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4"/>
        <w:rPr>
          <w:sz w:val="19"/>
          <w:szCs w:val="19"/>
        </w:rPr>
      </w:pPr>
      <w:r>
        <w:rPr/>
        <w:pict>
          <v:shape style="position:absolute;margin-left:126.360001pt;margin-top:156.960007pt;width:428.76pt;height:459.36pt;mso-position-horizontal-relative:page;mso-position-vertical-relative:page;z-index:-1560" type="#_x0000_t75" stroked="false">
            <v:imagedata r:id="rId7" o:title="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auto" w:before="42"/>
        <w:ind w:left="1198" w:right="1278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/>
          <w:sz w:val="45"/>
        </w:rPr>
        <w:t>Obra:</w:t>
      </w:r>
      <w:r>
        <w:rPr>
          <w:rFonts w:ascii="Times New Roman"/>
          <w:spacing w:val="-1"/>
          <w:sz w:val="45"/>
        </w:rPr>
        <w:t> Reparaciones</w:t>
      </w:r>
      <w:r>
        <w:rPr>
          <w:rFonts w:ascii="Times New Roman"/>
          <w:sz w:val="45"/>
        </w:rPr>
        <w:t> varias</w:t>
      </w:r>
      <w:r>
        <w:rPr>
          <w:rFonts w:ascii="Times New Roman"/>
          <w:spacing w:val="2"/>
          <w:sz w:val="45"/>
        </w:rPr>
        <w:t> </w:t>
      </w:r>
      <w:r>
        <w:rPr>
          <w:rFonts w:ascii="Times New Roman"/>
          <w:spacing w:val="-2"/>
          <w:sz w:val="45"/>
        </w:rPr>
        <w:t>en</w:t>
      </w:r>
      <w:r>
        <w:rPr>
          <w:rFonts w:ascii="Times New Roman"/>
          <w:sz w:val="45"/>
        </w:rPr>
        <w:t> predio</w:t>
      </w:r>
      <w:r>
        <w:rPr>
          <w:rFonts w:ascii="Times New Roman"/>
          <w:spacing w:val="23"/>
          <w:sz w:val="45"/>
        </w:rPr>
        <w:t> </w:t>
      </w:r>
      <w:r>
        <w:rPr>
          <w:rFonts w:ascii="Times New Roman"/>
          <w:spacing w:val="-1"/>
          <w:sz w:val="45"/>
        </w:rPr>
        <w:t>edificios</w:t>
      </w:r>
      <w:r>
        <w:rPr>
          <w:rFonts w:ascii="Times New Roman"/>
          <w:spacing w:val="2"/>
          <w:sz w:val="45"/>
        </w:rPr>
        <w:t> </w:t>
      </w:r>
      <w:r>
        <w:rPr>
          <w:rFonts w:ascii="Times New Roman"/>
          <w:spacing w:val="-1"/>
          <w:sz w:val="45"/>
        </w:rPr>
        <w:t>en</w:t>
      </w:r>
      <w:r>
        <w:rPr>
          <w:rFonts w:ascii="Times New Roman"/>
          <w:spacing w:val="3"/>
          <w:sz w:val="45"/>
        </w:rPr>
        <w:t> </w:t>
      </w:r>
      <w:r>
        <w:rPr>
          <w:rFonts w:ascii="Times New Roman"/>
          <w:spacing w:val="-2"/>
          <w:sz w:val="45"/>
        </w:rPr>
        <w:t>el</w:t>
      </w:r>
      <w:r>
        <w:rPr>
          <w:rFonts w:ascii="Times New Roman"/>
          <w:spacing w:val="-1"/>
          <w:sz w:val="45"/>
        </w:rPr>
        <w:t> predio</w:t>
      </w:r>
      <w:r>
        <w:rPr>
          <w:rFonts w:ascii="Times New Roman"/>
          <w:spacing w:val="3"/>
          <w:sz w:val="45"/>
        </w:rPr>
        <w:t> </w:t>
      </w:r>
      <w:r>
        <w:rPr>
          <w:rFonts w:ascii="Times New Roman"/>
          <w:sz w:val="45"/>
        </w:rPr>
        <w:t>Ex</w:t>
      </w:r>
      <w:r>
        <w:rPr>
          <w:rFonts w:ascii="Times New Roman"/>
          <w:spacing w:val="3"/>
          <w:sz w:val="45"/>
        </w:rPr>
        <w:t> </w:t>
      </w:r>
      <w:r>
        <w:rPr>
          <w:rFonts w:ascii="Times New Roman"/>
          <w:spacing w:val="-1"/>
          <w:sz w:val="45"/>
        </w:rPr>
        <w:t>Ferromed</w:t>
      </w:r>
    </w:p>
    <w:p>
      <w:pPr>
        <w:spacing w:line="430" w:lineRule="exact" w:before="1"/>
        <w:rPr>
          <w:sz w:val="43"/>
          <w:szCs w:val="43"/>
        </w:rPr>
      </w:pPr>
    </w:p>
    <w:p>
      <w:pPr>
        <w:spacing w:line="440" w:lineRule="exact" w:before="0"/>
        <w:rPr>
          <w:sz w:val="44"/>
          <w:szCs w:val="44"/>
        </w:rPr>
      </w:pPr>
    </w:p>
    <w:p>
      <w:pPr>
        <w:spacing w:line="440" w:lineRule="exact" w:before="0"/>
        <w:rPr>
          <w:sz w:val="44"/>
          <w:szCs w:val="44"/>
        </w:rPr>
      </w:pPr>
    </w:p>
    <w:p>
      <w:pPr>
        <w:spacing w:line="440" w:lineRule="exact" w:before="0"/>
        <w:rPr>
          <w:sz w:val="44"/>
          <w:szCs w:val="44"/>
        </w:rPr>
      </w:pPr>
    </w:p>
    <w:p>
      <w:pPr>
        <w:spacing w:line="440" w:lineRule="exact" w:before="0"/>
        <w:rPr>
          <w:sz w:val="44"/>
          <w:szCs w:val="44"/>
        </w:rPr>
      </w:pPr>
    </w:p>
    <w:p>
      <w:pPr>
        <w:spacing w:line="440" w:lineRule="exact" w:before="0"/>
        <w:rPr>
          <w:sz w:val="44"/>
          <w:szCs w:val="44"/>
        </w:rPr>
      </w:pPr>
    </w:p>
    <w:p>
      <w:pPr>
        <w:spacing w:line="440" w:lineRule="exact" w:before="0"/>
        <w:rPr>
          <w:sz w:val="44"/>
          <w:szCs w:val="44"/>
        </w:rPr>
      </w:pPr>
    </w:p>
    <w:p>
      <w:pPr>
        <w:spacing w:before="0"/>
        <w:ind w:left="1064" w:right="0" w:firstLine="0"/>
        <w:jc w:val="left"/>
        <w:rPr>
          <w:rFonts w:ascii="Cambria" w:hAnsi="Cambria" w:cs="Cambria" w:eastAsia="Cambria"/>
          <w:sz w:val="41"/>
          <w:szCs w:val="41"/>
        </w:rPr>
      </w:pPr>
      <w:r>
        <w:rPr>
          <w:rFonts w:ascii="Cambria"/>
          <w:sz w:val="41"/>
        </w:rPr>
        <w:t>MEMORIA</w:t>
      </w:r>
    </w:p>
    <w:p>
      <w:pPr>
        <w:spacing w:line="380" w:lineRule="exact" w:before="1"/>
        <w:rPr>
          <w:sz w:val="38"/>
          <w:szCs w:val="38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before="0"/>
        <w:ind w:left="1063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1"/>
          <w:sz w:val="26"/>
        </w:rPr>
        <w:t>UBICACIÓN:</w:t>
      </w:r>
      <w:r>
        <w:rPr>
          <w:rFonts w:ascii="Arial" w:hAnsi="Arial"/>
          <w:sz w:val="26"/>
        </w:rPr>
      </w:r>
    </w:p>
    <w:p>
      <w:pPr>
        <w:spacing w:before="2"/>
        <w:ind w:left="106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18"/>
        </w:rPr>
        <w:t>SARMIENTO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1169</w:t>
      </w:r>
      <w:r>
        <w:rPr>
          <w:rFonts w:ascii="Arial" w:hAnsi="Arial"/>
          <w:b/>
          <w:sz w:val="22"/>
        </w:rPr>
        <w:t>, 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Junín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pacing w:val="-1"/>
          <w:sz w:val="22"/>
        </w:rPr>
        <w:t>(B)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533" w:footer="686" w:top="1060" w:bottom="880" w:left="1720" w:right="1480"/>
          <w:pgNumType w:start="1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6"/>
        <w:rPr>
          <w:sz w:val="22"/>
          <w:szCs w:val="22"/>
        </w:rPr>
      </w:pPr>
    </w:p>
    <w:p>
      <w:pPr>
        <w:spacing w:before="66"/>
        <w:ind w:left="39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INDICE</w:t>
      </w:r>
      <w:r>
        <w:rPr>
          <w:rFonts w:ascii="Arial"/>
          <w:sz w:val="30"/>
        </w:rPr>
      </w:r>
    </w:p>
    <w:p>
      <w:pPr>
        <w:pStyle w:val="Heading1"/>
        <w:spacing w:line="240" w:lineRule="auto"/>
        <w:ind w:left="1064" w:right="0"/>
        <w:jc w:val="left"/>
        <w:rPr>
          <w:b w:val="0"/>
          <w:bCs w:val="0"/>
        </w:rPr>
      </w:pPr>
      <w:r>
        <w:rPr>
          <w:spacing w:val="-1"/>
          <w:sz w:val="30"/>
        </w:rPr>
        <w:t>1</w:t>
      </w:r>
      <w:r>
        <w:rPr>
          <w:spacing w:val="-1"/>
          <w:sz w:val="18"/>
        </w:rPr>
        <w:t>.-</w:t>
      </w:r>
      <w:r>
        <w:rPr>
          <w:spacing w:val="16"/>
          <w:sz w:val="18"/>
        </w:rPr>
        <w:t> </w:t>
      </w:r>
      <w:r>
        <w:rPr>
          <w:spacing w:val="-1"/>
        </w:rPr>
        <w:t>SOLADO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HORMIGON</w:t>
      </w:r>
      <w:r>
        <w:rPr>
          <w:b w:val="0"/>
        </w:rPr>
      </w:r>
    </w:p>
    <w:p>
      <w:pPr>
        <w:spacing w:before="226"/>
        <w:ind w:left="106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30"/>
        </w:rPr>
        <w:t>2</w:t>
      </w:r>
      <w:r>
        <w:rPr>
          <w:rFonts w:ascii="Arial"/>
          <w:b/>
          <w:spacing w:val="-1"/>
          <w:sz w:val="18"/>
        </w:rPr>
        <w:t>.-</w:t>
      </w:r>
      <w:r>
        <w:rPr>
          <w:rFonts w:ascii="Arial"/>
          <w:b/>
          <w:spacing w:val="18"/>
          <w:sz w:val="18"/>
        </w:rPr>
        <w:t> </w:t>
      </w:r>
      <w:r>
        <w:rPr>
          <w:rFonts w:ascii="Arial"/>
          <w:b/>
          <w:sz w:val="22"/>
        </w:rPr>
        <w:t>REPARACIONES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pacing w:val="-1"/>
          <w:sz w:val="22"/>
        </w:rPr>
        <w:t>INTERIOR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pacing w:val="-1"/>
          <w:sz w:val="22"/>
        </w:rPr>
        <w:t>EDIFICIO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z w:val="22"/>
        </w:rPr>
        <w:t>LEMEJ</w:t>
      </w:r>
      <w:r>
        <w:rPr>
          <w:rFonts w:ascii="Arial"/>
          <w:sz w:val="22"/>
        </w:rPr>
      </w:r>
    </w:p>
    <w:p>
      <w:pPr>
        <w:spacing w:before="224"/>
        <w:ind w:left="106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30"/>
        </w:rPr>
        <w:t>3</w:t>
      </w:r>
      <w:r>
        <w:rPr>
          <w:rFonts w:ascii="Arial"/>
          <w:b/>
          <w:spacing w:val="-1"/>
          <w:sz w:val="18"/>
        </w:rPr>
        <w:t>.-</w:t>
      </w:r>
      <w:r>
        <w:rPr>
          <w:rFonts w:ascii="Arial"/>
          <w:b/>
          <w:spacing w:val="18"/>
          <w:sz w:val="18"/>
        </w:rPr>
        <w:t> </w:t>
      </w:r>
      <w:r>
        <w:rPr>
          <w:rFonts w:ascii="Arial"/>
          <w:b/>
          <w:sz w:val="22"/>
        </w:rPr>
        <w:t>REPARACIONES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20"/>
          <w:sz w:val="22"/>
        </w:rPr>
        <w:t> </w:t>
      </w:r>
      <w:r>
        <w:rPr>
          <w:rFonts w:ascii="Arial"/>
          <w:b/>
          <w:spacing w:val="-1"/>
          <w:sz w:val="22"/>
        </w:rPr>
        <w:t>FRENTE</w:t>
      </w:r>
      <w:r>
        <w:rPr>
          <w:rFonts w:ascii="Arial"/>
          <w:b/>
          <w:spacing w:val="22"/>
          <w:sz w:val="22"/>
        </w:rPr>
        <w:t> </w:t>
      </w:r>
      <w:r>
        <w:rPr>
          <w:rFonts w:ascii="Arial"/>
          <w:b/>
          <w:spacing w:val="-1"/>
          <w:sz w:val="22"/>
        </w:rPr>
        <w:t>EDIFICIO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pacing w:val="-2"/>
          <w:sz w:val="22"/>
        </w:rPr>
        <w:t>RAUL</w:t>
      </w:r>
      <w:r>
        <w:rPr>
          <w:rFonts w:ascii="Arial"/>
          <w:b/>
          <w:spacing w:val="25"/>
          <w:sz w:val="22"/>
        </w:rPr>
        <w:t> </w:t>
      </w:r>
      <w:r>
        <w:rPr>
          <w:rFonts w:ascii="Arial"/>
          <w:b/>
          <w:spacing w:val="-1"/>
          <w:sz w:val="22"/>
        </w:rPr>
        <w:t>ALFONSIN</w:t>
      </w:r>
      <w:r>
        <w:rPr>
          <w:rFonts w:ascii="Arial"/>
          <w:sz w:val="22"/>
        </w:rPr>
      </w:r>
    </w:p>
    <w:p>
      <w:pPr>
        <w:spacing w:before="228"/>
        <w:ind w:left="106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30"/>
        </w:rPr>
        <w:t>4</w:t>
      </w:r>
      <w:r>
        <w:rPr>
          <w:rFonts w:ascii="Arial"/>
          <w:b/>
          <w:spacing w:val="-1"/>
          <w:sz w:val="18"/>
        </w:rPr>
        <w:t>.-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pacing w:val="-1"/>
          <w:sz w:val="22"/>
        </w:rPr>
        <w:t>IMPERMEABILIZACION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pacing w:val="-1"/>
          <w:sz w:val="22"/>
        </w:rPr>
        <w:t>DE</w:t>
      </w:r>
      <w:r>
        <w:rPr>
          <w:rFonts w:ascii="Arial"/>
          <w:b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CUBIERTA</w:t>
      </w:r>
      <w:r>
        <w:rPr>
          <w:rFonts w:ascii="Arial"/>
          <w:b/>
          <w:spacing w:val="20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ARCHIVO</w:t>
      </w:r>
      <w:r>
        <w:rPr>
          <w:rFonts w:ascii="Arial"/>
          <w:b/>
          <w:spacing w:val="26"/>
          <w:sz w:val="22"/>
        </w:rPr>
        <w:t> </w:t>
      </w:r>
      <w:r>
        <w:rPr>
          <w:rFonts w:ascii="Arial"/>
          <w:b/>
          <w:spacing w:val="-1"/>
          <w:sz w:val="22"/>
        </w:rPr>
        <w:t>HISTORICO</w:t>
      </w:r>
      <w:r>
        <w:rPr>
          <w:rFonts w:ascii="Arial"/>
          <w:sz w:val="22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pict>
          <v:group style="position:absolute;margin-left:104.470001pt;margin-top:5.668055pt;width:429.220006pt;height:13.05980pt;mso-position-horizontal-relative:page;mso-position-vertical-relative:paragraph;z-index:-1559" coordorigin="2089,113" coordsize="8584,261">
            <v:group style="position:absolute;left:2443;top:114;width:8230;height:259" coordorigin="2443,114" coordsize="8230,259">
              <v:shape style="position:absolute;left:2443;top:114;width:8230;height:259" coordorigin="2443,114" coordsize="8230,259" path="m2443,374l10673,374,10673,114,2443,114,2443,374xe" filled="t" fillcolor="#000000" stroked="f">
                <v:path arrowok="t"/>
                <v:fill type="solid"/>
              </v:shape>
            </v:group>
            <v:group style="position:absolute;left:2090;top:114;width:26;height:259" coordorigin="2090,114" coordsize="26,259">
              <v:shape style="position:absolute;left:2090;top:114;width:26;height:259" coordorigin="2090,114" coordsize="26,259" path="m2090,374l2117,374,2117,114,2090,114,2090,374xe" filled="t" fillcolor="#000000" stroked="f">
                <v:path arrowok="t"/>
                <v:fill type="solid"/>
              </v:shape>
            </v:group>
            <v:group style="position:absolute;left:2117;top:114;width:326;height:259" coordorigin="2117,114" coordsize="326,259">
              <v:shape style="position:absolute;left:2117;top:114;width:326;height:259" coordorigin="2117,114" coordsize="326,259" path="m2117,374l2443,374,2443,114,2117,114,2117,37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i/>
          <w:color w:val="FFFFFF"/>
        </w:rPr>
        <w:t>1.-</w:t>
      </w:r>
      <w:r>
        <w:rPr>
          <w:i/>
          <w:color w:val="FFFFFF"/>
          <w:spacing w:val="18"/>
        </w:rPr>
        <w:t> </w:t>
      </w:r>
      <w:r>
        <w:rPr>
          <w:i/>
          <w:color w:val="FFFFFF"/>
        </w:rPr>
        <w:t>SOLADO</w:t>
      </w:r>
      <w:r>
        <w:rPr>
          <w:i/>
          <w:color w:val="FFFFFF"/>
          <w:spacing w:val="19"/>
        </w:rPr>
        <w:t> </w:t>
      </w:r>
      <w:r>
        <w:rPr>
          <w:i/>
          <w:color w:val="FFFFFF"/>
        </w:rPr>
        <w:t>DE</w:t>
      </w:r>
      <w:r>
        <w:rPr>
          <w:i/>
          <w:color w:val="FFFFFF"/>
          <w:spacing w:val="21"/>
        </w:rPr>
        <w:t> </w:t>
      </w:r>
      <w:r>
        <w:rPr>
          <w:i/>
          <w:color w:val="FFFFFF"/>
          <w:spacing w:val="-1"/>
        </w:rPr>
        <w:t>HORMIGON</w:t>
      </w:r>
      <w:r>
        <w:rPr>
          <w:i/>
          <w:color w:val="FFFFFF"/>
          <w:spacing w:val="20"/>
        </w:rPr>
        <w:t> </w:t>
      </w:r>
      <w:r>
        <w:rPr>
          <w:i/>
          <w:color w:val="FFFFFF"/>
        </w:rPr>
        <w:t>ARMADO</w:t>
      </w:r>
      <w:r>
        <w:rPr>
          <w:b w:val="0"/>
          <w:i w:val="0"/>
          <w:color w:val="000000"/>
        </w:rPr>
      </w:r>
    </w:p>
    <w:p>
      <w:pPr>
        <w:spacing w:line="170" w:lineRule="exact" w:before="10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68" w:lineRule="auto"/>
        <w:ind w:right="115" w:firstLine="667"/>
        <w:jc w:val="both"/>
      </w:pPr>
      <w:r>
        <w:rPr/>
        <w:t>Se</w:t>
      </w:r>
      <w:r>
        <w:rPr>
          <w:spacing w:val="18"/>
        </w:rPr>
        <w:t> </w:t>
      </w:r>
      <w:r>
        <w:rPr>
          <w:spacing w:val="-1"/>
        </w:rPr>
        <w:t>efectuara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>
          <w:spacing w:val="-1"/>
        </w:rPr>
        <w:t>piso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Hormigón</w:t>
      </w:r>
      <w:r>
        <w:rPr>
          <w:spacing w:val="19"/>
        </w:rPr>
        <w:t> </w:t>
      </w:r>
      <w:r>
        <w:rPr>
          <w:spacing w:val="-1"/>
        </w:rPr>
        <w:t>Armado,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tipo</w:t>
      </w:r>
      <w:r>
        <w:rPr>
          <w:spacing w:val="21"/>
        </w:rPr>
        <w:t> </w:t>
      </w:r>
      <w:r>
        <w:rPr/>
        <w:t>H</w:t>
      </w:r>
      <w:r>
        <w:rPr>
          <w:spacing w:val="22"/>
        </w:rPr>
        <w:t> </w:t>
      </w:r>
      <w:r>
        <w:rPr>
          <w:spacing w:val="-2"/>
        </w:rPr>
        <w:t>21,</w:t>
      </w:r>
      <w:r>
        <w:rPr>
          <w:spacing w:val="24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>
          <w:spacing w:val="-1"/>
        </w:rPr>
        <w:t>malla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spacing w:val="-1"/>
        </w:rPr>
        <w:t>hierro</w:t>
      </w:r>
      <w:r>
        <w:rPr>
          <w:spacing w:val="69"/>
          <w:w w:val="102"/>
        </w:rPr>
        <w:t> </w:t>
      </w:r>
      <w:r>
        <w:rPr/>
        <w:t>Ø</w:t>
      </w:r>
      <w:r>
        <w:rPr>
          <w:spacing w:val="35"/>
        </w:rPr>
        <w:t> </w:t>
      </w:r>
      <w:r>
        <w:rPr>
          <w:spacing w:val="-1"/>
        </w:rPr>
        <w:t>6mm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0.10</w:t>
      </w:r>
      <w:r>
        <w:rPr>
          <w:spacing w:val="29"/>
        </w:rPr>
        <w:t> </w:t>
      </w:r>
      <w:r>
        <w:rPr/>
        <w:t>m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espesor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0.15m,</w:t>
      </w:r>
      <w:r>
        <w:rPr>
          <w:spacing w:val="32"/>
        </w:rPr>
        <w:t> </w:t>
      </w:r>
      <w:r>
        <w:rPr>
          <w:spacing w:val="-1"/>
        </w:rPr>
        <w:t>(reforzado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sector</w:t>
      </w:r>
      <w:r>
        <w:rPr>
          <w:spacing w:val="34"/>
        </w:rPr>
        <w:t> </w:t>
      </w:r>
      <w:r>
        <w:rPr/>
        <w:t>específico</w:t>
      </w:r>
      <w:r>
        <w:rPr>
          <w:spacing w:val="31"/>
        </w:rPr>
        <w:t> </w:t>
      </w:r>
      <w:r>
        <w:rPr>
          <w:spacing w:val="-2"/>
        </w:rPr>
        <w:t>por</w:t>
      </w:r>
      <w:r>
        <w:rPr>
          <w:spacing w:val="32"/>
        </w:rPr>
        <w:t> </w:t>
      </w:r>
      <w:r>
        <w:rPr>
          <w:spacing w:val="-1"/>
        </w:rPr>
        <w:t>posible</w:t>
      </w:r>
      <w:r>
        <w:rPr>
          <w:spacing w:val="65"/>
          <w:w w:val="102"/>
        </w:rPr>
        <w:t> </w:t>
      </w:r>
      <w:r>
        <w:rPr/>
        <w:t>acceso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vehículo),</w:t>
      </w:r>
      <w:r>
        <w:rPr>
          <w:spacing w:val="15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1.40</w:t>
      </w:r>
      <w:r>
        <w:rPr>
          <w:spacing w:val="9"/>
        </w:rPr>
        <w:t> </w:t>
      </w:r>
      <w:r>
        <w:rPr/>
        <w:t>m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12"/>
        </w:rPr>
        <w:t> </w:t>
      </w:r>
      <w:r>
        <w:rPr>
          <w:spacing w:val="-1"/>
        </w:rPr>
        <w:t>ancho.</w:t>
      </w:r>
      <w:r>
        <w:rPr/>
      </w:r>
    </w:p>
    <w:p>
      <w:pPr>
        <w:pStyle w:val="BodyText"/>
        <w:spacing w:line="240" w:lineRule="auto" w:before="6"/>
        <w:ind w:right="0"/>
        <w:jc w:val="left"/>
      </w:pP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terminación</w:t>
      </w:r>
      <w:r>
        <w:rPr>
          <w:spacing w:val="13"/>
        </w:rPr>
        <w:t> </w:t>
      </w:r>
      <w:r>
        <w:rPr/>
        <w:t>será</w:t>
      </w:r>
      <w:r>
        <w:rPr>
          <w:spacing w:val="18"/>
        </w:rPr>
        <w:t> </w:t>
      </w:r>
      <w:r>
        <w:rPr>
          <w:spacing w:val="-1"/>
        </w:rPr>
        <w:t>peinada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>
          <w:spacing w:val="-1"/>
        </w:rPr>
        <w:t>asegurar</w:t>
      </w:r>
      <w:r>
        <w:rPr>
          <w:spacing w:val="14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adherencia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transeúntes.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pict>
          <v:group style="position:absolute;margin-left:104.470001pt;margin-top:5.668056pt;width:429.220006pt;height:13.05980pt;mso-position-horizontal-relative:page;mso-position-vertical-relative:paragraph;z-index:-1558" coordorigin="2089,113" coordsize="8584,261">
            <v:group style="position:absolute;left:5453;top:114;width:5220;height:259" coordorigin="5453,114" coordsize="5220,259">
              <v:shape style="position:absolute;left:5453;top:114;width:5220;height:259" coordorigin="5453,114" coordsize="5220,259" path="m5453,374l10673,374,10673,114,5453,114,5453,374xe" filled="t" fillcolor="#000000" stroked="f">
                <v:path arrowok="t"/>
                <v:fill type="solid"/>
              </v:shape>
            </v:group>
            <v:group style="position:absolute;left:2090;top:114;width:26;height:259" coordorigin="2090,114" coordsize="26,259">
              <v:shape style="position:absolute;left:2090;top:114;width:26;height:259" coordorigin="2090,114" coordsize="26,259" path="m2090,374l2117,374,2117,114,2090,114,2090,374xe" filled="t" fillcolor="#000000" stroked="f">
                <v:path arrowok="t"/>
                <v:fill type="solid"/>
              </v:shape>
            </v:group>
            <v:group style="position:absolute;left:2117;top:114;width:3336;height:259" coordorigin="2117,114" coordsize="3336,259">
              <v:shape style="position:absolute;left:2117;top:114;width:3336;height:259" coordorigin="2117,114" coordsize="3336,259" path="m2117,374l5453,374,5453,114,2117,114,2117,37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i/>
          <w:color w:val="FFFFFF"/>
        </w:rPr>
        <w:t>2.-</w:t>
      </w:r>
      <w:r>
        <w:rPr>
          <w:i/>
          <w:color w:val="FFFFFF"/>
          <w:spacing w:val="20"/>
        </w:rPr>
        <w:t> </w:t>
      </w:r>
      <w:r>
        <w:rPr>
          <w:i/>
          <w:color w:val="FFFFFF"/>
        </w:rPr>
        <w:t>REPARACIONES</w:t>
      </w:r>
      <w:r>
        <w:rPr>
          <w:i/>
          <w:color w:val="FFFFFF"/>
          <w:spacing w:val="22"/>
        </w:rPr>
        <w:t> </w:t>
      </w:r>
      <w:r>
        <w:rPr>
          <w:i/>
          <w:color w:val="FFFFFF"/>
        </w:rPr>
        <w:t>EN</w:t>
      </w:r>
      <w:r>
        <w:rPr>
          <w:i/>
          <w:color w:val="FFFFFF"/>
          <w:spacing w:val="22"/>
        </w:rPr>
        <w:t> </w:t>
      </w:r>
      <w:r>
        <w:rPr>
          <w:i/>
          <w:color w:val="FFFFFF"/>
          <w:spacing w:val="-1"/>
        </w:rPr>
        <w:t>LEMEJ</w:t>
      </w:r>
      <w:r>
        <w:rPr>
          <w:b w:val="0"/>
          <w:i w:val="0"/>
          <w:color w:val="000000"/>
        </w:rPr>
      </w:r>
    </w:p>
    <w:p>
      <w:pPr>
        <w:spacing w:line="170" w:lineRule="exact" w:before="10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71" w:lineRule="auto"/>
        <w:ind w:right="0" w:firstLine="667"/>
        <w:jc w:val="left"/>
      </w:pPr>
      <w:r>
        <w:rPr>
          <w:spacing w:val="-1"/>
        </w:rPr>
        <w:t>Reposición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3</w:t>
      </w:r>
      <w:r>
        <w:rPr>
          <w:spacing w:val="33"/>
        </w:rPr>
        <w:t> </w:t>
      </w:r>
      <w:r>
        <w:rPr/>
        <w:t>placas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cielorraso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roca</w:t>
      </w:r>
      <w:r>
        <w:rPr>
          <w:spacing w:val="35"/>
        </w:rPr>
        <w:t> </w:t>
      </w:r>
      <w:r>
        <w:rPr>
          <w:spacing w:val="-2"/>
        </w:rPr>
        <w:t>de</w:t>
      </w:r>
      <w:r>
        <w:rPr>
          <w:spacing w:val="35"/>
        </w:rPr>
        <w:t> </w:t>
      </w:r>
      <w:r>
        <w:rPr>
          <w:spacing w:val="-1"/>
        </w:rPr>
        <w:t>yeso,</w:t>
      </w:r>
      <w:r>
        <w:rPr>
          <w:spacing w:val="33"/>
        </w:rPr>
        <w:t> </w:t>
      </w:r>
      <w:r>
        <w:rPr>
          <w:spacing w:val="-1"/>
        </w:rPr>
        <w:t>(Durlock),</w:t>
      </w:r>
      <w:r>
        <w:rPr>
          <w:spacing w:val="36"/>
        </w:rPr>
        <w:t> </w:t>
      </w:r>
      <w:r>
        <w:rPr>
          <w:spacing w:val="-1"/>
        </w:rPr>
        <w:t>en</w:t>
      </w:r>
      <w:r>
        <w:rPr>
          <w:spacing w:val="33"/>
        </w:rPr>
        <w:t> </w:t>
      </w:r>
      <w:r>
        <w:rPr/>
        <w:t>pasillo</w:t>
      </w:r>
      <w:r>
        <w:rPr>
          <w:spacing w:val="69"/>
          <w:w w:val="102"/>
        </w:rPr>
        <w:t> </w:t>
      </w:r>
      <w:r>
        <w:rPr>
          <w:spacing w:val="-1"/>
        </w:rPr>
        <w:t>común.</w:t>
      </w:r>
      <w:r>
        <w:rPr>
          <w:spacing w:val="18"/>
        </w:rPr>
        <w:t> </w:t>
      </w:r>
      <w:r>
        <w:rPr>
          <w:spacing w:val="-1"/>
        </w:rPr>
        <w:t>Masillado</w:t>
      </w:r>
      <w:r>
        <w:rPr>
          <w:spacing w:val="15"/>
        </w:rPr>
        <w:t> </w:t>
      </w:r>
      <w:r>
        <w:rPr/>
        <w:t>lijado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pintado.</w:t>
      </w:r>
      <w:r>
        <w:rPr/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Lavado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cloro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cielorrasos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paredes</w:t>
      </w:r>
      <w:r>
        <w:rPr>
          <w:spacing w:val="16"/>
        </w:rPr>
        <w:t> </w:t>
      </w:r>
      <w:r>
        <w:rPr>
          <w:spacing w:val="-1"/>
        </w:rPr>
        <w:t>afectadas</w:t>
      </w:r>
      <w:r>
        <w:rPr>
          <w:spacing w:val="17"/>
        </w:rPr>
        <w:t> </w:t>
      </w:r>
      <w:r>
        <w:rPr/>
        <w:t>por</w:t>
      </w:r>
      <w:r>
        <w:rPr>
          <w:spacing w:val="13"/>
        </w:rPr>
        <w:t> </w:t>
      </w:r>
      <w:r>
        <w:rPr/>
        <w:t>humedades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hongos.</w:t>
      </w:r>
      <w:r>
        <w:rPr/>
      </w:r>
    </w:p>
    <w:p>
      <w:pPr>
        <w:pStyle w:val="BodyText"/>
        <w:spacing w:line="368" w:lineRule="auto" w:before="138"/>
        <w:ind w:right="0"/>
        <w:jc w:val="left"/>
      </w:pPr>
      <w:r>
        <w:rPr>
          <w:spacing w:val="-1"/>
        </w:rPr>
        <w:t>Pintura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cielorrasos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mamposterías</w:t>
      </w:r>
      <w:r>
        <w:rPr>
          <w:spacing w:val="21"/>
        </w:rPr>
        <w:t> </w:t>
      </w:r>
      <w:r>
        <w:rPr>
          <w:spacing w:val="-1"/>
        </w:rPr>
        <w:t>afectadas</w:t>
      </w:r>
      <w:r>
        <w:rPr>
          <w:spacing w:val="22"/>
        </w:rPr>
        <w:t> </w:t>
      </w:r>
      <w:r>
        <w:rPr>
          <w:spacing w:val="-1"/>
        </w:rPr>
        <w:t>por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humedad.</w:t>
      </w:r>
      <w:r>
        <w:rPr>
          <w:spacing w:val="21"/>
        </w:rPr>
        <w:t> </w:t>
      </w:r>
      <w:r>
        <w:rPr/>
        <w:t>Con</w:t>
      </w:r>
      <w:r>
        <w:rPr>
          <w:spacing w:val="19"/>
        </w:rPr>
        <w:t> </w:t>
      </w:r>
      <w:r>
        <w:rPr/>
        <w:t>pintura</w:t>
      </w:r>
      <w:r>
        <w:rPr>
          <w:spacing w:val="21"/>
        </w:rPr>
        <w:t> </w:t>
      </w:r>
      <w:r>
        <w:rPr/>
        <w:t>para</w:t>
      </w:r>
      <w:r>
        <w:rPr>
          <w:spacing w:val="77"/>
          <w:w w:val="102"/>
        </w:rPr>
        <w:t> </w:t>
      </w:r>
      <w:r>
        <w:rPr>
          <w:spacing w:val="-1"/>
        </w:rPr>
        <w:t>cielorraso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base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tiza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látex</w:t>
      </w:r>
      <w:r>
        <w:rPr>
          <w:spacing w:val="14"/>
        </w:rPr>
        <w:t> </w:t>
      </w:r>
      <w:r>
        <w:rPr>
          <w:spacing w:val="-1"/>
        </w:rPr>
        <w:t>anti</w:t>
      </w:r>
      <w:r>
        <w:rPr>
          <w:spacing w:val="11"/>
        </w:rPr>
        <w:t> </w:t>
      </w:r>
      <w:r>
        <w:rPr>
          <w:spacing w:val="-1"/>
        </w:rPr>
        <w:t>hongo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primera</w:t>
      </w:r>
      <w:r>
        <w:rPr>
          <w:spacing w:val="10"/>
        </w:rPr>
        <w:t> </w:t>
      </w:r>
      <w:r>
        <w:rPr>
          <w:spacing w:val="-1"/>
        </w:rPr>
        <w:t>calidad.</w:t>
      </w:r>
      <w:r>
        <w:rPr/>
      </w:r>
    </w:p>
    <w:p>
      <w:pPr>
        <w:spacing w:line="260" w:lineRule="exact" w:before="15"/>
        <w:rPr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pict>
          <v:group style="position:absolute;margin-left:104.470001pt;margin-top:5.54777pt;width:429.220006pt;height:13.1801pt;mso-position-horizontal-relative:page;mso-position-vertical-relative:paragraph;z-index:-1557" coordorigin="2089,111" coordsize="8584,264">
            <v:group style="position:absolute;left:8546;top:112;width:2126;height:262" coordorigin="8546,112" coordsize="2126,262">
              <v:shape style="position:absolute;left:8546;top:112;width:2126;height:262" coordorigin="8546,112" coordsize="2126,262" path="m8546,374l10673,374,10673,112,8546,112,8546,374xe" filled="t" fillcolor="#000000" stroked="f">
                <v:path arrowok="t"/>
                <v:fill type="solid"/>
              </v:shape>
            </v:group>
            <v:group style="position:absolute;left:2090;top:112;width:26;height:262" coordorigin="2090,112" coordsize="26,262">
              <v:shape style="position:absolute;left:2090;top:112;width:26;height:262" coordorigin="2090,112" coordsize="26,262" path="m2090,374l2117,374,2117,112,2090,112,2090,374xe" filled="t" fillcolor="#000000" stroked="f">
                <v:path arrowok="t"/>
                <v:fill type="solid"/>
              </v:shape>
            </v:group>
            <v:group style="position:absolute;left:2117;top:112;width:6430;height:262" coordorigin="2117,112" coordsize="6430,262">
              <v:shape style="position:absolute;left:2117;top:112;width:6430;height:262" coordorigin="2117,112" coordsize="6430,262" path="m2117,374l8546,374,8546,112,2117,112,2117,37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i/>
          <w:color w:val="FFFFFF"/>
        </w:rPr>
        <w:t>3.-</w:t>
      </w:r>
      <w:r>
        <w:rPr>
          <w:i/>
          <w:color w:val="FFFFFF"/>
          <w:spacing w:val="19"/>
        </w:rPr>
        <w:t> </w:t>
      </w:r>
      <w:r>
        <w:rPr>
          <w:i/>
          <w:color w:val="FFFFFF"/>
        </w:rPr>
        <w:t>REPARACIONES</w:t>
      </w:r>
      <w:r>
        <w:rPr>
          <w:i/>
          <w:color w:val="FFFFFF"/>
          <w:spacing w:val="22"/>
        </w:rPr>
        <w:t> </w:t>
      </w:r>
      <w:r>
        <w:rPr>
          <w:i/>
          <w:color w:val="FFFFFF"/>
        </w:rPr>
        <w:t>EN</w:t>
      </w:r>
      <w:r>
        <w:rPr>
          <w:i/>
          <w:color w:val="FFFFFF"/>
          <w:spacing w:val="20"/>
        </w:rPr>
        <w:t> </w:t>
      </w:r>
      <w:r>
        <w:rPr>
          <w:i/>
          <w:color w:val="FFFFFF"/>
          <w:spacing w:val="-1"/>
        </w:rPr>
        <w:t>FRENTE</w:t>
      </w:r>
      <w:r>
        <w:rPr>
          <w:i/>
          <w:color w:val="FFFFFF"/>
          <w:spacing w:val="22"/>
        </w:rPr>
        <w:t> </w:t>
      </w:r>
      <w:r>
        <w:rPr>
          <w:i/>
          <w:color w:val="FFFFFF"/>
          <w:spacing w:val="-1"/>
        </w:rPr>
        <w:t>EDIFICIO</w:t>
      </w:r>
      <w:r>
        <w:rPr>
          <w:i/>
          <w:color w:val="FFFFFF"/>
          <w:spacing w:val="21"/>
        </w:rPr>
        <w:t> </w:t>
      </w:r>
      <w:r>
        <w:rPr>
          <w:i/>
          <w:color w:val="FFFFFF"/>
          <w:spacing w:val="-1"/>
        </w:rPr>
        <w:t>RAUL</w:t>
      </w:r>
      <w:r>
        <w:rPr>
          <w:i/>
          <w:color w:val="FFFFFF"/>
          <w:spacing w:val="22"/>
        </w:rPr>
        <w:t> </w:t>
      </w:r>
      <w:r>
        <w:rPr>
          <w:i/>
          <w:color w:val="FFFFFF"/>
        </w:rPr>
        <w:t>ALFONSIN</w:t>
      </w:r>
      <w:r>
        <w:rPr>
          <w:b w:val="0"/>
          <w:i w:val="0"/>
          <w:color w:val="000000"/>
        </w:rPr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1063" w:right="0"/>
        <w:jc w:val="left"/>
      </w:pPr>
      <w:r>
        <w:rPr/>
        <w:t>Se</w:t>
      </w:r>
      <w:r>
        <w:rPr>
          <w:spacing w:val="11"/>
        </w:rPr>
        <w:t> </w:t>
      </w:r>
      <w:r>
        <w:rPr>
          <w:spacing w:val="-1"/>
        </w:rPr>
        <w:t>reparan</w:t>
      </w:r>
      <w:r>
        <w:rPr>
          <w:spacing w:val="11"/>
        </w:rPr>
        <w:t> </w:t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spacing w:val="-1"/>
        </w:rPr>
        <w:t>revoques</w:t>
      </w:r>
      <w:r>
        <w:rPr>
          <w:spacing w:val="14"/>
        </w:rPr>
        <w:t> </w:t>
      </w:r>
      <w:r>
        <w:rPr>
          <w:spacing w:val="-1"/>
        </w:rPr>
        <w:t>deteriorados</w:t>
      </w:r>
      <w:r>
        <w:rPr>
          <w:spacing w:val="18"/>
        </w:rPr>
        <w:t> </w:t>
      </w:r>
      <w:r>
        <w:rPr/>
        <w:t>y</w:t>
      </w:r>
      <w:r>
        <w:rPr>
          <w:spacing w:val="10"/>
        </w:rPr>
        <w:t> </w:t>
      </w:r>
      <w:r>
        <w:rPr/>
        <w:t>flojos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spacing w:val="11"/>
        </w:rPr>
        <w:t> </w:t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spacing w:val="-1"/>
        </w:rPr>
        <w:t>cargas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/>
        <w:t>edificio.</w:t>
      </w:r>
      <w:r>
        <w:rPr/>
      </w:r>
    </w:p>
    <w:p>
      <w:pPr>
        <w:pStyle w:val="BodyText"/>
        <w:spacing w:line="368" w:lineRule="auto" w:before="136"/>
        <w:ind w:right="114"/>
        <w:jc w:val="left"/>
      </w:pPr>
      <w:r>
        <w:rPr/>
        <w:t>Esta</w:t>
      </w:r>
      <w:r>
        <w:rPr>
          <w:spacing w:val="44"/>
        </w:rPr>
        <w:t> </w:t>
      </w:r>
      <w:r>
        <w:rPr>
          <w:spacing w:val="-1"/>
        </w:rPr>
        <w:t>tarea</w:t>
      </w:r>
      <w:r>
        <w:rPr>
          <w:spacing w:val="44"/>
        </w:rPr>
        <w:t> </w:t>
      </w:r>
      <w:r>
        <w:rPr>
          <w:spacing w:val="-1"/>
        </w:rPr>
        <w:t>deberá</w:t>
      </w:r>
      <w:r>
        <w:rPr>
          <w:spacing w:val="46"/>
        </w:rPr>
        <w:t> </w:t>
      </w:r>
      <w:r>
        <w:rPr>
          <w:spacing w:val="-1"/>
        </w:rPr>
        <w:t>ejecutarse</w:t>
      </w:r>
      <w:r>
        <w:rPr>
          <w:spacing w:val="44"/>
        </w:rPr>
        <w:t> </w:t>
      </w:r>
      <w:r>
        <w:rPr/>
        <w:t>con</w:t>
      </w:r>
      <w:r>
        <w:rPr>
          <w:spacing w:val="46"/>
        </w:rPr>
        <w:t> </w:t>
      </w:r>
      <w:r>
        <w:rPr>
          <w:spacing w:val="-1"/>
        </w:rPr>
        <w:t>andamios</w:t>
      </w:r>
      <w:r>
        <w:rPr>
          <w:spacing w:val="47"/>
        </w:rPr>
        <w:t> </w:t>
      </w:r>
      <w:r>
        <w:rPr>
          <w:spacing w:val="-1"/>
        </w:rPr>
        <w:t>tipo</w:t>
      </w:r>
      <w:r>
        <w:rPr>
          <w:spacing w:val="44"/>
        </w:rPr>
        <w:t> </w:t>
      </w:r>
      <w:r>
        <w:rPr>
          <w:spacing w:val="-1"/>
        </w:rPr>
        <w:t>Silleta,</w:t>
      </w:r>
      <w:r>
        <w:rPr>
          <w:spacing w:val="46"/>
        </w:rPr>
        <w:t> </w:t>
      </w:r>
      <w:r>
        <w:rPr>
          <w:spacing w:val="-2"/>
        </w:rPr>
        <w:t>ya</w:t>
      </w:r>
      <w:r>
        <w:rPr>
          <w:spacing w:val="50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son</w:t>
      </w:r>
      <w:r>
        <w:rPr>
          <w:spacing w:val="46"/>
        </w:rPr>
        <w:t> </w:t>
      </w:r>
      <w:r>
        <w:rPr>
          <w:spacing w:val="-2"/>
        </w:rPr>
        <w:t>en</w:t>
      </w:r>
      <w:r>
        <w:rPr>
          <w:spacing w:val="46"/>
        </w:rPr>
        <w:t> </w:t>
      </w:r>
      <w:r>
        <w:rPr>
          <w:spacing w:val="-1"/>
        </w:rPr>
        <w:t>altura</w:t>
      </w:r>
      <w:r>
        <w:rPr>
          <w:spacing w:val="47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el</w:t>
      </w:r>
      <w:r>
        <w:rPr>
          <w:spacing w:val="91"/>
          <w:w w:val="102"/>
        </w:rPr>
        <w:t> </w:t>
      </w:r>
      <w:r>
        <w:rPr>
          <w:spacing w:val="-1"/>
        </w:rPr>
        <w:t>frente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>
          <w:spacing w:val="-1"/>
        </w:rPr>
        <w:t>permite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armado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andamios</w:t>
      </w:r>
      <w:r>
        <w:rPr>
          <w:spacing w:val="15"/>
        </w:rPr>
        <w:t> </w:t>
      </w:r>
      <w:r>
        <w:rPr>
          <w:spacing w:val="-1"/>
        </w:rPr>
        <w:t>tubulares.</w:t>
      </w:r>
      <w:r>
        <w:rPr/>
      </w:r>
    </w:p>
    <w:p>
      <w:pPr>
        <w:pStyle w:val="BodyText"/>
        <w:spacing w:line="368" w:lineRule="auto" w:before="4"/>
        <w:ind w:right="0"/>
        <w:jc w:val="left"/>
      </w:pPr>
      <w:r>
        <w:rPr/>
        <w:t>Se</w:t>
      </w:r>
      <w:r>
        <w:rPr>
          <w:spacing w:val="10"/>
        </w:rPr>
        <w:t> </w:t>
      </w:r>
      <w:r>
        <w:rPr/>
        <w:t>realizara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/>
        <w:t>azotado</w:t>
      </w:r>
      <w:r>
        <w:rPr>
          <w:spacing w:val="10"/>
        </w:rPr>
        <w:t> </w:t>
      </w:r>
      <w:r>
        <w:rPr>
          <w:spacing w:val="-1"/>
        </w:rPr>
        <w:t>hidrófugo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revoque</w:t>
      </w:r>
      <w:r>
        <w:rPr>
          <w:spacing w:val="14"/>
        </w:rPr>
        <w:t> </w:t>
      </w:r>
      <w:r>
        <w:rPr>
          <w:spacing w:val="-1"/>
        </w:rPr>
        <w:t>único,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terminación</w:t>
      </w:r>
      <w:r>
        <w:rPr>
          <w:spacing w:val="11"/>
        </w:rPr>
        <w:t> </w:t>
      </w:r>
      <w:r>
        <w:rPr>
          <w:spacing w:val="-1"/>
        </w:rPr>
        <w:t>será</w:t>
      </w:r>
      <w:r>
        <w:rPr>
          <w:spacing w:val="10"/>
        </w:rPr>
        <w:t> </w:t>
      </w:r>
      <w:r>
        <w:rPr/>
        <w:t>similar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52"/>
          <w:w w:val="102"/>
        </w:rPr>
        <w:t> </w:t>
      </w:r>
      <w:r>
        <w:rPr>
          <w:spacing w:val="-1"/>
        </w:rPr>
        <w:t>existente,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color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textura.</w:t>
      </w:r>
      <w:r>
        <w:rPr/>
      </w:r>
    </w:p>
    <w:p>
      <w:pPr>
        <w:spacing w:after="0" w:line="368" w:lineRule="auto"/>
        <w:jc w:val="left"/>
        <w:sectPr>
          <w:pgSz w:w="12240" w:h="15840"/>
          <w:pgMar w:header="533" w:footer="686" w:top="1060" w:bottom="880" w:left="1720" w:right="1480"/>
        </w:sectPr>
      </w:pPr>
    </w:p>
    <w:p>
      <w:pPr>
        <w:spacing w:line="190" w:lineRule="exact" w:before="5"/>
        <w:rPr>
          <w:sz w:val="19"/>
          <w:szCs w:val="19"/>
        </w:rPr>
      </w:pPr>
    </w:p>
    <w:p>
      <w:pPr>
        <w:pStyle w:val="BodyText"/>
        <w:spacing w:line="371" w:lineRule="auto" w:before="68"/>
        <w:ind w:right="0"/>
        <w:jc w:val="left"/>
      </w:pPr>
      <w:r>
        <w:rPr>
          <w:spacing w:val="-1"/>
        </w:rPr>
        <w:t>También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efectuará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limpieza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totalidad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19"/>
        </w:rPr>
        <w:t> </w:t>
      </w:r>
      <w:r>
        <w:rPr>
          <w:spacing w:val="-1"/>
        </w:rPr>
        <w:t>las</w:t>
      </w:r>
      <w:r>
        <w:rPr>
          <w:spacing w:val="16"/>
        </w:rPr>
        <w:t> </w:t>
      </w:r>
      <w:r>
        <w:rPr/>
        <w:t>cargas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6"/>
        </w:rPr>
        <w:t> </w:t>
      </w:r>
      <w:r>
        <w:rPr/>
        <w:t>lado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cubierta</w:t>
      </w:r>
      <w:r>
        <w:rPr>
          <w:spacing w:val="26"/>
          <w:w w:val="102"/>
        </w:rPr>
        <w:t> </w:t>
      </w:r>
      <w:r>
        <w:rPr>
          <w:spacing w:val="-1"/>
        </w:rPr>
        <w:t>accesible</w:t>
      </w:r>
      <w:r>
        <w:rPr>
          <w:spacing w:val="26"/>
        </w:rPr>
        <w:t> </w:t>
      </w:r>
      <w:r>
        <w:rPr>
          <w:spacing w:val="-1"/>
        </w:rPr>
        <w:t>mediante</w:t>
      </w:r>
      <w:r>
        <w:rPr>
          <w:spacing w:val="30"/>
        </w:rPr>
        <w:t> </w:t>
      </w:r>
      <w:r>
        <w:rPr>
          <w:spacing w:val="-1"/>
        </w:rPr>
        <w:t>hidrolavado</w:t>
      </w:r>
      <w:r>
        <w:rPr>
          <w:spacing w:val="26"/>
        </w:rPr>
        <w:t> </w:t>
      </w:r>
      <w:r>
        <w:rPr>
          <w:spacing w:val="-1"/>
        </w:rPr>
        <w:t>mecánico.</w:t>
      </w:r>
      <w:r>
        <w:rPr/>
      </w:r>
    </w:p>
    <w:p>
      <w:pPr>
        <w:pStyle w:val="BodyText"/>
        <w:spacing w:line="252" w:lineRule="exact"/>
        <w:ind w:right="0"/>
        <w:jc w:val="left"/>
      </w:pPr>
      <w:r>
        <w:rPr/>
        <w:t>Estas</w:t>
      </w:r>
      <w:r>
        <w:rPr>
          <w:spacing w:val="15"/>
        </w:rPr>
        <w:t> </w:t>
      </w:r>
      <w:r>
        <w:rPr/>
        <w:t>mismas</w:t>
      </w:r>
      <w:r>
        <w:rPr>
          <w:spacing w:val="14"/>
        </w:rPr>
        <w:t> </w:t>
      </w:r>
      <w:r>
        <w:rPr>
          <w:spacing w:val="-1"/>
        </w:rPr>
        <w:t>cargas</w:t>
      </w:r>
      <w:r>
        <w:rPr>
          <w:spacing w:val="22"/>
        </w:rPr>
        <w:t> </w:t>
      </w:r>
      <w:r>
        <w:rPr/>
        <w:t>se</w:t>
      </w:r>
      <w:r>
        <w:rPr>
          <w:spacing w:val="12"/>
        </w:rPr>
        <w:t> </w:t>
      </w:r>
      <w:r>
        <w:rPr>
          <w:spacing w:val="-1"/>
        </w:rPr>
        <w:t>impermeabilizaran</w:t>
      </w:r>
      <w:r>
        <w:rPr>
          <w:spacing w:val="16"/>
        </w:rPr>
        <w:t> </w:t>
      </w:r>
      <w:r>
        <w:rPr>
          <w:spacing w:val="-1"/>
        </w:rPr>
        <w:t>mediante</w:t>
      </w:r>
      <w:r>
        <w:rPr>
          <w:spacing w:val="16"/>
        </w:rPr>
        <w:t> </w:t>
      </w:r>
      <w:r>
        <w:rPr/>
        <w:t>manta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pintura</w:t>
      </w:r>
      <w:r>
        <w:rPr>
          <w:spacing w:val="16"/>
        </w:rPr>
        <w:t> </w:t>
      </w:r>
      <w:r>
        <w:rPr>
          <w:spacing w:val="-1"/>
        </w:rPr>
        <w:t>fibrada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fin</w:t>
      </w:r>
      <w:r>
        <w:rPr>
          <w:spacing w:val="12"/>
        </w:rPr>
        <w:t> </w:t>
      </w:r>
      <w:r>
        <w:rPr/>
        <w:t>de</w:t>
      </w:r>
      <w:r>
        <w:rPr/>
      </w:r>
    </w:p>
    <w:p>
      <w:pPr>
        <w:pStyle w:val="BodyText"/>
        <w:spacing w:line="240" w:lineRule="auto" w:before="138"/>
        <w:ind w:right="0"/>
        <w:jc w:val="left"/>
      </w:pPr>
      <w:r>
        <w:rPr>
          <w:spacing w:val="-1"/>
        </w:rPr>
        <w:t>impedir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filtración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agua</w:t>
      </w:r>
      <w:r>
        <w:rPr>
          <w:spacing w:val="15"/>
        </w:rPr>
        <w:t> </w:t>
      </w:r>
      <w:r>
        <w:rPr>
          <w:spacing w:val="-1"/>
        </w:rPr>
        <w:t>al</w:t>
      </w:r>
      <w:r>
        <w:rPr>
          <w:spacing w:val="13"/>
        </w:rPr>
        <w:t> </w:t>
      </w:r>
      <w:r>
        <w:rPr/>
        <w:t>interior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parapeto.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Heading2"/>
        <w:spacing w:line="240" w:lineRule="auto"/>
        <w:ind w:right="1409"/>
        <w:jc w:val="both"/>
        <w:rPr>
          <w:b w:val="0"/>
          <w:bCs w:val="0"/>
          <w:i w:val="0"/>
        </w:rPr>
      </w:pPr>
      <w:r>
        <w:rPr/>
        <w:pict>
          <v:group style="position:absolute;margin-left:104.470001pt;margin-top:5.667666pt;width:429.220006pt;height:13.0602pt;mso-position-horizontal-relative:page;mso-position-vertical-relative:paragraph;z-index:-1556" coordorigin="2089,113" coordsize="8584,261">
            <v:group style="position:absolute;left:9350;top:114;width:1322;height:259" coordorigin="9350,114" coordsize="1322,259">
              <v:shape style="position:absolute;left:9350;top:114;width:1322;height:259" coordorigin="9350,114" coordsize="1322,259" path="m9350,374l10673,374,10673,114,9350,114,9350,374xe" filled="t" fillcolor="#000000" stroked="f">
                <v:path arrowok="t"/>
                <v:fill type="solid"/>
              </v:shape>
            </v:group>
            <v:group style="position:absolute;left:2090;top:114;width:26;height:259" coordorigin="2090,114" coordsize="26,259">
              <v:shape style="position:absolute;left:2090;top:114;width:26;height:259" coordorigin="2090,114" coordsize="26,259" path="m2090,374l2117,374,2117,114,2090,114,2090,374xe" filled="t" fillcolor="#000000" stroked="f">
                <v:path arrowok="t"/>
                <v:fill type="solid"/>
              </v:shape>
            </v:group>
            <v:group style="position:absolute;left:2117;top:114;width:7234;height:259" coordorigin="2117,114" coordsize="7234,259">
              <v:shape style="position:absolute;left:2117;top:114;width:7234;height:259" coordorigin="2117,114" coordsize="7234,259" path="m2117,374l9350,374,9350,114,2117,114,2117,37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i/>
          <w:color w:val="FFFFFF"/>
        </w:rPr>
        <w:t>4.-</w:t>
      </w:r>
      <w:r>
        <w:rPr>
          <w:i/>
          <w:color w:val="FFFFFF"/>
          <w:spacing w:val="21"/>
        </w:rPr>
        <w:t> </w:t>
      </w:r>
      <w:r>
        <w:rPr>
          <w:i/>
          <w:color w:val="FFFFFF"/>
        </w:rPr>
        <w:t>IMPERMEABILIZACION</w:t>
      </w:r>
      <w:r>
        <w:rPr>
          <w:i/>
          <w:color w:val="FFFFFF"/>
          <w:spacing w:val="23"/>
        </w:rPr>
        <w:t> </w:t>
      </w:r>
      <w:r>
        <w:rPr>
          <w:i/>
          <w:color w:val="FFFFFF"/>
        </w:rPr>
        <w:t>DE</w:t>
      </w:r>
      <w:r>
        <w:rPr>
          <w:i/>
          <w:color w:val="FFFFFF"/>
          <w:spacing w:val="25"/>
        </w:rPr>
        <w:t> </w:t>
      </w:r>
      <w:r>
        <w:rPr>
          <w:i/>
          <w:color w:val="FFFFFF"/>
        </w:rPr>
        <w:t>CUBIERTA</w:t>
      </w:r>
      <w:r>
        <w:rPr>
          <w:i/>
          <w:color w:val="FFFFFF"/>
          <w:spacing w:val="23"/>
        </w:rPr>
        <w:t> </w:t>
      </w:r>
      <w:r>
        <w:rPr>
          <w:i/>
          <w:color w:val="FFFFFF"/>
          <w:spacing w:val="-1"/>
        </w:rPr>
        <w:t>DE</w:t>
      </w:r>
      <w:r>
        <w:rPr>
          <w:i/>
          <w:color w:val="FFFFFF"/>
          <w:spacing w:val="27"/>
        </w:rPr>
        <w:t> </w:t>
      </w:r>
      <w:r>
        <w:rPr>
          <w:i/>
          <w:color w:val="FFFFFF"/>
          <w:spacing w:val="-1"/>
        </w:rPr>
        <w:t>ARCHIVO</w:t>
      </w:r>
      <w:r>
        <w:rPr>
          <w:i/>
          <w:color w:val="FFFFFF"/>
          <w:spacing w:val="23"/>
        </w:rPr>
        <w:t> </w:t>
      </w:r>
      <w:r>
        <w:rPr>
          <w:i/>
          <w:color w:val="FFFFFF"/>
          <w:spacing w:val="-1"/>
        </w:rPr>
        <w:t>HISTORICO</w:t>
      </w:r>
      <w:r>
        <w:rPr>
          <w:b w:val="0"/>
          <w:i w:val="0"/>
          <w:color w:val="000000"/>
        </w:rPr>
      </w:r>
    </w:p>
    <w:p>
      <w:pPr>
        <w:spacing w:line="170" w:lineRule="exact" w:before="10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69" w:lineRule="auto"/>
        <w:ind w:right="113"/>
        <w:jc w:val="both"/>
      </w:pPr>
      <w:r>
        <w:rPr>
          <w:spacing w:val="-1"/>
        </w:rPr>
        <w:t>La</w:t>
      </w:r>
      <w:r>
        <w:rPr>
          <w:spacing w:val="31"/>
        </w:rPr>
        <w:t> </w:t>
      </w:r>
      <w:r>
        <w:rPr/>
        <w:t>cubierta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/>
        <w:t>bloque</w:t>
      </w:r>
      <w:r>
        <w:rPr>
          <w:spacing w:val="35"/>
        </w:rPr>
        <w:t> </w:t>
      </w:r>
      <w:r>
        <w:rPr>
          <w:spacing w:val="-1"/>
        </w:rPr>
        <w:t>perteneciente</w:t>
      </w:r>
      <w:r>
        <w:rPr>
          <w:spacing w:val="34"/>
        </w:rPr>
        <w:t> </w:t>
      </w:r>
      <w:r>
        <w:rPr/>
        <w:t>al</w:t>
      </w:r>
      <w:r>
        <w:rPr>
          <w:spacing w:val="32"/>
        </w:rPr>
        <w:t> </w:t>
      </w:r>
      <w:r>
        <w:rPr>
          <w:spacing w:val="-1"/>
        </w:rPr>
        <w:t>Archivo</w:t>
      </w:r>
      <w:r>
        <w:rPr>
          <w:spacing w:val="34"/>
        </w:rPr>
        <w:t> </w:t>
      </w:r>
      <w:r>
        <w:rPr>
          <w:spacing w:val="-1"/>
        </w:rPr>
        <w:t>Histórico,</w:t>
      </w:r>
      <w:r>
        <w:rPr>
          <w:spacing w:val="37"/>
        </w:rPr>
        <w:t> </w:t>
      </w:r>
      <w:r>
        <w:rPr>
          <w:spacing w:val="-1"/>
        </w:rPr>
        <w:t>(Biblioteca),</w:t>
      </w:r>
      <w:r>
        <w:rPr>
          <w:spacing w:val="34"/>
        </w:rPr>
        <w:t> </w:t>
      </w:r>
      <w:r>
        <w:rPr/>
        <w:t>se</w:t>
      </w:r>
      <w:r>
        <w:rPr>
          <w:spacing w:val="69"/>
          <w:w w:val="102"/>
        </w:rPr>
        <w:t> </w:t>
      </w:r>
      <w:r>
        <w:rPr>
          <w:spacing w:val="-1"/>
        </w:rPr>
        <w:t>impermeabilizara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/>
        <w:t>su</w:t>
      </w:r>
      <w:r>
        <w:rPr>
          <w:spacing w:val="7"/>
        </w:rPr>
        <w:t> </w:t>
      </w:r>
      <w:r>
        <w:rPr/>
        <w:t>totalidad</w:t>
      </w:r>
      <w:r>
        <w:rPr>
          <w:spacing w:val="7"/>
        </w:rPr>
        <w:t> </w:t>
      </w:r>
      <w:r>
        <w:rPr/>
        <w:t>con</w:t>
      </w:r>
      <w:r>
        <w:rPr>
          <w:spacing w:val="11"/>
        </w:rPr>
        <w:t> </w:t>
      </w:r>
      <w:r>
        <w:rPr>
          <w:spacing w:val="-1"/>
        </w:rPr>
        <w:t>membrana</w:t>
      </w:r>
      <w:r>
        <w:rPr>
          <w:spacing w:val="13"/>
        </w:rPr>
        <w:t> </w:t>
      </w:r>
      <w:r>
        <w:rPr>
          <w:spacing w:val="-1"/>
        </w:rPr>
        <w:t>asfáltica</w:t>
      </w:r>
      <w:r>
        <w:rPr>
          <w:spacing w:val="11"/>
        </w:rPr>
        <w:t> </w:t>
      </w:r>
      <w:r>
        <w:rPr/>
        <w:t>aluminada</w:t>
      </w:r>
      <w:r>
        <w:rPr>
          <w:spacing w:val="11"/>
        </w:rPr>
        <w:t> </w:t>
      </w:r>
      <w:r>
        <w:rPr/>
        <w:t>del </w:t>
      </w:r>
      <w:r>
        <w:rPr>
          <w:spacing w:val="8"/>
        </w:rPr>
        <w:t> </w:t>
      </w:r>
      <w:r>
        <w:rPr/>
        <w:t>tipo </w:t>
      </w:r>
      <w:r>
        <w:rPr>
          <w:spacing w:val="11"/>
        </w:rPr>
        <w:t> </w:t>
      </w:r>
      <w:r>
        <w:rPr/>
        <w:t>No</w:t>
      </w:r>
      <w:r>
        <w:rPr>
          <w:spacing w:val="64"/>
          <w:w w:val="102"/>
        </w:rPr>
        <w:t> </w:t>
      </w:r>
      <w:r>
        <w:rPr>
          <w:spacing w:val="-1"/>
        </w:rPr>
        <w:t>Crack,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tendrá</w:t>
      </w:r>
      <w:r>
        <w:rPr>
          <w:spacing w:val="15"/>
        </w:rPr>
        <w:t> </w:t>
      </w:r>
      <w:r>
        <w:rPr/>
        <w:t>especial</w:t>
      </w:r>
      <w:r>
        <w:rPr>
          <w:spacing w:val="15"/>
        </w:rPr>
        <w:t> </w:t>
      </w:r>
      <w:r>
        <w:rPr/>
        <w:t>cuidado</w:t>
      </w:r>
      <w:r>
        <w:rPr>
          <w:spacing w:val="18"/>
        </w:rPr>
        <w:t> </w:t>
      </w:r>
      <w:r>
        <w:rPr>
          <w:spacing w:val="-1"/>
        </w:rPr>
        <w:t>en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1"/>
        </w:rPr>
        <w:t>solape</w:t>
      </w:r>
      <w:r>
        <w:rPr>
          <w:spacing w:val="18"/>
        </w:rPr>
        <w:t> </w:t>
      </w:r>
      <w:r>
        <w:rPr/>
        <w:t>sea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favor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>
          <w:spacing w:val="-1"/>
        </w:rPr>
        <w:t>escurrimiento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63"/>
          <w:w w:val="102"/>
        </w:rPr>
        <w:t> </w:t>
      </w:r>
      <w:r>
        <w:rPr>
          <w:spacing w:val="-1"/>
        </w:rPr>
        <w:t>agua.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membrana</w:t>
      </w:r>
      <w:r>
        <w:rPr>
          <w:spacing w:val="19"/>
        </w:rPr>
        <w:t> </w:t>
      </w:r>
      <w:r>
        <w:rPr>
          <w:spacing w:val="-1"/>
        </w:rPr>
        <w:t>deberá</w:t>
      </w:r>
      <w:r>
        <w:rPr>
          <w:spacing w:val="19"/>
        </w:rPr>
        <w:t> </w:t>
      </w:r>
      <w:r>
        <w:rPr>
          <w:spacing w:val="-1"/>
        </w:rPr>
        <w:t>estar</w:t>
      </w:r>
      <w:r>
        <w:rPr>
          <w:spacing w:val="18"/>
        </w:rPr>
        <w:t> </w:t>
      </w:r>
      <w:r>
        <w:rPr/>
        <w:t>adherida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cubierta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3"/>
        </w:rPr>
        <w:t> </w:t>
      </w:r>
      <w:r>
        <w:rPr/>
        <w:t>totalidad,</w:t>
      </w:r>
      <w:r>
        <w:rPr>
          <w:spacing w:val="19"/>
        </w:rPr>
        <w:t> </w:t>
      </w:r>
      <w:r>
        <w:rPr>
          <w:spacing w:val="-1"/>
        </w:rPr>
        <w:t>evitando</w:t>
      </w:r>
      <w:r>
        <w:rPr>
          <w:spacing w:val="19"/>
        </w:rPr>
        <w:t> </w:t>
      </w:r>
      <w:r>
        <w:rPr>
          <w:spacing w:val="-1"/>
        </w:rPr>
        <w:t>así</w:t>
      </w:r>
      <w:r>
        <w:rPr>
          <w:spacing w:val="49"/>
          <w:w w:val="102"/>
        </w:rPr>
        <w:t> </w:t>
      </w:r>
      <w:r>
        <w:rPr/>
        <w:t>que</w:t>
      </w:r>
      <w:r>
        <w:rPr>
          <w:spacing w:val="23"/>
        </w:rPr>
        <w:t> </w:t>
      </w:r>
      <w:r>
        <w:rPr>
          <w:spacing w:val="-1"/>
        </w:rPr>
        <w:t>alguna</w:t>
      </w:r>
      <w:r>
        <w:rPr>
          <w:spacing w:val="24"/>
        </w:rPr>
        <w:t> </w:t>
      </w:r>
      <w:r>
        <w:rPr/>
        <w:t>posible</w:t>
      </w:r>
      <w:r>
        <w:rPr>
          <w:spacing w:val="24"/>
        </w:rPr>
        <w:t> </w:t>
      </w:r>
      <w:r>
        <w:rPr>
          <w:spacing w:val="-1"/>
        </w:rPr>
        <w:t>entrada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agua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aloje</w:t>
      </w:r>
      <w:r>
        <w:rPr>
          <w:spacing w:val="26"/>
        </w:rPr>
        <w:t> </w:t>
      </w:r>
      <w:r>
        <w:rPr>
          <w:spacing w:val="-1"/>
        </w:rPr>
        <w:t>por</w:t>
      </w:r>
      <w:r>
        <w:rPr>
          <w:spacing w:val="24"/>
        </w:rPr>
        <w:t> </w:t>
      </w:r>
      <w:r>
        <w:rPr>
          <w:spacing w:val="-1"/>
        </w:rPr>
        <w:t>debajo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ella.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>
          <w:spacing w:val="-1"/>
        </w:rPr>
        <w:t>cubrirá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carga</w:t>
      </w:r>
      <w:r>
        <w:rPr>
          <w:spacing w:val="67"/>
          <w:w w:val="102"/>
        </w:rPr>
        <w:t> </w:t>
      </w:r>
      <w:r>
        <w:rPr>
          <w:spacing w:val="-1"/>
        </w:rPr>
        <w:t>dejando</w:t>
      </w:r>
      <w:r>
        <w:rPr>
          <w:spacing w:val="9"/>
        </w:rPr>
        <w:t> </w:t>
      </w:r>
      <w:r>
        <w:rPr/>
        <w:t>solo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vista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>
          <w:spacing w:val="-1"/>
        </w:rPr>
        <w:t>muro</w:t>
      </w:r>
      <w:r>
        <w:rPr>
          <w:spacing w:val="10"/>
        </w:rPr>
        <w:t> </w:t>
      </w:r>
      <w:r>
        <w:rPr/>
        <w:t>sin</w:t>
      </w:r>
      <w:r>
        <w:rPr>
          <w:spacing w:val="9"/>
        </w:rPr>
        <w:t> </w:t>
      </w:r>
      <w:r>
        <w:rPr>
          <w:spacing w:val="-1"/>
        </w:rPr>
        <w:t>cubrir.</w:t>
      </w:r>
      <w:r>
        <w:rPr/>
      </w:r>
    </w:p>
    <w:p>
      <w:pPr>
        <w:spacing w:after="0" w:line="369" w:lineRule="auto"/>
        <w:jc w:val="both"/>
        <w:sectPr>
          <w:pgSz w:w="12240" w:h="15840"/>
          <w:pgMar w:header="533" w:footer="686" w:top="1060" w:bottom="880" w:left="1720" w:right="1480"/>
        </w:sectPr>
      </w:pPr>
    </w:p>
    <w:p>
      <w:pPr>
        <w:spacing w:line="60" w:lineRule="exact" w:before="5"/>
        <w:rPr>
          <w:sz w:val="6"/>
          <w:szCs w:val="6"/>
        </w:rPr>
      </w:pPr>
      <w:r>
        <w:rPr/>
        <w:pict>
          <v:group style="position:absolute;margin-left:12.779901pt;margin-top:8.339988pt;width:569.160008pt;height:825.000012pt;mso-position-horizontal-relative:page;mso-position-vertical-relative:page;z-index:-1555" coordorigin="256,167" coordsize="11383,16500">
            <v:group style="position:absolute;left:266;top:178;width:11362;height:16478" coordorigin="266,178" coordsize="11362,16478">
              <v:shape style="position:absolute;left:266;top:178;width:11362;height:16478" coordorigin="266,178" coordsize="11362,16478" path="m266,16656l11628,16656,11628,178,266,178,266,16656xe" filled="f" stroked="t" strokeweight="1.08pt" strokecolor="#000000">
                <v:path arrowok="t"/>
              </v:shape>
            </v:group>
            <v:group style="position:absolute;left:9761;top:14964;width:199;height:127" coordorigin="9761,14964" coordsize="199,127">
              <v:shape style="position:absolute;left:9761;top:14964;width:199;height:127" coordorigin="9761,14964" coordsize="199,127" path="m9821,14964l9802,14976,9782,14986,9761,14995,9761,15091,9826,15065,9845,15053,9866,15041,9874,15036,9895,15024,9914,15010,9931,14998,9946,14986,9960,14971,9821,14964xe" filled="t" fillcolor="#000000" stroked="f">
                <v:path arrowok="t"/>
                <v:fill type="solid"/>
              </v:shape>
            </v:group>
            <v:group style="position:absolute;left:9821;top:14791;width:240;height:816" coordorigin="9821,14791" coordsize="240,816">
              <v:shape style="position:absolute;left:9821;top:14791;width:240;height:816" coordorigin="9821,14791" coordsize="240,816" path="m10061,14791l9996,14791,9991,14801,9982,14818,9970,14832,9958,14849,9943,14866,9907,14902,9890,14916,9840,14952,9821,14964,9960,14971,9960,15607,10061,15607,10061,14791xe" filled="t" fillcolor="#000000" stroked="f">
                <v:path arrowok="t"/>
                <v:fill type="solid"/>
              </v:shape>
            </v:group>
            <v:group style="position:absolute;left:1618;top:15286;width:96;height:58" coordorigin="1618,15286" coordsize="96,58">
              <v:shape style="position:absolute;left:1618;top:15286;width:96;height:58" coordorigin="1618,15286" coordsize="96,58" path="m1704,15286l1663,15286,1668,15288,1678,15288,1682,15290,1685,15293,1687,15298,1690,15300,1690,15305,1692,15310,1692,15319,1690,15324,1690,15326,1687,15331,1685,15334,1680,15336,1678,15336,1675,15338,1670,15338,1666,15341,1618,15341,1702,15343,1704,15338,1709,15334,1709,15329,1711,15324,1711,15317,1714,15312,1711,15307,1711,15300,1709,15295,1709,15293,1706,15290,1704,15286xe" filled="t" fillcolor="#000000" stroked="f">
                <v:path arrowok="t"/>
                <v:fill type="solid"/>
              </v:shape>
            </v:group>
            <v:group style="position:absolute;left:1596;top:15269;width:108;height:151" coordorigin="1596,15269" coordsize="108,151">
              <v:shape style="position:absolute;left:1596;top:15269;width:108;height:151" coordorigin="1596,15269" coordsize="108,151" path="m1675,15269l1596,15269,1596,15420,1618,15420,1618,15358,1673,15358,1678,15355,1682,15355,1685,15353,1690,15353,1694,15348,1697,15348,1702,15343,1618,15341,1618,15286,1704,15286,1702,15283,1699,15278,1697,15276,1692,15276,1690,15274,1685,15271,1678,15271,1675,15269xe" filled="t" fillcolor="#000000" stroked="f">
                <v:path arrowok="t"/>
                <v:fill type="solid"/>
              </v:shape>
            </v:group>
            <v:group style="position:absolute;left:1781;top:15350;width:91;height:70" coordorigin="1781,15350" coordsize="91,70">
              <v:shape style="position:absolute;left:1781;top:15350;width:91;height:70" coordorigin="1781,15350" coordsize="91,70" path="m1817,15350l1781,15353,1795,15353,1798,15355,1802,15358,1817,15372,1819,15377,1822,15379,1826,15389,1846,15420,1872,15420,1846,15379,1846,15377,1834,15365,1831,15360,1829,15358,1826,15358,1822,15353,1817,15350xe" filled="t" fillcolor="#000000" stroked="f">
                <v:path arrowok="t"/>
                <v:fill type="solid"/>
              </v:shape>
            </v:group>
            <v:group style="position:absolute;left:1807;top:15283;width:53;height:53" coordorigin="1807,15283" coordsize="53,53">
              <v:shape style="position:absolute;left:1807;top:15283;width:53;height:53" coordorigin="1807,15283" coordsize="53,53" path="m1848,15283l1807,15286,1817,15286,1822,15288,1824,15288,1829,15290,1836,15298,1836,15302,1838,15305,1838,15317,1836,15319,1834,15324,1834,15326,1831,15329,1822,15334,1814,15334,1812,15336,1850,15336,1853,15334,1855,15329,1855,15326,1858,15322,1858,15319,1860,15314,1860,15307,1858,15302,1858,15295,1855,15290,1853,15288,1853,15286,1848,15283xe" filled="t" fillcolor="#000000" stroked="f">
                <v:path arrowok="t"/>
                <v:fill type="solid"/>
              </v:shape>
            </v:group>
            <v:group style="position:absolute;left:1738;top:15269;width:110;height:151" coordorigin="1738,15269" coordsize="110,151">
              <v:shape style="position:absolute;left:1738;top:15269;width:110;height:151" coordorigin="1738,15269" coordsize="110,151" path="m1824,15269l1738,15269,1738,15420,1759,15420,1759,15353,1781,15353,1817,15350,1824,15350,1829,15348,1834,15348,1836,15346,1841,15343,1848,15336,1759,15336,1759,15286,1807,15286,1848,15283,1846,15278,1841,15274,1836,15274,1834,15271,1829,15271,1824,15269xe" filled="t" fillcolor="#000000" stroked="f">
                <v:path arrowok="t"/>
                <v:fill type="solid"/>
              </v:shape>
            </v:group>
            <v:group style="position:absolute;left:1884;top:15281;width:86;height:142" coordorigin="1884,15281" coordsize="86,142">
              <v:shape style="position:absolute;left:1884;top:15281;width:86;height:142" coordorigin="1884,15281" coordsize="86,142" path="m1970,15420l1939,15420,1944,15422,1966,15422,1970,15420xe" filled="t" fillcolor="#000000" stroked="f">
                <v:path arrowok="t"/>
                <v:fill type="solid"/>
              </v:shape>
              <v:shape style="position:absolute;left:1884;top:15281;width:86;height:142" coordorigin="1884,15281" coordsize="86,142" path="m1982,15418l1932,15418,1937,15420,1978,15420,1982,15418xe" filled="t" fillcolor="#000000" stroked="f">
                <v:path arrowok="t"/>
                <v:fill type="solid"/>
              </v:shape>
              <v:shape style="position:absolute;left:1884;top:15281;width:86;height:142" coordorigin="1884,15281" coordsize="86,142" path="m1932,15288l1903,15288,1901,15290,1898,15295,1894,15300,1894,15305,1891,15307,1889,15312,1889,15314,1886,15319,1886,15329,1884,15331,1884,15355,1886,15360,1886,15367,1889,15372,1889,15377,1891,15379,1896,15389,1898,15391,1901,15396,1906,15401,1908,15406,1910,15408,1915,15410,1918,15413,1920,15413,1925,15415,1927,15418,1985,15418,1994,15413,1997,15410,2002,15408,2004,15406,1949,15406,1944,15403,1939,15403,1937,15401,1932,15398,1930,15398,1925,15396,1922,15394,1920,15389,1918,15386,1915,15382,1910,15377,1908,15372,1908,15365,1906,15360,1906,15329,1908,15324,1908,15319,1910,15317,1910,15312,1913,15310,1913,15305,1922,15295,1927,15293,1932,15288xe" filled="t" fillcolor="#000000" stroked="f">
                <v:path arrowok="t"/>
                <v:fill type="solid"/>
              </v:shape>
              <v:shape style="position:absolute;left:1884;top:15281;width:86;height:142" coordorigin="1884,15281" coordsize="86,142" path="m1910,15281l1908,15283,1906,15288,1937,15288,1942,15286,1944,15286,1949,15283,1956,15283,1910,15281xe" filled="t" fillcolor="#000000" stroked="f">
                <v:path arrowok="t"/>
                <v:fill type="solid"/>
              </v:shape>
            </v:group>
            <v:group style="position:absolute;left:1910;top:15266;width:118;height:139" coordorigin="1910,15266" coordsize="118,139">
              <v:shape style="position:absolute;left:1910;top:15266;width:118;height:139" coordorigin="1910,15266" coordsize="118,139" path="m1982,15269l1932,15269,1927,15271,1925,15274,1920,15274,1918,15276,1913,15278,1910,15281,1956,15283,1966,15283,1968,15286,1973,15286,1978,15288,1980,15288,1985,15290,1994,15300,1997,15305,1999,15307,2002,15312,2004,15314,2004,15319,2006,15322,2006,15331,2009,15336,2009,15353,2006,15358,2006,15365,2004,15370,2004,15374,1999,15379,1999,15384,1985,15398,1980,15401,1978,15401,1973,15403,1968,15403,1966,15406,2004,15406,2016,15394,2018,15389,2018,15386,2021,15384,2021,15382,2023,15377,2026,15374,2026,15365,2028,15362,2028,15326,2026,15324,2026,15314,2023,15312,2021,15307,2021,15302,2018,15300,2016,15295,2014,15293,2011,15288,2006,15286,2002,15281,1997,15278,1994,15276,1992,15276,1990,15274,1985,15271,1982,15269xe" filled="t" fillcolor="#000000" stroked="f">
                <v:path arrowok="t"/>
                <v:fill type="solid"/>
              </v:shape>
              <v:shape style="position:absolute;left:1910;top:15266;width:118;height:139" coordorigin="1910,15266" coordsize="118,139" path="m1970,15266l1944,15266,1939,15269,1973,15269,1970,15266xe" filled="t" fillcolor="#000000" stroked="f">
                <v:path arrowok="t"/>
                <v:fill type="solid"/>
              </v:shape>
            </v:group>
            <v:group style="position:absolute;left:2040;top:15269;width:70;height:86" coordorigin="2040,15269" coordsize="70,86">
              <v:shape style="position:absolute;left:2040;top:15269;width:70;height:86" coordorigin="2040,15269" coordsize="70,86" path="m2064,15269l2040,15269,2098,15355,2110,15341,2107,15338,2107,15336,2105,15331,2102,15329,2100,15324,2098,15322,2095,15317,2093,15314,2064,15269xe" filled="t" fillcolor="#000000" stroked="f">
                <v:path arrowok="t"/>
                <v:fill type="solid"/>
              </v:shape>
            </v:group>
            <v:group style="position:absolute;left:2098;top:15269;width:79;height:151" coordorigin="2098,15269" coordsize="79,151">
              <v:shape style="position:absolute;left:2098;top:15269;width:79;height:151" coordorigin="2098,15269" coordsize="79,151" path="m2177,15269l2155,15269,2124,15312,2124,15314,2122,15319,2119,15322,2117,15326,2114,15329,2112,15334,2110,15336,2110,15341,2098,15355,2098,15420,2117,15420,2117,15355,2177,15269xe" filled="t" fillcolor="#000000" stroked="f">
                <v:path arrowok="t"/>
                <v:fill type="solid"/>
              </v:shape>
            </v:group>
            <v:group style="position:absolute;left:2196;top:15410;width:113;height:2" coordorigin="2196,15410" coordsize="113,2">
              <v:shape style="position:absolute;left:2196;top:15410;width:113;height:2" coordorigin="2196,15410" coordsize="113,0" path="m2196,15410l2309,15410e" filled="f" stroked="t" strokeweight="1.1pt" strokecolor="#000000">
                <v:path arrowok="t"/>
              </v:shape>
            </v:group>
            <v:group style="position:absolute;left:2196;top:15350;width:19;height:50" coordorigin="2196,15350" coordsize="19,50">
              <v:shape style="position:absolute;left:2196;top:15350;width:19;height:50" coordorigin="2196,15350" coordsize="19,50" path="m2196,15375l2215,15375e" filled="f" stroked="t" strokeweight="2.6pt" strokecolor="#000000">
                <v:path arrowok="t"/>
              </v:shape>
            </v:group>
            <v:group style="position:absolute;left:2196;top:15342;width:103;height:2" coordorigin="2196,15342" coordsize="103,2">
              <v:shape style="position:absolute;left:2196;top:15342;width:103;height:2" coordorigin="2196,15342" coordsize="103,0" path="m2196,15342l2299,15342e" filled="f" stroked="t" strokeweight=".9pt" strokecolor="#000000">
                <v:path arrowok="t"/>
              </v:shape>
            </v:group>
            <v:group style="position:absolute;left:2196;top:15286;width:19;height:48" coordorigin="2196,15286" coordsize="19,48">
              <v:shape style="position:absolute;left:2196;top:15286;width:19;height:48" coordorigin="2196,15286" coordsize="19,48" path="m2196,15310l2215,15310e" filled="f" stroked="t" strokeweight="2.5pt" strokecolor="#000000">
                <v:path arrowok="t"/>
              </v:shape>
            </v:group>
            <v:group style="position:absolute;left:2196;top:15277;width:108;height:2" coordorigin="2196,15277" coordsize="108,2">
              <v:shape style="position:absolute;left:2196;top:15277;width:108;height:2" coordorigin="2196,15277" coordsize="108,0" path="m2196,15277l2304,15277e" filled="f" stroked="t" strokeweight="1.0pt" strokecolor="#000000">
                <v:path arrowok="t"/>
              </v:shape>
            </v:group>
            <v:group style="position:absolute;left:2400;top:15367;width:65;height:41" coordorigin="2400,15367" coordsize="65,41">
              <v:shape style="position:absolute;left:2400;top:15367;width:65;height:41" coordorigin="2400,15367" coordsize="65,41" path="m2443,15367l2443,15372,2441,15377,2441,15379,2438,15384,2436,15386,2434,15391,2429,15396,2426,15396,2424,15398,2419,15401,2417,15403,2412,15403,2410,15406,2400,15406,2443,15408,2453,15398,2453,15396,2455,15391,2458,15389,2460,15384,2462,15382,2462,15377,2465,15372,2443,15367xe" filled="t" fillcolor="#000000" stroked="f">
                <v:path arrowok="t"/>
                <v:fill type="solid"/>
              </v:shape>
            </v:group>
            <v:group style="position:absolute;left:2412;top:15283;width:50;height:31" coordorigin="2412,15283" coordsize="50,31">
              <v:shape style="position:absolute;left:2412;top:15283;width:50;height:31" coordorigin="2412,15283" coordsize="50,31" path="m2446,15283l2412,15283,2417,15286,2419,15286,2424,15288,2434,15298,2436,15302,2438,15305,2441,15310,2441,15314,2462,15310,2460,15307,2460,15302,2458,15300,2455,15295,2453,15293,2450,15288,2446,15283xe" filled="t" fillcolor="#000000" stroked="f">
                <v:path arrowok="t"/>
                <v:fill type="solid"/>
              </v:shape>
            </v:group>
            <v:group style="position:absolute;left:2330;top:15266;width:96;height:156" coordorigin="2330,15266" coordsize="96,156">
              <v:shape style="position:absolute;left:2330;top:15266;width:96;height:156" coordorigin="2330,15266" coordsize="96,156" path="m2417,15420l2383,15420,2388,15422,2412,15422,2417,15420xe" filled="t" fillcolor="#000000" stroked="f">
                <v:path arrowok="t"/>
                <v:fill type="solid"/>
              </v:shape>
              <v:shape style="position:absolute;left:2330;top:15266;width:96;height:156" coordorigin="2330,15266" coordsize="96,156" path="m2431,15271l2374,15271,2369,15274,2366,15276,2364,15276,2359,15281,2354,15283,2347,15290,2345,15295,2342,15298,2340,15302,2338,15305,2335,15310,2335,15314,2333,15317,2333,15326,2330,15329,2330,15355,2333,15360,2333,15367,2335,15372,2335,15377,2338,15379,2338,15384,2340,15389,2342,15391,2345,15396,2350,15401,2352,15406,2354,15408,2359,15410,2364,15415,2369,15415,2371,15418,2376,15418,2378,15420,2424,15420,2429,15418,2431,15415,2436,15413,2438,15413,2443,15408,2400,15406,2393,15406,2390,15403,2386,15403,2381,15401,2378,15401,2374,15398,2364,15389,2362,15384,2359,15382,2354,15372,2354,15365,2352,15360,2352,15326,2354,15322,2354,15317,2357,15314,2357,15310,2359,15307,2362,15302,2369,15295,2371,15290,2374,15290,2376,15288,2381,15288,2383,15286,2388,15286,2393,15283,2446,15283,2438,15276,2434,15274,2431,15271xe" filled="t" fillcolor="#000000" stroked="f">
                <v:path arrowok="t"/>
                <v:fill type="solid"/>
              </v:shape>
              <v:shape style="position:absolute;left:2330;top:15266;width:96;height:156" coordorigin="2330,15266" coordsize="96,156" path="m2424,15269l2381,15269,2376,15271,2426,15271,2424,15269xe" filled="t" fillcolor="#000000" stroked="f">
                <v:path arrowok="t"/>
                <v:fill type="solid"/>
              </v:shape>
              <v:shape style="position:absolute;left:2330;top:15266;width:96;height:156" coordorigin="2330,15266" coordsize="96,156" path="m2414,15266l2388,15266,2386,15269,2419,15269,2414,15266xe" filled="t" fillcolor="#000000" stroked="f">
                <v:path arrowok="t"/>
                <v:fill type="solid"/>
              </v:shape>
            </v:group>
            <v:group style="position:absolute;left:2537;top:15286;width:2;height:134" coordorigin="2537,15286" coordsize="2,134">
              <v:shape style="position:absolute;left:2537;top:15286;width:2;height:134" coordorigin="2537,15286" coordsize="0,134" path="m2537,15286l2537,15420e" filled="f" stroked="t" strokeweight="1.06pt" strokecolor="#000000">
                <v:path arrowok="t"/>
              </v:shape>
            </v:group>
            <v:group style="position:absolute;left:2477;top:15277;width:120;height:2" coordorigin="2477,15277" coordsize="120,2">
              <v:shape style="position:absolute;left:2477;top:15277;width:120;height:2" coordorigin="2477,15277" coordsize="120,0" path="m2477,15277l2597,15277e" filled="f" stroked="t" strokeweight=".9399pt" strokecolor="#000000">
                <v:path arrowok="t"/>
              </v:shape>
            </v:group>
            <v:group style="position:absolute;left:2611;top:15281;width:86;height:142" coordorigin="2611,15281" coordsize="86,142">
              <v:shape style="position:absolute;left:2611;top:15281;width:86;height:142" coordorigin="2611,15281" coordsize="86,142" path="m2698,15420l2666,15420,2671,15422,2693,15422,2698,15420xe" filled="t" fillcolor="#000000" stroked="f">
                <v:path arrowok="t"/>
                <v:fill type="solid"/>
              </v:shape>
              <v:shape style="position:absolute;left:2611;top:15281;width:86;height:142" coordorigin="2611,15281" coordsize="86,142" path="m2710,15418l2659,15418,2664,15420,2705,15420,2710,15418xe" filled="t" fillcolor="#000000" stroked="f">
                <v:path arrowok="t"/>
                <v:fill type="solid"/>
              </v:shape>
              <v:shape style="position:absolute;left:2611;top:15281;width:86;height:142" coordorigin="2611,15281" coordsize="86,142" path="m2659,15288l2630,15288,2628,15290,2626,15295,2621,15300,2621,15305,2618,15307,2616,15312,2616,15314,2614,15319,2614,15329,2611,15331,2611,15355,2614,15360,2614,15367,2616,15372,2616,15377,2618,15379,2623,15389,2626,15391,2628,15396,2633,15401,2635,15406,2640,15408,2645,15413,2647,15413,2652,15415,2654,15418,2712,15418,2722,15413,2724,15410,2729,15408,2731,15406,2676,15406,2671,15403,2666,15403,2664,15401,2659,15398,2657,15398,2652,15396,2650,15394,2647,15389,2645,15386,2642,15382,2638,15377,2635,15372,2635,15365,2633,15360,2633,15329,2635,15324,2635,15319,2638,15317,2638,15312,2640,15310,2642,15305,2642,15302,2650,15295,2654,15293,2659,15288xe" filled="t" fillcolor="#000000" stroked="f">
                <v:path arrowok="t"/>
                <v:fill type="solid"/>
              </v:shape>
              <v:shape style="position:absolute;left:2611;top:15281;width:86;height:142" coordorigin="2611,15281" coordsize="86,142" path="m2638,15281l2635,15283,2633,15288,2664,15288,2669,15286,2671,15286,2676,15283,2683,15283,2638,15281xe" filled="t" fillcolor="#000000" stroked="f">
                <v:path arrowok="t"/>
                <v:fill type="solid"/>
              </v:shape>
            </v:group>
            <v:group style="position:absolute;left:2638;top:15266;width:118;height:139" coordorigin="2638,15266" coordsize="118,139">
              <v:shape style="position:absolute;left:2638;top:15266;width:118;height:139" coordorigin="2638,15266" coordsize="118,139" path="m2710,15269l2659,15269,2654,15271,2652,15274,2647,15274,2645,15276,2640,15278,2638,15281,2683,15283,2693,15283,2695,15286,2700,15286,2705,15288,2707,15288,2712,15290,2722,15300,2724,15305,2726,15307,2729,15312,2731,15314,2731,15319,2734,15322,2734,15331,2736,15336,2736,15353,2734,15358,2734,15365,2731,15370,2731,15374,2726,15379,2726,15384,2712,15398,2707,15401,2705,15401,2700,15403,2698,15403,2693,15406,2731,15406,2743,15394,2746,15389,2748,15386,2748,15382,2750,15377,2753,15374,2753,15365,2755,15362,2755,15326,2753,15324,2753,15314,2750,15312,2748,15307,2748,15302,2746,15300,2743,15295,2741,15293,2738,15288,2734,15286,2726,15278,2722,15276,2719,15276,2717,15274,2712,15271,2710,15269xe" filled="t" fillcolor="#000000" stroked="f">
                <v:path arrowok="t"/>
                <v:fill type="solid"/>
              </v:shape>
              <v:shape style="position:absolute;left:2638;top:15266;width:118;height:139" coordorigin="2638,15266" coordsize="118,139" path="m2698,15266l2671,15266,2666,15269,2700,15269,2698,15266xe" filled="t" fillcolor="#000000" stroked="f">
                <v:path arrowok="t"/>
                <v:fill type="solid"/>
              </v:shape>
            </v:group>
            <v:group style="position:absolute;left:3106;top:15670;width:96;height:58" coordorigin="3106,15670" coordsize="96,58">
              <v:shape style="position:absolute;left:3106;top:15670;width:96;height:58" coordorigin="3106,15670" coordsize="96,58" path="m3194,15670l3144,15672,3163,15672,3166,15674,3170,15674,3173,15679,3175,15682,3178,15682,3178,15684,3180,15689,3180,15708,3178,15713,3168,15722,3163,15722,3161,15725,3106,15725,3192,15727,3194,15725,3197,15720,3197,15718,3199,15713,3199,15710,3202,15706,3202,15689,3199,15684,3199,15679,3197,15677,3197,15674,3194,15670xe" filled="t" fillcolor="#000000" stroked="f">
                <v:path arrowok="t"/>
                <v:fill type="solid"/>
              </v:shape>
            </v:group>
            <v:group style="position:absolute;left:3086;top:15653;width:108;height:151" coordorigin="3086,15653" coordsize="108,151">
              <v:shape style="position:absolute;left:3086;top:15653;width:108;height:151" coordorigin="3086,15653" coordsize="108,151" path="m3161,15653l3086,15653,3086,15804,3106,15804,3106,15744,3149,15744,3154,15742,3168,15742,3170,15739,3175,15739,3178,15737,3182,15734,3185,15734,3192,15727,3106,15725,3106,15672,3144,15672,3194,15670,3192,15667,3187,15665,3182,15660,3178,15658,3175,15658,3170,15655,3166,15655,3161,15653xe" filled="t" fillcolor="#000000" stroked="f">
                <v:path arrowok="t"/>
                <v:fill type="solid"/>
              </v:shape>
            </v:group>
            <v:group style="position:absolute;left:3233;top:15653;width:2;height:151" coordorigin="3233,15653" coordsize="2,151">
              <v:shape style="position:absolute;left:3233;top:15653;width:2;height:151" coordorigin="3233,15653" coordsize="0,151" path="m3233,15653l3233,15804e" filled="f" stroked="t" strokeweight="1.059766pt" strokecolor="#000000">
                <v:path arrowok="t"/>
              </v:shape>
            </v:group>
            <v:group style="position:absolute;left:3307;top:15790;width:36;height:5" coordorigin="3307,15790" coordsize="36,5">
              <v:shape style="position:absolute;left:3307;top:15790;width:36;height:5" coordorigin="3307,15790" coordsize="36,5" path="m3319,15790l3317,15792,3307,15792,3338,15794,3343,15792,3319,15790xe" filled="t" fillcolor="#000000" stroked="f">
                <v:path arrowok="t"/>
                <v:fill type="solid"/>
              </v:shape>
            </v:group>
            <v:group style="position:absolute;left:3266;top:15749;width:74;height:58" coordorigin="3266,15749" coordsize="74,58">
              <v:shape style="position:absolute;left:3266;top:15749;width:74;height:58" coordorigin="3266,15749" coordsize="74,58" path="m3324,15802l3281,15802,3286,15804,3288,15806,3314,15806,3319,15804,3324,15804,3324,15802xe" filled="t" fillcolor="#000000" stroked="f">
                <v:path arrowok="t"/>
                <v:fill type="solid"/>
              </v:shape>
              <v:shape style="position:absolute;left:3266;top:15749;width:74;height:58" coordorigin="3266,15749" coordsize="74,58" path="m3336,15751l3276,15751,3271,15756,3269,15761,3269,15763,3266,15768,3266,15785,3269,15787,3269,15792,3271,15794,3276,15797,3276,15799,3278,15802,3329,15802,3331,15799,3336,15797,3338,15794,3307,15792,3298,15792,3293,15790,3290,15787,3288,15782,3286,15780,3286,15770,3288,15766,3290,15763,3295,15761,3298,15758,3305,15758,3312,15756,3319,15756,3324,15754,3331,15754,3336,15751xe" filled="t" fillcolor="#000000" stroked="f">
                <v:path arrowok="t"/>
                <v:fill type="solid"/>
              </v:shape>
              <v:shape style="position:absolute;left:3266;top:15749;width:74;height:58" coordorigin="3266,15749" coordsize="74,58" path="m3341,15749l3283,15749,3278,15751,3338,15751,3341,15749xe" filled="t" fillcolor="#000000" stroked="f">
                <v:path arrowok="t"/>
                <v:fill type="solid"/>
              </v:shape>
            </v:group>
            <v:group style="position:absolute;left:3269;top:15708;width:36;height:22" coordorigin="3269,15708" coordsize="36,22">
              <v:shape style="position:absolute;left:3269;top:15708;width:36;height:22" coordorigin="3269,15708" coordsize="36,22" path="m3305,15708l3276,15708,3274,15710,3274,15713,3269,15722,3269,15727,3286,15730,3288,15725,3288,15722,3290,15718,3298,15710,3302,15710,3305,15708xe" filled="t" fillcolor="#000000" stroked="f">
                <v:path arrowok="t"/>
                <v:fill type="solid"/>
              </v:shape>
            </v:group>
            <v:group style="position:absolute;left:3276;top:15691;width:89;height:113" coordorigin="3276,15691" coordsize="89,113">
              <v:shape style="position:absolute;left:3276;top:15691;width:89;height:113" coordorigin="3276,15691" coordsize="89,113" path="m3341,15696l3293,15696,3290,15698,3286,15698,3283,15701,3278,15703,3276,15708,3326,15708,3331,15710,3341,15720,3341,15734,3338,15737,3331,15737,3329,15739,3319,15739,3314,15742,3298,15742,3295,15744,3290,15744,3286,15746,3283,15749,3341,15749,3341,15768,3338,15773,3338,15775,3336,15780,3334,15782,3329,15785,3324,15790,3319,15790,3343,15792,3343,15797,3346,15802,3346,15804,3365,15804,3365,15799,3362,15794,3362,15792,3360,15790,3360,15715,3358,15710,3355,15708,3353,15703,3348,15701,3346,15698,3341,15696xe" filled="t" fillcolor="#000000" stroked="f">
                <v:path arrowok="t"/>
                <v:fill type="solid"/>
              </v:shape>
              <v:shape style="position:absolute;left:3276;top:15691;width:89;height:113" coordorigin="3276,15691" coordsize="89,113" path="m3336,15694l3300,15694,3298,15696,3338,15696,3336,15694xe" filled="t" fillcolor="#000000" stroked="f">
                <v:path arrowok="t"/>
                <v:fill type="solid"/>
              </v:shape>
              <v:shape style="position:absolute;left:3276;top:15691;width:89;height:113" coordorigin="3276,15691" coordsize="89,113" path="m3317,15691l3312,15694,3322,15694,3317,15691xe" filled="t" fillcolor="#000000" stroked="f">
                <v:path arrowok="t"/>
                <v:fill type="solid"/>
              </v:shape>
            </v:group>
            <v:group style="position:absolute;left:3406;top:15708;width:26;height:2" coordorigin="3406,15708" coordsize="26,2">
              <v:shape style="position:absolute;left:3406;top:15708;width:26;height:2" coordorigin="3406,15708" coordsize="26,2" path="m3432,15708l3408,15708,3406,15710,3427,15710,3432,15708xe" filled="t" fillcolor="#000000" stroked="f">
                <v:path arrowok="t"/>
                <v:fill type="solid"/>
              </v:shape>
            </v:group>
            <v:group style="position:absolute;left:3389;top:15696;width:36;height:108" coordorigin="3389,15696" coordsize="36,108">
              <v:shape style="position:absolute;left:3389;top:15696;width:36;height:108" coordorigin="3389,15696" coordsize="36,108" path="m3406,15696l3389,15696,3389,15804,3408,15804,3408,15732,3410,15727,3410,15725,3413,15720,3413,15718,3415,15715,3418,15715,3420,15713,3425,15710,3406,15710,3406,15696xe" filled="t" fillcolor="#000000" stroked="f">
                <v:path arrowok="t"/>
                <v:fill type="solid"/>
              </v:shape>
            </v:group>
            <v:group style="position:absolute;left:3408;top:15691;width:70;height:113" coordorigin="3408,15691" coordsize="70,113">
              <v:shape style="position:absolute;left:3408;top:15691;width:70;height:113" coordorigin="3408,15691" coordsize="70,113" path="m3458,15696l3420,15696,3418,15698,3413,15701,3410,15703,3408,15708,3442,15708,3446,15710,3449,15713,3454,15715,3456,15718,3456,15720,3458,15720,3458,15804,3478,15804,3478,15720,3475,15718,3475,15713,3473,15708,3470,15706,3470,15703,3466,15701,3463,15698,3458,15696xe" filled="t" fillcolor="#000000" stroked="f">
                <v:path arrowok="t"/>
                <v:fill type="solid"/>
              </v:shape>
              <v:shape style="position:absolute;left:3408;top:15691;width:70;height:113" coordorigin="3408,15691" coordsize="70,113" path="m3454,15694l3427,15694,3425,15696,3456,15696,3454,15694xe" filled="t" fillcolor="#000000" stroked="f">
                <v:path arrowok="t"/>
                <v:fill type="solid"/>
              </v:shape>
              <v:shape style="position:absolute;left:3408;top:15691;width:70;height:113" coordorigin="3408,15691" coordsize="70,113" path="m3442,15691l3439,15691,3434,15694,3444,15694,3442,15691xe" filled="t" fillcolor="#000000" stroked="f">
                <v:path arrowok="t"/>
                <v:fill type="solid"/>
              </v:shape>
            </v:group>
            <v:group style="position:absolute;left:3499;top:15708;width:46;height:84" coordorigin="3499,15708" coordsize="46,84">
              <v:shape style="position:absolute;left:3499;top:15708;width:46;height:84" coordorigin="3499,15708" coordsize="46,84" path="m3542,15708l3514,15708,3506,15715,3504,15720,3504,15722,3502,15727,3502,15734,3499,15739,3499,15761,3502,15763,3502,15773,3504,15775,3506,15780,3506,15782,3509,15787,3514,15792,3545,15792,3540,15790,3538,15790,3533,15787,3530,15785,3528,15780,3523,15775,3523,15770,3521,15768,3521,15763,3518,15758,3518,15739,3521,15734,3521,15732,3523,15727,3523,15725,3526,15720,3528,15718,3533,15715,3538,15710,3542,15708xe" filled="t" fillcolor="#000000" stroked="f">
                <v:path arrowok="t"/>
                <v:fill type="solid"/>
              </v:shape>
            </v:group>
            <v:group style="position:absolute;left:3514;top:15691;width:65;height:115" coordorigin="3514,15691" coordsize="65,115">
              <v:shape style="position:absolute;left:3514;top:15691;width:65;height:115" coordorigin="3514,15691" coordsize="65,115" path="m3566,15804l3533,15804,3538,15806,3562,15806,3566,15804xe" filled="t" fillcolor="#000000" stroked="f">
                <v:path arrowok="t"/>
                <v:fill type="solid"/>
              </v:shape>
              <v:shape style="position:absolute;left:3514;top:15691;width:65;height:115" coordorigin="3514,15691" coordsize="65,115" path="m3581,15701l3518,15701,3516,15706,3514,15708,3559,15708,3564,15710,3566,15713,3571,15715,3576,15720,3578,15725,3578,15727,3581,15732,3581,15734,3583,15739,3583,15761,3581,15763,3581,15768,3578,15773,3578,15775,3574,15780,3574,15782,3569,15785,3566,15787,3562,15790,3559,15790,3554,15792,3514,15792,3516,15794,3521,15797,3526,15802,3530,15804,3569,15804,3583,15797,3588,15792,3590,15787,3595,15782,3595,15780,3598,15778,3598,15775,3600,15770,3600,15763,3602,15758,3602,15739,3600,15734,3600,15727,3598,15722,3595,15720,3595,15715,3581,15701xe" filled="t" fillcolor="#000000" stroked="f">
                <v:path arrowok="t"/>
                <v:fill type="solid"/>
              </v:shape>
              <v:shape style="position:absolute;left:3514;top:15691;width:65;height:115" coordorigin="3514,15691" coordsize="65,115" path="m3566,15694l3533,15694,3530,15696,3526,15698,3523,15701,3578,15701,3576,15698,3566,15694xe" filled="t" fillcolor="#000000" stroked="f">
                <v:path arrowok="t"/>
                <v:fill type="solid"/>
              </v:shape>
              <v:shape style="position:absolute;left:3514;top:15691;width:65;height:115" coordorigin="3514,15691" coordsize="65,115" path="m3550,15691l3547,15694,3554,15694,3550,15691xe" filled="t" fillcolor="#000000" stroked="f">
                <v:path arrowok="t"/>
                <v:fill type="solid"/>
              </v:shape>
            </v:group>
            <v:group style="position:absolute;left:3629;top:15782;width:22;height:22" coordorigin="3629,15782" coordsize="22,22">
              <v:shape style="position:absolute;left:3629;top:15782;width:22;height:22" coordorigin="3629,15782" coordsize="22,22" path="m3629,15793l3650,15793e" filled="f" stroked="t" strokeweight="1.18008pt" strokecolor="#000000">
                <v:path arrowok="t"/>
              </v:shape>
            </v:group>
            <v:group style="position:absolute;left:3629;top:15696;width:22;height:19" coordorigin="3629,15696" coordsize="22,19">
              <v:shape style="position:absolute;left:3629;top:15696;width:22;height:19" coordorigin="3629,15696" coordsize="22,19" path="m3629,15706l3650,15706e" filled="f" stroked="t" strokeweight="1.059766pt" strokecolor="#000000">
                <v:path arrowok="t"/>
              </v:shape>
            </v:group>
            <v:group style="position:absolute;left:3953;top:15874;width:55;height:34" coordorigin="3953,15874" coordsize="55,34">
              <v:shape style="position:absolute;left:3953;top:15874;width:55;height:34" coordorigin="3953,15874" coordsize="55,34" path="m3970,15874l3953,15876,3953,15886,3955,15890,3955,15893,3958,15898,3962,15902,3965,15907,4008,15907,4006,15905,3996,15905,3994,15902,3991,15902,3986,15900,3984,15900,3982,15898,3979,15893,3972,15886,3972,15883,3970,15878,3970,15874xe" filled="t" fillcolor="#000000" stroked="f">
                <v:path arrowok="t"/>
                <v:fill type="solid"/>
              </v:shape>
            </v:group>
            <v:group style="position:absolute;left:4008;top:15792;width:53;height:29" coordorigin="4008,15792" coordsize="53,29">
              <v:shape style="position:absolute;left:4008;top:15792;width:53;height:29" coordorigin="4008,15792" coordsize="53,29" path="m4051,15792l4008,15794,4025,15794,4030,15799,4032,15799,4034,15802,4037,15806,4042,15811,4042,15821,4061,15818,4061,15811,4058,15806,4058,15804,4056,15799,4054,15797,4051,15792xe" filled="t" fillcolor="#000000" stroked="f">
                <v:path arrowok="t"/>
                <v:fill type="solid"/>
              </v:shape>
            </v:group>
            <v:group style="position:absolute;left:3958;top:15778;width:77;height:146" coordorigin="3958,15778" coordsize="77,146">
              <v:shape style="position:absolute;left:3958;top:15778;width:77;height:146" coordorigin="3958,15778" coordsize="77,146" path="m4022,15922l4001,15922,4003,15924,4018,15924,4022,15922xe" filled="t" fillcolor="#000000" stroked="f">
                <v:path arrowok="t"/>
                <v:fill type="solid"/>
              </v:shape>
              <v:shape style="position:absolute;left:3958;top:15778;width:77;height:146" coordorigin="3958,15778" coordsize="77,146" path="m4032,15919l3989,15919,3991,15922,4030,15922,4032,15919xe" filled="t" fillcolor="#000000" stroked="f">
                <v:path arrowok="t"/>
                <v:fill type="solid"/>
              </v:shape>
              <v:shape style="position:absolute;left:3958;top:15778;width:77;height:146" coordorigin="3958,15778" coordsize="77,146" path="m4039,15917l3982,15917,3982,15919,4037,15919,4039,15917xe" filled="t" fillcolor="#000000" stroked="f">
                <v:path arrowok="t"/>
                <v:fill type="solid"/>
              </v:shape>
              <v:shape style="position:absolute;left:3958;top:15778;width:77;height:146" coordorigin="3958,15778" coordsize="77,146" path="m4044,15847l3982,15847,3984,15850,3986,15850,3991,15852,3996,15852,4001,15854,4006,15854,4008,15857,4013,15857,4018,15859,4022,15859,4025,15862,4030,15862,4034,15864,4037,15866,4042,15869,4046,15874,4046,15888,4044,15890,4044,15895,4042,15898,4037,15900,4034,15902,4030,15902,4027,15905,4020,15905,4015,15907,3965,15907,3970,15912,3974,15914,3977,15917,4042,15917,4044,15914,4049,15912,4061,15900,4061,15895,4063,15893,4063,15888,4066,15886,4066,15876,4063,15871,4063,15866,4058,15862,4056,15857,4049,15850,4044,15847xe" filled="t" fillcolor="#000000" stroked="f">
                <v:path arrowok="t"/>
                <v:fill type="solid"/>
              </v:shape>
              <v:shape style="position:absolute;left:3958;top:15778;width:77;height:146" coordorigin="3958,15778" coordsize="77,146" path="m4039,15782l3979,15782,3974,15785,3970,15790,3965,15792,3965,15797,3962,15797,3960,15802,3960,15804,3958,15809,3958,15823,3960,15826,3960,15830,3962,15833,3965,15838,3970,15842,3974,15845,3977,15847,4042,15847,4039,15845,4034,15845,4032,15842,4027,15842,4025,15840,4020,15840,4015,15838,4010,15838,4006,15835,4001,15835,3996,15833,3991,15833,3989,15830,3986,15830,3984,15828,3982,15828,3977,15823,3977,15809,3979,15806,3982,15802,3984,15799,3986,15799,3991,15794,4008,15794,4051,15792,4046,15787,4042,15785,4039,15782xe" filled="t" fillcolor="#000000" stroked="f">
                <v:path arrowok="t"/>
                <v:fill type="solid"/>
              </v:shape>
              <v:shape style="position:absolute;left:3958;top:15778;width:77;height:146" coordorigin="3958,15778" coordsize="77,146" path="m4032,15780l3984,15780,3982,15782,4034,15782,4032,15780xe" filled="t" fillcolor="#000000" stroked="f">
                <v:path arrowok="t"/>
                <v:fill type="solid"/>
              </v:shape>
              <v:shape style="position:absolute;left:3958;top:15778;width:77;height:146" coordorigin="3958,15778" coordsize="77,146" path="m4025,15778l3994,15778,3989,15780,4027,15780,4025,15778xe" filled="t" fillcolor="#000000" stroked="f">
                <v:path arrowok="t"/>
                <v:fill type="solid"/>
              </v:shape>
            </v:group>
            <v:group style="position:absolute;left:4085;top:15792;width:77;height:132" coordorigin="4085,15792" coordsize="77,132">
              <v:shape style="position:absolute;left:4085;top:15792;width:77;height:132" coordorigin="4085,15792" coordsize="77,132" path="m4162,15922l4145,15922,4147,15924,4157,15924,4162,15922xe" filled="t" fillcolor="#000000" stroked="f">
                <v:path arrowok="t"/>
                <v:fill type="solid"/>
              </v:shape>
              <v:shape style="position:absolute;left:4085;top:15792;width:77;height:132" coordorigin="4085,15792" coordsize="77,132" path="m4174,15919l4128,15919,4133,15922,4169,15922,4174,15919xe" filled="t" fillcolor="#000000" stroked="f">
                <v:path arrowok="t"/>
                <v:fill type="solid"/>
              </v:shape>
              <v:shape style="position:absolute;left:4085;top:15792;width:77;height:132" coordorigin="4085,15792" coordsize="77,132" path="m4130,15797l4102,15797,4099,15802,4099,15804,4094,15809,4092,15814,4092,15816,4090,15818,4090,15823,4087,15828,4087,15835,4085,15838,4085,15864,4087,15869,4087,15874,4090,15876,4090,15881,4092,15883,4092,15888,4094,15888,4094,15890,4097,15895,4102,15900,4104,15905,4106,15907,4111,15910,4116,15914,4118,15914,4123,15917,4126,15919,4176,15919,4181,15917,4183,15917,4188,15914,4190,15912,4195,15910,4198,15907,4145,15907,4140,15905,4138,15905,4133,15902,4130,15902,4126,15900,4118,15893,4118,15890,4109,15881,4109,15876,4106,15874,4106,15869,4104,15864,4104,15840,4106,15835,4106,15828,4109,15823,4109,15821,4111,15816,4114,15814,4114,15811,4123,15802,4128,15799,4130,15797xe" filled="t" fillcolor="#000000" stroked="f">
                <v:path arrowok="t"/>
                <v:fill type="solid"/>
              </v:shape>
              <v:shape style="position:absolute;left:4085;top:15792;width:77;height:132" coordorigin="4085,15792" coordsize="77,132" path="m4150,15792l4109,15792,4104,15797,4133,15797,4138,15794,4145,15794,4150,15792xe" filled="t" fillcolor="#000000" stroked="f">
                <v:path arrowok="t"/>
                <v:fill type="solid"/>
              </v:shape>
            </v:group>
            <v:group style="position:absolute;left:4109;top:15778;width:110;height:130" coordorigin="4109,15778" coordsize="110,130">
              <v:shape style="position:absolute;left:4109;top:15778;width:110;height:130" coordorigin="4109,15778" coordsize="110,130" path="m4183,15782l4121,15782,4116,15787,4111,15790,4109,15792,4157,15792,4159,15794,4166,15794,4171,15797,4174,15797,4178,15799,4188,15809,4190,15814,4193,15816,4195,15821,4195,15823,4198,15826,4198,15830,4200,15833,4200,15866,4198,15871,4198,15874,4195,15878,4195,15881,4193,15883,4190,15888,4190,15890,4188,15893,4186,15893,4178,15900,4174,15902,4171,15902,4169,15905,4164,15905,4162,15907,4198,15907,4205,15900,4207,15895,4210,15893,4212,15888,4214,15886,4214,15881,4217,15878,4217,15874,4219,15871,4219,15830,4217,15826,4217,15823,4214,15818,4214,15816,4212,15811,4210,15809,4207,15804,4202,15799,4200,15794,4195,15790,4190,15787,4188,15787,4183,15782xe" filled="t" fillcolor="#000000" stroked="f">
                <v:path arrowok="t"/>
                <v:fill type="solid"/>
              </v:shape>
              <v:shape style="position:absolute;left:4109;top:15778;width:110;height:130" coordorigin="4109,15778" coordsize="110,130" path="m4176,15780l4128,15780,4126,15782,4178,15782,4176,15780xe" filled="t" fillcolor="#000000" stroked="f">
                <v:path arrowok="t"/>
                <v:fill type="solid"/>
              </v:shape>
              <v:shape style="position:absolute;left:4109;top:15778;width:110;height:130" coordorigin="4109,15778" coordsize="110,130" path="m4169,15778l4135,15778,4133,15780,4171,15780,4169,15778xe" filled="t" fillcolor="#000000" stroked="f">
                <v:path arrowok="t"/>
                <v:fill type="solid"/>
              </v:shape>
            </v:group>
            <v:group style="position:absolute;left:4243;top:15913;width:89;height:2" coordorigin="4243,15913" coordsize="89,2">
              <v:shape style="position:absolute;left:4243;top:15913;width:89;height:2" coordorigin="4243,15913" coordsize="89,0" path="m4243,15913l4332,15913e" filled="f" stroked="t" strokeweight="1.0pt" strokecolor="#000000">
                <v:path arrowok="t"/>
              </v:shape>
            </v:group>
            <v:group style="position:absolute;left:4253;top:15780;width:2;height:124" coordorigin="4253,15780" coordsize="2,124">
              <v:shape style="position:absolute;left:4253;top:15780;width:2;height:124" coordorigin="4253,15780" coordsize="0,124" path="m4253,15780l4253,15904e" filled="f" stroked="t" strokeweight="1.06pt" strokecolor="#000000">
                <v:path arrowok="t"/>
              </v:shape>
            </v:group>
            <v:group style="position:absolute;left:4339;top:15780;width:94;height:142" coordorigin="4339,15780" coordsize="94,142">
              <v:shape style="position:absolute;left:4339;top:15780;width:94;height:142" coordorigin="4339,15780" coordsize="94,142" path="m4414,15780l4392,15780,4339,15922,4358,15922,4375,15878,4433,15878,4380,15862,4394,15821,4397,15816,4397,15814,4399,15809,4399,15806,4402,15802,4402,15794,4414,15780xe" filled="t" fillcolor="#000000" stroked="f">
                <v:path arrowok="t"/>
                <v:fill type="solid"/>
              </v:shape>
            </v:group>
            <v:group style="position:absolute;left:4380;top:15780;width:91;height:142" coordorigin="4380,15780" coordsize="91,142">
              <v:shape style="position:absolute;left:4380;top:15780;width:91;height:142" coordorigin="4380,15780" coordsize="91,142" path="m4414,15780l4402,15794,4404,15797,4404,15799,4406,15804,4406,15806,4409,15811,4409,15814,4414,15823,4428,15862,4380,15862,4433,15878,4450,15922,4471,15922,4414,15780xe" filled="t" fillcolor="#000000" stroked="f">
                <v:path arrowok="t"/>
                <v:fill type="solid"/>
              </v:shape>
            </v:group>
            <v:group style="position:absolute;left:4534;top:15794;width:70;height:110" coordorigin="4534,15794" coordsize="70,110">
              <v:shape style="position:absolute;left:4534;top:15794;width:70;height:110" coordorigin="4534,15794" coordsize="70,110" path="m4584,15794l4534,15797,4555,15797,4560,15799,4562,15802,4565,15802,4570,15804,4572,15809,4577,15814,4577,15816,4579,15818,4579,15821,4582,15823,4582,15830,4584,15835,4584,15862,4582,15866,4582,15874,4579,15876,4579,15881,4577,15886,4572,15890,4570,15895,4567,15895,4565,15898,4560,15900,4558,15902,4548,15902,4543,15905,4584,15905,4586,15902,4589,15898,4596,15890,4596,15886,4598,15881,4598,15878,4601,15876,4601,15869,4603,15866,4603,15833,4601,15830,4601,15823,4598,15818,4598,15816,4596,15814,4596,15809,4594,15806,4591,15802,4584,15794xe" filled="t" fillcolor="#000000" stroked="f">
                <v:path arrowok="t"/>
                <v:fill type="solid"/>
              </v:shape>
            </v:group>
            <v:group style="position:absolute;left:4486;top:15780;width:98;height:142" coordorigin="4486,15780" coordsize="98,142">
              <v:shape style="position:absolute;left:4486;top:15780;width:98;height:142" coordorigin="4486,15780" coordsize="98,142" path="m4560,15780l4486,15780,4486,15922,4546,15922,4548,15919,4560,15919,4562,15917,4567,15917,4570,15914,4574,15912,4577,15912,4584,15905,4505,15905,4505,15797,4534,15797,4584,15794,4582,15792,4577,15790,4572,15785,4567,15785,4565,15782,4560,15782,4560,15780xe" filled="t" fillcolor="#000000" stroked="f">
                <v:path arrowok="t"/>
                <v:fill type="solid"/>
              </v:shape>
            </v:group>
            <v:group style="position:absolute;left:4622;top:15792;width:77;height:132" coordorigin="4622,15792" coordsize="77,132">
              <v:shape style="position:absolute;left:4622;top:15792;width:77;height:132" coordorigin="4622,15792" coordsize="77,132" path="m4699,15922l4682,15922,4687,15924,4694,15924,4699,15922xe" filled="t" fillcolor="#000000" stroked="f">
                <v:path arrowok="t"/>
                <v:fill type="solid"/>
              </v:shape>
              <v:shape style="position:absolute;left:4622;top:15792;width:77;height:132" coordorigin="4622,15792" coordsize="77,132" path="m4711,15919l4668,15919,4670,15922,4706,15922,4711,15919xe" filled="t" fillcolor="#000000" stroked="f">
                <v:path arrowok="t"/>
                <v:fill type="solid"/>
              </v:shape>
              <v:shape style="position:absolute;left:4622;top:15792;width:77;height:132" coordorigin="4622,15792" coordsize="77,132" path="m4687,15792l4649,15792,4644,15794,4642,15797,4639,15802,4632,15809,4632,15814,4627,15818,4627,15828,4625,15830,4625,15838,4622,15842,4622,15857,4625,15862,4625,15874,4627,15876,4627,15881,4630,15883,4632,15888,4634,15890,4637,15895,4637,15898,4651,15912,4661,15917,4663,15919,4714,15919,4718,15917,4721,15917,4730,15912,4735,15907,4682,15907,4680,15905,4675,15905,4673,15902,4668,15902,4663,15898,4658,15895,4656,15893,4656,15890,4649,15883,4649,15881,4646,15876,4646,15874,4644,15869,4644,15862,4642,15857,4642,15842,4644,15840,4644,15830,4646,15828,4646,15823,4649,15821,4649,15816,4654,15811,4654,15809,4658,15804,4663,15802,4668,15797,4673,15797,4675,15794,4682,15794,4687,15792xe" filled="t" fillcolor="#000000" stroked="f">
                <v:path arrowok="t"/>
                <v:fill type="solid"/>
              </v:shape>
            </v:group>
            <v:group style="position:absolute;left:4649;top:15778;width:110;height:130" coordorigin="4649,15778" coordsize="110,130">
              <v:shape style="position:absolute;left:4649;top:15778;width:110;height:130" coordorigin="4649,15778" coordsize="110,130" path="m4721,15782l4661,15782,4656,15785,4649,15792,4694,15792,4699,15794,4706,15794,4709,15797,4714,15797,4718,15802,4723,15804,4728,15809,4730,15814,4733,15816,4733,15821,4735,15823,4735,15826,4738,15830,4738,15838,4740,15842,4740,15857,4738,15862,4738,15871,4735,15874,4735,15878,4733,15881,4733,15883,4730,15888,4723,15895,4718,15898,4714,15902,4709,15902,4706,15905,4702,15905,4699,15907,4735,15907,4742,15900,4745,15895,4747,15893,4750,15888,4752,15886,4752,15881,4754,15878,4754,15874,4757,15871,4757,15862,4759,15859,4759,15842,4757,15838,4757,15830,4754,15826,4754,15818,4752,15816,4750,15811,4747,15809,4745,15804,4745,15802,4740,15799,4738,15794,4730,15787,4726,15787,4726,15785,4721,15782xe" filled="t" fillcolor="#000000" stroked="f">
                <v:path arrowok="t"/>
                <v:fill type="solid"/>
              </v:shape>
              <v:shape style="position:absolute;left:4649;top:15778;width:110;height:130" coordorigin="4649,15778" coordsize="110,130" path="m4714,15780l4668,15780,4663,15782,4718,15782,4714,15780xe" filled="t" fillcolor="#000000" stroked="f">
                <v:path arrowok="t"/>
                <v:fill type="solid"/>
              </v:shape>
              <v:shape style="position:absolute;left:4649;top:15778;width:110;height:130" coordorigin="4649,15778" coordsize="110,130" path="m4706,15778l4675,15778,4670,15780,4711,15780,4706,15778xe" filled="t" fillcolor="#000000" stroked="f">
                <v:path arrowok="t"/>
                <v:fill type="solid"/>
              </v:shape>
            </v:group>
            <v:group style="position:absolute;left:4886;top:15794;width:67;height:110" coordorigin="4886,15794" coordsize="67,110">
              <v:shape style="position:absolute;left:4886;top:15794;width:67;height:110" coordorigin="4886,15794" coordsize="67,110" path="m4934,15794l4886,15797,4908,15797,4910,15799,4915,15802,4918,15802,4920,15804,4922,15809,4927,15814,4927,15816,4932,15821,4932,15828,4934,15830,4934,15869,4932,15874,4932,15878,4930,15881,4927,15886,4925,15888,4925,15890,4922,15895,4920,15895,4915,15898,4913,15900,4908,15902,4901,15902,4896,15905,4937,15905,4939,15902,4942,15898,4942,15895,4946,15890,4949,15886,4949,15881,4951,15878,4951,15874,4954,15869,4954,15830,4951,15826,4951,15818,4949,15816,4949,15814,4946,15809,4944,15806,4942,15802,4934,15794xe" filled="t" fillcolor="#000000" stroked="f">
                <v:path arrowok="t"/>
                <v:fill type="solid"/>
              </v:shape>
            </v:group>
            <v:group style="position:absolute;left:4838;top:15780;width:98;height:142" coordorigin="4838,15780" coordsize="98,142">
              <v:shape style="position:absolute;left:4838;top:15780;width:98;height:142" coordorigin="4838,15780" coordsize="98,142" path="m4910,15780l4838,15780,4838,15922,4896,15922,4901,15919,4910,15919,4915,15917,4918,15917,4922,15914,4925,15912,4927,15912,4932,15907,4937,15905,4855,15905,4855,15797,4886,15797,4934,15794,4927,15787,4922,15785,4920,15785,4915,15782,4910,15782,4910,15780xe" filled="t" fillcolor="#000000" stroked="f">
                <v:path arrowok="t"/>
                <v:fill type="solid"/>
              </v:shape>
              <v:shape style="position:absolute;left:4955;top:15767;width:2232;height:168" type="#_x0000_t75" stroked="false">
                <v:imagedata r:id="rId10" o:title=""/>
              </v:shape>
            </v:group>
            <v:group style="position:absolute;left:3962;top:15338;width:103;height:79" coordorigin="3962,15338" coordsize="103,79">
              <v:shape style="position:absolute;left:3962;top:15338;width:103;height:79" coordorigin="3962,15338" coordsize="103,79" path="m4003,15338l3962,15341,3977,15341,3991,15348,3994,15353,4003,15362,4010,15377,4015,15382,4037,15418,4066,15418,4037,15370,4032,15365,4030,15360,4013,15343,4003,15338xe" filled="t" fillcolor="#000000" stroked="f">
                <v:path arrowok="t"/>
                <v:fill type="solid"/>
              </v:shape>
            </v:group>
            <v:group style="position:absolute;left:3936;top:15259;width:115;height:62" coordorigin="3936,15259" coordsize="115,62">
              <v:shape style="position:absolute;left:3936;top:15259;width:115;height:62" coordorigin="3936,15259" coordsize="115,62" path="m4042,15259l3991,15262,3994,15262,3998,15264,4008,15264,4018,15269,4022,15274,4025,15278,4027,15281,4027,15286,4030,15290,4030,15293,4027,15298,4027,15302,4025,15307,4020,15312,4006,15319,3936,15319,4042,15322,4044,15317,4046,15314,4051,15305,4051,15278,4044,15264,4044,15262,4042,15259xe" filled="t" fillcolor="#000000" stroked="f">
                <v:path arrowok="t"/>
                <v:fill type="solid"/>
              </v:shape>
            </v:group>
            <v:group style="position:absolute;left:3912;top:15242;width:130;height:175" coordorigin="3912,15242" coordsize="130,175">
              <v:shape style="position:absolute;left:3912;top:15242;width:130;height:175" coordorigin="3912,15242" coordsize="130,175" path="m3996,15242l3912,15242,3912,15418,3936,15418,3936,15341,3962,15341,4003,15338,4008,15338,4013,15336,4018,15336,4027,15331,4030,15329,4034,15326,4039,15322,4042,15322,3936,15319,3936,15262,3991,15262,4042,15259,4034,15252,4025,15247,4020,15247,4018,15245,4003,15245,3996,15242xe" filled="t" fillcolor="#000000" stroked="f">
                <v:path arrowok="t"/>
                <v:fill type="solid"/>
              </v:shape>
            </v:group>
            <v:group style="position:absolute;left:4090;top:15407;width:130;height:2" coordorigin="4090,15407" coordsize="130,2">
              <v:shape style="position:absolute;left:4090;top:15407;width:130;height:2" coordorigin="4090,15407" coordsize="130,0" path="m4090,15407l4219,15407e" filled="f" stroked="t" strokeweight="1.2pt" strokecolor="#000000">
                <v:path arrowok="t"/>
              </v:shape>
            </v:group>
            <v:group style="position:absolute;left:4090;top:15338;width:22;height:58" coordorigin="4090,15338" coordsize="22,58">
              <v:shape style="position:absolute;left:4090;top:15338;width:22;height:58" coordorigin="4090,15338" coordsize="22,58" path="m4090,15367l4111,15367e" filled="f" stroked="t" strokeweight="3.0pt" strokecolor="#000000">
                <v:path arrowok="t"/>
              </v:shape>
            </v:group>
            <v:group style="position:absolute;left:4090;top:15327;width:118;height:2" coordorigin="4090,15327" coordsize="118,2">
              <v:shape style="position:absolute;left:4090;top:15327;width:118;height:2" coordorigin="4090,15327" coordsize="118,0" path="m4090,15327l4207,15327e" filled="f" stroked="t" strokeweight="1.2pt" strokecolor="#000000">
                <v:path arrowok="t"/>
              </v:shape>
            </v:group>
            <v:group style="position:absolute;left:4090;top:15264;width:22;height:52" coordorigin="4090,15264" coordsize="22,52">
              <v:shape style="position:absolute;left:4090;top:15264;width:22;height:52" coordorigin="4090,15264" coordsize="22,52" path="m4090,15290l4111,15290e" filled="f" stroked="t" strokeweight="2.7pt" strokecolor="#000000">
                <v:path arrowok="t"/>
              </v:shape>
            </v:group>
            <v:group style="position:absolute;left:4090;top:15253;width:125;height:2" coordorigin="4090,15253" coordsize="125,2">
              <v:shape style="position:absolute;left:4090;top:15253;width:125;height:2" coordorigin="4090,15253" coordsize="125,0" path="m4090,15253l4214,15253e" filled="f" stroked="t" strokeweight="1.2pt" strokecolor="#000000">
                <v:path arrowok="t"/>
              </v:shape>
            </v:group>
            <v:group style="position:absolute;left:4274;top:15264;width:108;height:65" coordorigin="4274,15264" coordsize="108,65">
              <v:shape style="position:absolute;left:4274;top:15264;width:108;height:65" coordorigin="4274,15264" coordsize="108,65" path="m4373,15264l4337,15264,4339,15266,4344,15266,4346,15269,4351,15271,4358,15286,4358,15307,4356,15312,4351,15317,4349,15317,4344,15322,4339,15324,4334,15324,4330,15326,4274,15326,4370,15329,4373,15324,4375,15322,4382,15307,4382,15278,4378,15269,4378,15266,4373,15264xe" filled="t" fillcolor="#000000" stroked="f">
                <v:path arrowok="t"/>
                <v:fill type="solid"/>
              </v:shape>
            </v:group>
            <v:group style="position:absolute;left:4250;top:15242;width:122;height:175" coordorigin="4250,15242" coordsize="122,175">
              <v:shape style="position:absolute;left:4250;top:15242;width:122;height:175" coordorigin="4250,15242" coordsize="122,175" path="m4327,15242l4250,15242,4250,15418,4274,15418,4274,15346,4339,15346,4344,15343,4349,15343,4354,15341,4356,15341,4361,15338,4370,15329,4274,15326,4274,15264,4373,15264,4370,15259,4363,15252,4361,15252,4356,15250,4354,15247,4349,15247,4342,15245,4332,15245,4327,15242xe" filled="t" fillcolor="#000000" stroked="f">
                <v:path arrowok="t"/>
                <v:fill type="solid"/>
              </v:shape>
            </v:group>
            <v:group style="position:absolute;left:4394;top:15242;width:115;height:175" coordorigin="4394,15242" coordsize="115,175">
              <v:shape style="position:absolute;left:4394;top:15242;width:115;height:175" coordorigin="4394,15242" coordsize="115,175" path="m4486,15242l4459,15242,4394,15418,4418,15418,4438,15365,4510,15365,4442,15346,4462,15295,4464,15295,4464,15290,4466,15286,4466,15281,4469,15276,4469,15271,4471,15266,4471,15262,4486,15242xe" filled="t" fillcolor="#000000" stroked="f">
                <v:path arrowok="t"/>
                <v:fill type="solid"/>
              </v:shape>
            </v:group>
            <v:group style="position:absolute;left:4442;top:15242;width:113;height:175" coordorigin="4442,15242" coordsize="113,175">
              <v:shape style="position:absolute;left:4442;top:15242;width:113;height:175" coordorigin="4442,15242" coordsize="113,175" path="m4486,15242l4471,15262,4474,15264,4474,15269,4476,15274,4476,15278,4483,15293,4483,15298,4502,15346,4442,15346,4510,15365,4529,15418,4555,15418,4486,15242xe" filled="t" fillcolor="#000000" stroked="f">
                <v:path arrowok="t"/>
                <v:fill type="solid"/>
              </v:shape>
            </v:group>
            <v:group style="position:absolute;left:4625;top:15338;width:103;height:79" coordorigin="4625,15338" coordsize="103,79">
              <v:shape style="position:absolute;left:4625;top:15338;width:103;height:79" coordorigin="4625,15338" coordsize="103,79" path="m4666,15338l4625,15341,4639,15341,4654,15348,4658,15358,4661,15358,4661,15360,4668,15367,4675,15382,4699,15418,4728,15418,4697,15370,4692,15360,4687,15358,4685,15353,4675,15343,4666,15338xe" filled="t" fillcolor="#000000" stroked="f">
                <v:path arrowok="t"/>
                <v:fill type="solid"/>
              </v:shape>
            </v:group>
            <v:group style="position:absolute;left:4598;top:15259;width:115;height:62" coordorigin="4598,15259" coordsize="115,62">
              <v:shape style="position:absolute;left:4598;top:15259;width:115;height:62" coordorigin="4598,15259" coordsize="115,62" path="m4702,15259l4654,15262,4656,15262,4661,15264,4670,15264,4675,15266,4678,15269,4682,15271,4685,15274,4687,15278,4690,15281,4690,15298,4685,15307,4685,15310,4680,15312,4678,15314,4673,15317,4670,15317,4668,15319,4598,15319,4702,15322,4709,15314,4711,15310,4711,15305,4714,15300,4714,15283,4711,15278,4711,15274,4706,15264,4706,15262,4702,15259xe" filled="t" fillcolor="#000000" stroked="f">
                <v:path arrowok="t"/>
                <v:fill type="solid"/>
              </v:shape>
            </v:group>
            <v:group style="position:absolute;left:4574;top:15242;width:127;height:175" coordorigin="4574,15242" coordsize="127,175">
              <v:shape style="position:absolute;left:4574;top:15242;width:127;height:175" coordorigin="4574,15242" coordsize="127,175" path="m4658,15242l4574,15242,4574,15418,4598,15418,4598,15341,4625,15341,4666,15338,4668,15338,4673,15336,4680,15336,4685,15334,4687,15331,4697,15326,4702,15322,4598,15319,4598,15262,4654,15262,4702,15259,4699,15254,4694,15252,4692,15250,4687,15247,4682,15247,4678,15245,4663,15245,4658,15242xe" filled="t" fillcolor="#000000" stroked="f">
                <v:path arrowok="t"/>
                <v:fill type="solid"/>
              </v:shape>
            </v:group>
            <v:group style="position:absolute;left:4730;top:15242;width:118;height:175" coordorigin="4730,15242" coordsize="118,175">
              <v:shape style="position:absolute;left:4730;top:15242;width:118;height:175" coordorigin="4730,15242" coordsize="118,175" path="m4822,15242l4798,15242,4730,15418,4754,15418,4774,15365,4848,15365,4781,15346,4800,15295,4802,15290,4802,15286,4807,15276,4807,15271,4810,15266,4810,15262,4822,15242xe" filled="t" fillcolor="#000000" stroked="f">
                <v:path arrowok="t"/>
                <v:fill type="solid"/>
              </v:shape>
            </v:group>
            <v:group style="position:absolute;left:4781;top:15242;width:113;height:175" coordorigin="4781,15242" coordsize="113,175">
              <v:shape style="position:absolute;left:4781;top:15242;width:113;height:175" coordorigin="4781,15242" coordsize="113,175" path="m4822,15242l4810,15262,4810,15264,4812,15269,4812,15274,4817,15283,4817,15288,4822,15298,4841,15346,4781,15346,4848,15365,4867,15418,4894,15418,4822,15242xe" filled="t" fillcolor="#000000" stroked="f">
                <v:path arrowok="t"/>
                <v:fill type="solid"/>
              </v:shape>
            </v:group>
            <v:group style="position:absolute;left:4985;top:15355;width:74;height:48" coordorigin="4985,15355" coordsize="74,48">
              <v:shape style="position:absolute;left:4985;top:15355;width:74;height:48" coordorigin="4985,15355" coordsize="74,48" path="m5035,15355l5035,15362,5028,15377,5028,15379,5014,15394,5004,15398,4999,15398,4994,15401,4985,15401,5035,15403,5040,15401,5042,15396,5045,15394,5047,15389,5050,15386,5057,15372,5057,15367,5059,15362,5035,15355xe" filled="t" fillcolor="#000000" stroked="f">
                <v:path arrowok="t"/>
                <v:fill type="solid"/>
              </v:shape>
            </v:group>
            <v:group style="position:absolute;left:4990;top:15259;width:67;height:38" coordorigin="4990,15259" coordsize="67,38">
              <v:shape style="position:absolute;left:4990;top:15259;width:67;height:38" coordorigin="4990,15259" coordsize="67,38" path="m5038,15259l4990,15259,4994,15262,5004,15262,5009,15264,5011,15266,5016,15269,5018,15271,5023,15274,5026,15278,5028,15281,5033,15290,5033,15298,5057,15290,5054,15288,5054,15283,5050,15274,5047,15271,5045,15266,5038,15259xe" filled="t" fillcolor="#000000" stroked="f">
                <v:path arrowok="t"/>
                <v:fill type="solid"/>
              </v:shape>
            </v:group>
            <v:group style="position:absolute;left:4906;top:15240;width:106;height:180" coordorigin="4906,15240" coordsize="106,180">
              <v:shape style="position:absolute;left:4906;top:15240;width:106;height:180" coordorigin="4906,15240" coordsize="106,180" path="m5004,15418l4966,15418,4970,15420,4999,15420,5004,15418xe" filled="t" fillcolor="#000000" stroked="f">
                <v:path arrowok="t"/>
                <v:fill type="solid"/>
              </v:shape>
              <v:shape style="position:absolute;left:4906;top:15240;width:106;height:180" coordorigin="4906,15240" coordsize="106,180" path="m5014,15415l4956,15415,4961,15418,5009,15418,5014,15415xe" filled="t" fillcolor="#000000" stroked="f">
                <v:path arrowok="t"/>
                <v:fill type="solid"/>
              </v:shape>
              <v:shape style="position:absolute;left:4906;top:15240;width:106;height:180" coordorigin="4906,15240" coordsize="106,180" path="m5016,15245l4958,15245,4949,15250,4946,15252,4937,15257,4934,15259,4930,15262,4927,15266,4920,15274,4918,15278,4915,15281,4915,15283,4913,15286,4913,15290,4908,15300,4908,15310,4906,15314,4906,15343,4908,15348,4908,15358,4910,15362,4910,15367,4918,15382,4920,15384,4925,15394,4927,15396,4930,15401,4934,15403,4937,15406,4942,15408,4944,15410,4954,15415,5018,15415,5021,15413,5030,15408,5035,15403,4985,15401,4978,15401,4973,15398,4968,15398,4963,15396,4961,15394,4956,15394,4946,15384,4942,15382,4937,15372,4937,15367,4934,15367,4934,15362,4932,15358,4932,15353,4930,15350,4930,15314,4932,15310,4932,15300,4934,15295,4937,15293,4944,15278,4954,15269,4956,15269,4958,15266,4963,15264,4968,15264,4973,15262,4978,15262,4982,15259,5038,15259,5035,15257,5030,15254,5026,15250,5016,15245xe" filled="t" fillcolor="#000000" stroked="f">
                <v:path arrowok="t"/>
                <v:fill type="solid"/>
              </v:shape>
              <v:shape style="position:absolute;left:4906;top:15240;width:106;height:180" coordorigin="4906,15240" coordsize="106,180" path="m5006,15242l4968,15242,4963,15245,5011,15245,5006,15242xe" filled="t" fillcolor="#000000" stroked="f">
                <v:path arrowok="t"/>
                <v:fill type="solid"/>
              </v:shape>
              <v:shape style="position:absolute;left:4906;top:15240;width:106;height:180" coordorigin="4906,15240" coordsize="106,180" path="m4997,15240l4978,15240,4973,15242,5002,15242,4997,15240xe" filled="t" fillcolor="#000000" stroked="f">
                <v:path arrowok="t"/>
                <v:fill type="solid"/>
              </v:shape>
            </v:group>
            <v:group style="position:absolute;left:5102;top:15242;width:2;height:175" coordorigin="5102,15242" coordsize="2,175">
              <v:shape style="position:absolute;left:5102;top:15242;width:2;height:175" coordorigin="5102,15242" coordsize="0,175" path="m5102,15242l5102,15418e" filled="f" stroked="t" strokeweight="1.3pt" strokecolor="#000000">
                <v:path arrowok="t"/>
              </v:shape>
            </v:group>
            <v:group style="position:absolute;left:5148;top:15259;width:103;height:161" coordorigin="5148,15259" coordsize="103,161">
              <v:shape style="position:absolute;left:5148;top:15259;width:103;height:161" coordorigin="5148,15259" coordsize="103,161" path="m5251,15418l5213,15418,5218,15420,5246,15420,5251,15418xe" filled="t" fillcolor="#000000" stroked="f">
                <v:path arrowok="t"/>
                <v:fill type="solid"/>
              </v:shape>
              <v:shape style="position:absolute;left:5148;top:15259;width:103;height:161" coordorigin="5148,15259" coordsize="103,161" path="m5227,15259l5179,15259,5174,15262,5167,15269,5165,15274,5162,15276,5158,15286,5155,15288,5155,15293,5150,15302,5150,15312,5148,15317,5148,15343,5150,15348,5150,15358,5155,15367,5155,15372,5162,15386,5167,15389,5170,15394,5179,15403,5184,15406,5189,15410,5198,15415,5203,15415,5208,15418,5256,15418,5266,15413,5268,15413,5273,15410,5278,15406,5287,15401,5220,15401,5218,15398,5213,15398,5198,15391,5196,15389,5191,15386,5189,15382,5184,15379,5179,15370,5179,15367,5174,15358,5174,15353,5172,15348,5172,15317,5174,15312,5174,15302,5179,15293,5179,15290,5182,15286,5186,15281,5189,15276,5191,15274,5201,15269,5203,15266,5208,15264,5213,15264,5218,15262,5222,15262,5227,15259xe" filled="t" fillcolor="#000000" stroked="f">
                <v:path arrowok="t"/>
                <v:fill type="solid"/>
              </v:shape>
            </v:group>
            <v:group style="position:absolute;left:5179;top:15240;width:134;height:161" coordorigin="5179,15240" coordsize="134,161">
              <v:shape style="position:absolute;left:5179;top:15240;width:134;height:161" coordorigin="5179,15240" coordsize="134,161" path="m5256,15242l5206,15242,5203,15245,5198,15247,5194,15247,5189,15250,5186,15252,5182,15254,5179,15259,5234,15259,5242,15262,5244,15262,5249,15264,5254,15264,5263,15269,5266,15271,5270,15274,5273,15278,5275,15281,5278,15286,5282,15288,5282,15293,5287,15302,5287,15305,5290,15310,5290,15350,5287,15355,5287,15360,5285,15365,5282,15367,5282,15372,5280,15377,5278,15379,5273,15382,5273,15384,5270,15386,5266,15389,5263,15391,5254,15396,5251,15398,5246,15398,5242,15401,5287,15401,5290,15398,5292,15394,5297,15391,5306,15372,5309,15370,5309,15365,5311,15360,5311,15355,5314,15350,5314,15310,5311,15305,5311,15302,5309,15298,5309,15293,5299,15274,5290,15264,5287,15259,5282,15257,5280,15254,5275,15252,5273,15250,5268,15250,5263,15247,5261,15245,5256,15242xe" filled="t" fillcolor="#000000" stroked="f">
                <v:path arrowok="t"/>
                <v:fill type="solid"/>
              </v:shape>
              <v:shape style="position:absolute;left:5179;top:15240;width:134;height:161" coordorigin="5179,15240" coordsize="134,161" path="m5242,15240l5220,15240,5215,15242,5246,15242,5242,15240xe" filled="t" fillcolor="#000000" stroked="f">
                <v:path arrowok="t"/>
                <v:fill type="solid"/>
              </v:shape>
            </v:group>
            <v:group style="position:absolute;left:5458;top:15242;width:24;height:175" coordorigin="5458,15242" coordsize="24,175">
              <v:shape style="position:absolute;left:5458;top:15242;width:24;height:175" coordorigin="5458,15242" coordsize="24,175" path="m5482,15242l5460,15242,5460,15379,5458,15418,5482,15418,5482,15242xe" filled="t" fillcolor="#000000" stroked="f">
                <v:path arrowok="t"/>
                <v:fill type="solid"/>
              </v:shape>
            </v:group>
            <v:group style="position:absolute;left:5356;top:15242;width:2;height:175" coordorigin="5356,15242" coordsize="2,175">
              <v:shape style="position:absolute;left:5356;top:15242;width:2;height:175" coordorigin="5356,15242" coordsize="0,175" path="m5356,15242l5356,15418e" filled="f" stroked="t" strokeweight="1.18pt" strokecolor="#000000">
                <v:path arrowok="t"/>
              </v:shape>
            </v:group>
            <v:group style="position:absolute;left:5366;top:15242;width:94;height:175" coordorigin="5366,15242" coordsize="94,175">
              <v:shape style="position:absolute;left:5366;top:15242;width:94;height:175" coordorigin="5366,15242" coordsize="94,175" path="m5366,15242l5366,15281,5458,15418,5460,15379,5366,15242xe" filled="t" fillcolor="#000000" stroked="f">
                <v:path arrowok="t"/>
                <v:fill type="solid"/>
              </v:shape>
            </v:group>
            <v:group style="position:absolute;left:5520;top:15407;width:130;height:2" coordorigin="5520,15407" coordsize="130,2">
              <v:shape style="position:absolute;left:5520;top:15407;width:130;height:2" coordorigin="5520,15407" coordsize="130,0" path="m5520,15407l5650,15407e" filled="f" stroked="t" strokeweight="1.2pt" strokecolor="#000000">
                <v:path arrowok="t"/>
              </v:shape>
            </v:group>
            <v:group style="position:absolute;left:5520;top:15338;width:24;height:58" coordorigin="5520,15338" coordsize="24,58">
              <v:shape style="position:absolute;left:5520;top:15338;width:24;height:58" coordorigin="5520,15338" coordsize="24,58" path="m5520,15367l5544,15367e" filled="f" stroked="t" strokeweight="3.0pt" strokecolor="#000000">
                <v:path arrowok="t"/>
              </v:shape>
            </v:group>
            <v:group style="position:absolute;left:5520;top:15327;width:120;height:2" coordorigin="5520,15327" coordsize="120,2">
              <v:shape style="position:absolute;left:5520;top:15327;width:120;height:2" coordorigin="5520,15327" coordsize="120,0" path="m5520,15327l5640,15327e" filled="f" stroked="t" strokeweight="1.2pt" strokecolor="#000000">
                <v:path arrowok="t"/>
              </v:shape>
            </v:group>
            <v:group style="position:absolute;left:5520;top:15264;width:24;height:52" coordorigin="5520,15264" coordsize="24,52">
              <v:shape style="position:absolute;left:5520;top:15264;width:24;height:52" coordorigin="5520,15264" coordsize="24,52" path="m5520,15290l5544,15290e" filled="f" stroked="t" strokeweight="2.7pt" strokecolor="#000000">
                <v:path arrowok="t"/>
              </v:shape>
            </v:group>
            <v:group style="position:absolute;left:5520;top:15253;width:125;height:2" coordorigin="5520,15253" coordsize="125,2">
              <v:shape style="position:absolute;left:5520;top:15253;width:125;height:2" coordorigin="5520,15253" coordsize="125,0" path="m5520,15253l5645,15253e" filled="f" stroked="t" strokeweight="1.2pt" strokecolor="#000000">
                <v:path arrowok="t"/>
              </v:shape>
            </v:group>
            <v:group style="position:absolute;left:5674;top:15360;width:74;height:41" coordorigin="5674,15360" coordsize="74,41">
              <v:shape style="position:absolute;left:5674;top:15360;width:74;height:41" coordorigin="5674,15360" coordsize="74,41" path="m5695,15360l5674,15362,5674,15370,5676,15374,5676,15379,5683,15394,5686,15396,5688,15401,5748,15401,5743,15398,5729,15398,5719,15394,5717,15394,5712,15391,5710,15386,5705,15384,5700,15379,5700,15374,5695,15365,5695,15360xe" filled="t" fillcolor="#000000" stroked="f">
                <v:path arrowok="t"/>
                <v:fill type="solid"/>
              </v:shape>
            </v:group>
            <v:group style="position:absolute;left:5758;top:15262;width:50;height:34" coordorigin="5758,15262" coordsize="50,34">
              <v:shape style="position:absolute;left:5758;top:15262;width:50;height:34" coordorigin="5758,15262" coordsize="50,34" path="m5796,15262l5758,15262,5762,15264,5767,15264,5772,15269,5777,15271,5779,15276,5782,15278,5784,15283,5784,15295,5808,15293,5806,15288,5806,15278,5798,15264,5796,15262xe" filled="t" fillcolor="#000000" stroked="f">
                <v:path arrowok="t"/>
                <v:fill type="solid"/>
              </v:shape>
            </v:group>
            <v:group style="position:absolute;left:5681;top:15240;width:94;height:180" coordorigin="5681,15240" coordsize="94,180">
              <v:shape style="position:absolute;left:5681;top:15240;width:94;height:180" coordorigin="5681,15240" coordsize="94,180" path="m5767,15418l5726,15418,5731,15420,5765,15420,5767,15418xe" filled="t" fillcolor="#000000" stroked="f">
                <v:path arrowok="t"/>
                <v:fill type="solid"/>
              </v:shape>
              <v:shape style="position:absolute;left:5681;top:15240;width:94;height:180" coordorigin="5681,15240" coordsize="94,180" path="m5726,15310l5688,15310,5690,15314,5700,15324,5710,15329,5712,15329,5722,15334,5726,15334,5731,15336,5738,15336,5743,15338,5750,15341,5755,15341,5760,15343,5765,15343,5767,15346,5770,15346,5779,15350,5782,15353,5786,15355,5786,15358,5789,15360,5789,15365,5791,15370,5791,15372,5789,15377,5789,15382,5779,15391,5770,15396,5767,15396,5762,15398,5753,15398,5748,15401,5688,15401,5693,15403,5695,15406,5710,15413,5710,15415,5714,15415,5719,15418,5772,15418,5782,15413,5784,15413,5786,15410,5796,15406,5798,15401,5801,15398,5803,15394,5806,15391,5810,15382,5810,15377,5813,15372,5813,15360,5810,15355,5810,15353,5806,15343,5796,15334,5782,15326,5779,15324,5774,15324,5772,15322,5767,15319,5762,15319,5758,15317,5750,15317,5743,15314,5738,15314,5734,15312,5726,15310xe" filled="t" fillcolor="#000000" stroked="f">
                <v:path arrowok="t"/>
                <v:fill type="solid"/>
              </v:shape>
              <v:shape style="position:absolute;left:5681;top:15240;width:94;height:180" coordorigin="5681,15240" coordsize="94,180" path="m5777,15247l5705,15247,5700,15250,5698,15254,5693,15257,5690,15259,5688,15264,5686,15266,5686,15269,5681,15278,5681,15298,5683,15302,5683,15305,5686,15310,5722,15310,5717,15307,5714,15305,5712,15305,5707,15300,5705,15295,5702,15293,5702,15283,5705,15281,5705,15276,5717,15264,5722,15264,5726,15262,5796,15262,5789,15254,5784,15252,5782,15250,5777,15247xe" filled="t" fillcolor="#000000" stroked="f">
                <v:path arrowok="t"/>
                <v:fill type="solid"/>
              </v:shape>
              <v:shape style="position:absolute;left:5681;top:15240;width:94;height:180" coordorigin="5681,15240" coordsize="94,180" path="m5767,15242l5719,15242,5710,15247,5774,15247,5770,15245,5767,15242xe" filled="t" fillcolor="#000000" stroked="f">
                <v:path arrowok="t"/>
                <v:fill type="solid"/>
              </v:shape>
              <v:shape style="position:absolute;left:5681;top:15240;width:94;height:180" coordorigin="5681,15240" coordsize="94,180" path="m5753,15240l5734,15240,5729,15242,5758,15242,5753,15240xe" filled="t" fillcolor="#000000" stroked="f">
                <v:path arrowok="t"/>
                <v:fill type="solid"/>
              </v:shape>
            </v:group>
            <v:group style="position:absolute;left:5962;top:15242;width:91;height:175" coordorigin="5962,15242" coordsize="91,175">
              <v:shape style="position:absolute;left:5962;top:15242;width:91;height:175" coordorigin="5962,15242" coordsize="91,175" path="m6053,15242l6029,15242,5983,15370,5981,15370,5981,15374,5976,15384,5976,15389,5974,15394,5974,15398,5962,15418,5986,15418,6053,15242xe" filled="t" fillcolor="#000000" stroked="f">
                <v:path arrowok="t"/>
                <v:fill type="solid"/>
              </v:shape>
            </v:group>
            <v:group style="position:absolute;left:5894;top:15242;width:79;height:175" coordorigin="5894,15242" coordsize="79,175">
              <v:shape style="position:absolute;left:5894;top:15242;width:79;height:175" coordorigin="5894,15242" coordsize="79,175" path="m5918,15242l5894,15242,5962,15418,5974,15398,5969,15389,5969,15384,5966,15379,5966,15374,5964,15370,5918,15242xe" filled="t" fillcolor="#000000" stroked="f">
                <v:path arrowok="t"/>
                <v:fill type="solid"/>
              </v:shape>
            </v:group>
            <v:group style="position:absolute;left:6055;top:15242;width:115;height:175" coordorigin="6055,15242" coordsize="115,175">
              <v:shape style="position:absolute;left:6055;top:15242;width:115;height:175" coordorigin="6055,15242" coordsize="115,175" path="m6146,15242l6120,15242,6055,15418,6079,15418,6098,15365,6170,15365,6103,15346,6122,15295,6125,15295,6125,15290,6127,15286,6127,15281,6130,15276,6130,15271,6132,15266,6132,15262,6146,15242xe" filled="t" fillcolor="#000000" stroked="f">
                <v:path arrowok="t"/>
                <v:fill type="solid"/>
              </v:shape>
            </v:group>
            <v:group style="position:absolute;left:6103;top:15242;width:113;height:175" coordorigin="6103,15242" coordsize="113,175">
              <v:shape style="position:absolute;left:6103;top:15242;width:113;height:175" coordorigin="6103,15242" coordsize="113,175" path="m6146,15242l6132,15262,6134,15264,6134,15269,6137,15274,6137,15278,6144,15293,6144,15298,6163,15346,6103,15346,6170,15365,6190,15418,6216,15418,6146,15242xe" filled="t" fillcolor="#000000" stroked="f">
                <v:path arrowok="t"/>
                <v:fill type="solid"/>
              </v:shape>
            </v:group>
            <v:group style="position:absolute;left:6286;top:15338;width:103;height:79" coordorigin="6286,15338" coordsize="103,79">
              <v:shape style="position:absolute;left:6286;top:15338;width:103;height:79" coordorigin="6286,15338" coordsize="103,79" path="m6326,15338l6286,15341,6300,15341,6314,15348,6317,15353,6322,15358,6322,15360,6329,15367,6336,15382,6360,15418,6389,15418,6358,15370,6353,15360,6348,15358,6346,15353,6336,15343,6326,15338xe" filled="t" fillcolor="#000000" stroked="f">
                <v:path arrowok="t"/>
                <v:fill type="solid"/>
              </v:shape>
            </v:group>
            <v:group style="position:absolute;left:6259;top:15259;width:115;height:62" coordorigin="6259,15259" coordsize="115,62">
              <v:shape style="position:absolute;left:6259;top:15259;width:115;height:62" coordorigin="6259,15259" coordsize="115,62" path="m6362,15259l6314,15262,6317,15262,6322,15264,6331,15264,6336,15266,6338,15269,6343,15271,6346,15274,6348,15278,6350,15281,6350,15298,6346,15307,6346,15310,6341,15312,6338,15314,6334,15317,6331,15317,6329,15319,6259,15319,6362,15322,6370,15314,6372,15310,6372,15305,6374,15300,6374,15283,6372,15278,6372,15274,6367,15264,6367,15262,6362,15259xe" filled="t" fillcolor="#000000" stroked="f">
                <v:path arrowok="t"/>
                <v:fill type="solid"/>
              </v:shape>
            </v:group>
            <v:group style="position:absolute;left:6235;top:15242;width:127;height:175" coordorigin="6235,15242" coordsize="127,175">
              <v:shape style="position:absolute;left:6235;top:15242;width:127;height:175" coordorigin="6235,15242" coordsize="127,175" path="m6319,15242l6235,15242,6235,15418,6259,15418,6259,15341,6286,15341,6326,15338,6329,15338,6334,15336,6341,15336,6346,15334,6348,15331,6358,15326,6362,15322,6259,15319,6259,15262,6314,15262,6362,15259,6360,15254,6358,15252,6348,15247,6343,15247,6338,15245,6324,15245,6319,15242xe" filled="t" fillcolor="#000000" stroked="f">
                <v:path arrowok="t"/>
                <v:fill type="solid"/>
              </v:shape>
            </v:group>
            <v:group style="position:absolute;left:6426;top:15242;width:2;height:175" coordorigin="6426,15242" coordsize="2,175">
              <v:shape style="position:absolute;left:6426;top:15242;width:2;height:175" coordorigin="6426,15242" coordsize="0,175" path="m6426,15242l6426,15418e" filled="f" stroked="t" strokeweight="1.179690pt" strokecolor="#000000">
                <v:path arrowok="t"/>
              </v:shape>
            </v:group>
            <v:group style="position:absolute;left:6458;top:15242;width:118;height:175" coordorigin="6458,15242" coordsize="118,175">
              <v:shape style="position:absolute;left:6458;top:15242;width:118;height:175" coordorigin="6458,15242" coordsize="118,175" path="m6552,15242l6526,15242,6458,15418,6485,15418,6502,15365,6576,15365,6509,15346,6528,15295,6533,15286,6533,15281,6535,15276,6535,15271,6538,15266,6538,15262,6552,15242xe" filled="t" fillcolor="#000000" stroked="f">
                <v:path arrowok="t"/>
                <v:fill type="solid"/>
              </v:shape>
            </v:group>
            <v:group style="position:absolute;left:6509;top:15242;width:113;height:175" coordorigin="6509,15242" coordsize="113,175">
              <v:shape style="position:absolute;left:6509;top:15242;width:113;height:175" coordorigin="6509,15242" coordsize="113,175" path="m6552,15242l6538,15262,6540,15264,6540,15269,6542,15274,6542,15278,6547,15288,6547,15293,6550,15298,6569,15346,6509,15346,6576,15365,6595,15418,6622,15418,6552,15242xe" filled="t" fillcolor="#000000" stroked="f">
                <v:path arrowok="t"/>
                <v:fill type="solid"/>
              </v:shape>
            </v:group>
            <v:group style="position:absolute;left:6634;top:15360;width:72;height:41" coordorigin="6634,15360" coordsize="72,41">
              <v:shape style="position:absolute;left:6634;top:15360;width:72;height:41" coordorigin="6634,15360" coordsize="72,41" path="m6655,15360l6634,15362,6634,15374,6643,15394,6646,15396,6648,15401,6706,15401,6703,15398,6689,15398,6679,15394,6677,15394,6672,15391,6660,15379,6655,15370,6655,15360xe" filled="t" fillcolor="#000000" stroked="f">
                <v:path arrowok="t"/>
                <v:fill type="solid"/>
              </v:shape>
            </v:group>
            <v:group style="position:absolute;left:6715;top:15262;width:50;height:34" coordorigin="6715,15262" coordsize="50,34">
              <v:shape style="position:absolute;left:6715;top:15262;width:50;height:34" coordorigin="6715,15262" coordsize="50,34" path="m6758,15264l6725,15264,6730,15266,6734,15271,6737,15276,6739,15278,6744,15288,6744,15295,6766,15293,6766,15283,6761,15274,6761,15269,6758,15264xe" filled="t" fillcolor="#000000" stroked="f">
                <v:path arrowok="t"/>
                <v:fill type="solid"/>
              </v:shape>
              <v:shape style="position:absolute;left:6715;top:15262;width:50;height:34" coordorigin="6715,15262" coordsize="50,34" path="m6754,15262l6715,15262,6720,15264,6756,15264,6754,15262xe" filled="t" fillcolor="#000000" stroked="f">
                <v:path arrowok="t"/>
                <v:fill type="solid"/>
              </v:shape>
            </v:group>
            <v:group style="position:absolute;left:6638;top:15240;width:89;height:180" coordorigin="6638,15240" coordsize="89,180">
              <v:shape style="position:absolute;left:6638;top:15240;width:89;height:180" coordorigin="6638,15240" coordsize="89,180" path="m6727,15418l6686,15418,6691,15420,6722,15420,6727,15418xe" filled="t" fillcolor="#000000" stroked="f">
                <v:path arrowok="t"/>
                <v:fill type="solid"/>
              </v:shape>
              <v:shape style="position:absolute;left:6638;top:15240;width:89;height:180" coordorigin="6638,15240" coordsize="89,180" path="m6725,15242l6677,15242,6672,15245,6670,15247,6665,15247,6660,15250,6646,15264,6646,15266,6643,15269,6641,15274,6641,15278,6638,15283,6638,15293,6641,15298,6641,15302,6643,15305,6648,15314,6653,15317,6655,15322,6665,15326,6667,15329,6672,15329,6674,15331,6679,15334,6686,15334,6691,15336,6698,15336,6701,15338,6708,15341,6713,15341,6718,15343,6722,15343,6725,15346,6730,15346,6734,15348,6737,15350,6742,15353,6744,15355,6744,15358,6746,15360,6749,15365,6749,15377,6746,15382,6744,15384,6742,15389,6737,15391,6734,15394,6730,15396,6725,15396,6720,15398,6710,15398,6706,15401,6648,15401,6650,15403,6655,15406,6658,15408,6667,15413,6670,15415,6672,15415,6677,15418,6732,15418,6737,15415,6739,15413,6742,15413,6751,15408,6761,15398,6763,15394,6766,15391,6768,15386,6768,15382,6770,15377,6770,15355,6768,15353,6763,15343,6761,15341,6758,15336,6754,15334,6751,15331,6737,15324,6734,15324,6725,15319,6720,15319,6715,15317,6710,15317,6703,15314,6698,15314,6691,15312,6686,15310,6682,15310,6672,15305,6670,15305,6665,15300,6662,15295,6662,15281,6667,15271,6672,15269,6672,15266,6677,15264,6682,15264,6684,15262,6754,15262,6751,15257,6746,15254,6744,15252,6725,15242xe" filled="t" fillcolor="#000000" stroked="f">
                <v:path arrowok="t"/>
                <v:fill type="solid"/>
              </v:shape>
              <v:shape style="position:absolute;left:6638;top:15240;width:89;height:180" coordorigin="6638,15240" coordsize="89,180" path="m6710,15240l6691,15240,6686,15242,6715,15242,6710,15240xe" filled="t" fillcolor="#000000" stroked="f">
                <v:path arrowok="t"/>
                <v:fill type="solid"/>
              </v:shape>
            </v:group>
            <v:group style="position:absolute;left:1661;top:14446;width:386;height:511" coordorigin="1661,14446" coordsize="386,511">
              <v:shape style="position:absolute;left:1661;top:14446;width:386;height:511" coordorigin="1661,14446" coordsize="386,511" path="m1858,14458l1682,14458,1699,14460,1711,14465,1721,14472,1723,14474,1728,14484,1733,14513,1733,14758,1735,14777,1735,14794,1738,14808,1738,14820,1764,14887,1824,14938,1894,14954,1910,14954,1930,14957,1939,14957,1956,14954,1970,14952,1987,14950,1999,14947,2014,14942,2038,14933,2047,14926,1934,14923,1908,14923,1894,14921,1870,14911,1860,14904,1848,14897,1838,14887,1829,14875,1826,14873,1822,14863,1812,14834,1810,14818,1807,14808,1807,14794,1805,14779,1805,14515,1807,14498,1810,14486,1814,14479,1817,14472,1829,14465,1841,14460,1858,14458xe" filled="t" fillcolor="#000000" stroked="f">
                <v:path arrowok="t"/>
                <v:fill type="solid"/>
              </v:shape>
              <v:shape style="position:absolute;left:1661;top:14446;width:386;height:511" coordorigin="1661,14446" coordsize="386,511" path="m1877,14446l1661,14446,1661,14458,1877,14458,1877,14446xe" filled="t" fillcolor="#000000" stroked="f">
                <v:path arrowok="t"/>
                <v:fill type="solid"/>
              </v:shape>
            </v:group>
            <v:group style="position:absolute;left:1934;top:14446;width:259;height:480" coordorigin="1934,14446" coordsize="259,480">
              <v:shape style="position:absolute;left:1934;top:14446;width:259;height:480" coordorigin="1934,14446" coordsize="259,480" path="m2174,14458l2035,14458,2040,14460,2054,14462,2069,14467,2078,14474,2078,14477,2083,14484,2086,14496,2088,14513,2088,14770,2086,14786,2086,14801,2083,14815,2078,14839,2071,14854,2064,14863,2057,14875,2047,14885,2035,14894,2021,14904,2018,14904,2006,14911,1992,14916,1949,14923,1934,14923,2047,14926,2095,14880,2100,14868,2107,14856,2107,14854,2110,14844,2114,14820,2119,14791,2119,14774,2122,14758,2122,14522,2124,14503,2160,14460,2174,14458xe" filled="t" fillcolor="#000000" stroked="f">
                <v:path arrowok="t"/>
                <v:fill type="solid"/>
              </v:shape>
              <v:shape style="position:absolute;left:1934;top:14446;width:259;height:480" coordorigin="1934,14446" coordsize="259,480" path="m2194,14446l2016,14446,2016,14458,2194,14458,2194,14446xe" filled="t" fillcolor="#000000" stroked="f">
                <v:path arrowok="t"/>
                <v:fill type="solid"/>
              </v:shape>
            </v:group>
            <v:group style="position:absolute;left:2218;top:14510;width:175;height:434" coordorigin="2218,14510" coordsize="175,434">
              <v:shape style="position:absolute;left:2218;top:14510;width:175;height:434" coordorigin="2218,14510" coordsize="175,434" path="m2393,14930l2218,14930,2218,14945,2393,14945,2393,14930xe" filled="t" fillcolor="#000000" stroked="f">
                <v:path arrowok="t"/>
                <v:fill type="solid"/>
              </v:shape>
              <v:shape style="position:absolute;left:2218;top:14510;width:175;height:434" coordorigin="2218,14510" coordsize="175,434" path="m2290,14510l2290,14873,2287,14890,2237,14930,2369,14930,2328,14906,2323,14894,2323,14878,2321,14858,2321,14551,2290,14510xe" filled="t" fillcolor="#000000" stroked="f">
                <v:path arrowok="t"/>
                <v:fill type="solid"/>
              </v:shape>
            </v:group>
            <v:group style="position:absolute;left:2191;top:14446;width:458;height:506" coordorigin="2191,14446" coordsize="458,506">
              <v:shape style="position:absolute;left:2191;top:14446;width:458;height:506" coordorigin="2191,14446" coordsize="458,506" path="m2326,14446l2191,14446,2191,14458,2196,14458,2213,14460,2232,14465,2256,14477,2266,14486,2278,14496,2290,14510,2321,14551,2650,14952,2630,14820,2326,14446xe" filled="t" fillcolor="#000000" stroked="f">
                <v:path arrowok="t"/>
                <v:fill type="solid"/>
              </v:shape>
            </v:group>
            <v:group style="position:absolute;left:2561;top:14446;width:156;height:506" coordorigin="2561,14446" coordsize="156,506">
              <v:shape style="position:absolute;left:2561;top:14446;width:156;height:506" coordorigin="2561,14446" coordsize="156,506" path="m2717,14458l2578,14458,2582,14460,2599,14460,2611,14467,2621,14474,2626,14482,2630,14510,2630,14820,2650,14952,2664,14952,2664,14515,2666,14498,2700,14460,2717,14458xe" filled="t" fillcolor="#000000" stroked="f">
                <v:path arrowok="t"/>
                <v:fill type="solid"/>
              </v:shape>
              <v:shape style="position:absolute;left:2561;top:14446;width:156;height:506" coordorigin="2561,14446" coordsize="156,506" path="m2734,14446l2561,14446,2561,14458,2734,14458,2734,14446xe" filled="t" fillcolor="#000000" stroked="f">
                <v:path arrowok="t"/>
                <v:fill type="solid"/>
              </v:shape>
            </v:group>
            <v:group style="position:absolute;left:2762;top:14510;width:173;height:434" coordorigin="2762,14510" coordsize="173,434">
              <v:shape style="position:absolute;left:2762;top:14510;width:173;height:434" coordorigin="2762,14510" coordsize="173,434" path="m2935,14930l2762,14930,2762,14945,2935,14945,2935,14930xe" filled="t" fillcolor="#000000" stroked="f">
                <v:path arrowok="t"/>
                <v:fill type="solid"/>
              </v:shape>
              <v:shape style="position:absolute;left:2762;top:14510;width:173;height:434" coordorigin="2762,14510" coordsize="173,434" path="m2834,14510l2834,14858,2832,14873,2832,14890,2779,14930,2914,14930,2899,14928,2885,14923,2875,14916,2875,14914,2870,14906,2868,14894,2866,14878,2866,14551,2834,14510xe" filled="t" fillcolor="#000000" stroked="f">
                <v:path arrowok="t"/>
                <v:fill type="solid"/>
              </v:shape>
            </v:group>
            <v:group style="position:absolute;left:2736;top:14446;width:458;height:506" coordorigin="2736,14446" coordsize="458,506">
              <v:shape style="position:absolute;left:2736;top:14446;width:458;height:506" coordorigin="2736,14446" coordsize="458,506" path="m2870,14446l2736,14446,2736,14458,2738,14458,2755,14460,2767,14462,2777,14465,2789,14472,2801,14477,2834,14510,2866,14551,3194,14952,3175,14820,2870,14446xe" filled="t" fillcolor="#000000" stroked="f">
                <v:path arrowok="t"/>
                <v:fill type="solid"/>
              </v:shape>
            </v:group>
            <v:group style="position:absolute;left:3106;top:14446;width:156;height:506" coordorigin="3106,14446" coordsize="156,506">
              <v:shape style="position:absolute;left:3106;top:14446;width:156;height:506" coordorigin="3106,14446" coordsize="156,506" path="m3262,14458l3122,14458,3127,14460,3144,14460,3156,14467,3166,14474,3170,14482,3175,14510,3175,14820,3194,14952,3209,14952,3209,14498,3211,14486,3216,14477,3221,14472,3230,14465,3245,14460,3262,14458xe" filled="t" fillcolor="#000000" stroked="f">
                <v:path arrowok="t"/>
                <v:fill type="solid"/>
              </v:shape>
              <v:shape style="position:absolute;left:3106;top:14446;width:156;height:506" coordorigin="3106,14446" coordsize="156,506" path="m3278,14446l3106,14446,3106,14458,3278,14458,3278,14446xe" filled="t" fillcolor="#000000" stroked="f">
                <v:path arrowok="t"/>
                <v:fill type="solid"/>
              </v:shape>
            </v:group>
            <v:group style="position:absolute;left:3317;top:14458;width:242;height:473" coordorigin="3317,14458" coordsize="242,473">
              <v:shape style="position:absolute;left:3317;top:14458;width:242;height:473" coordorigin="3317,14458" coordsize="242,473" path="m3456,14458l3420,14479,3396,14498,3396,14501,3384,14510,3374,14520,3367,14532,3358,14544,3343,14568,3334,14592,3329,14606,3324,14618,3317,14662,3317,14731,3322,14760,3326,14774,3329,14789,3334,14801,3341,14813,3346,14827,3353,14839,3360,14849,3367,14861,3377,14873,3401,14897,3425,14916,3449,14930,3559,14930,3550,14928,3535,14928,3521,14926,3509,14921,3494,14916,3482,14909,3473,14899,3461,14890,3451,14880,3446,14873,3439,14861,3434,14851,3427,14839,3418,14815,3413,14801,3410,14786,3406,14772,3403,14758,3403,14741,3401,14726,3401,14652,3403,14635,3430,14542,3451,14510,3456,14503,3514,14467,3528,14462,3542,14462,3557,14460,3456,14458xe" filled="t" fillcolor="#000000" stroked="f">
                <v:path arrowok="t"/>
                <v:fill type="solid"/>
              </v:shape>
            </v:group>
            <v:group style="position:absolute;left:3449;top:14434;width:355;height:521" coordorigin="3449,14434" coordsize="355,521">
              <v:shape style="position:absolute;left:3449;top:14434;width:355;height:521" coordorigin="3449,14434" coordsize="355,521" path="m3578,14434l3552,14434,3538,14436,3523,14436,3509,14438,3494,14443,3482,14448,3468,14453,3456,14458,3557,14460,3571,14460,3588,14462,3600,14465,3614,14470,3626,14477,3638,14482,3650,14491,3670,14510,3677,14520,3682,14530,3689,14539,3703,14575,3708,14590,3715,14633,3720,14666,3720,14731,3715,14765,3708,14808,3703,14820,3698,14834,3694,14844,3689,14856,3674,14875,3650,14899,3626,14914,3614,14918,3600,14923,3588,14928,3574,14928,3559,14930,3449,14930,3473,14940,3502,14950,3514,14952,3528,14954,3583,14954,3598,14952,3610,14950,3624,14947,3689,14918,3698,14909,3710,14902,3722,14892,3732,14880,3746,14866,3754,14854,3763,14842,3770,14830,3775,14818,3782,14806,3787,14794,3792,14779,3794,14765,3799,14753,3802,14738,3802,14722,3804,14707,3804,14674,3802,14659,3802,14645,3799,14630,3794,14616,3792,14604,3787,14590,3780,14578,3775,14563,3761,14539,3751,14530,3744,14518,3732,14508,3732,14506,3720,14494,3708,14484,3696,14477,3684,14467,3672,14460,3660,14455,3648,14448,3634,14443,3622,14441,3578,14434xe" filled="t" fillcolor="#000000" stroked="f">
                <v:path arrowok="t"/>
                <v:fill type="solid"/>
              </v:shape>
            </v:group>
            <v:group style="position:absolute;left:4054;top:14698;width:240;height:226" coordorigin="4054,14698" coordsize="240,226">
              <v:shape style="position:absolute;left:4054;top:14698;width:240;height:226" coordorigin="4054,14698" coordsize="240,226" path="m4214,14698l4054,14700,4073,14700,4090,14702,4104,14705,4116,14707,4130,14712,4142,14714,4152,14719,4164,14729,4176,14736,4207,14798,4210,14813,4205,14842,4200,14854,4186,14878,4174,14887,4169,14892,4106,14916,4090,14918,4073,14918,4217,14923,4229,14918,4253,14899,4262,14890,4272,14878,4272,14875,4282,14863,4291,14834,4294,14822,4294,14786,4260,14724,4226,14705,4214,14698xe" filled="t" fillcolor="#000000" stroked="f">
                <v:path arrowok="t"/>
                <v:fill type="solid"/>
              </v:shape>
            </v:group>
            <v:group style="position:absolute;left:4058;top:14470;width:214;height:211" coordorigin="4058,14470" coordsize="214,211">
              <v:shape style="position:absolute;left:4058;top:14470;width:214;height:211" coordorigin="4058,14470" coordsize="214,211" path="m4202,14470l4066,14470,4099,14474,4114,14477,4169,14510,4195,14575,4193,14587,4190,14602,4186,14614,4181,14628,4174,14638,4109,14671,4092,14674,4058,14674,4205,14681,4219,14674,4229,14664,4241,14654,4248,14645,4258,14633,4262,14621,4267,14606,4272,14578,4270,14566,4265,14537,4243,14501,4226,14484,4202,14470xe" filled="t" fillcolor="#000000" stroked="f">
                <v:path arrowok="t"/>
                <v:fill type="solid"/>
              </v:shape>
            </v:group>
            <v:group style="position:absolute;left:3845;top:14446;width:372;height:499" coordorigin="3845,14446" coordsize="372,499">
              <v:shape style="position:absolute;left:3845;top:14446;width:372;height:499" coordorigin="3845,14446" coordsize="372,499" path="m4094,14446l3845,14446,3845,14458,3864,14458,3869,14460,3886,14462,3898,14467,3907,14474,3907,14477,3912,14484,3914,14496,3917,14513,3917,14890,3912,14902,3910,14911,3905,14916,3893,14923,3881,14928,3864,14930,3845,14930,3845,14945,4094,14945,4111,14942,4128,14942,4145,14940,4159,14940,4174,14938,4198,14933,4217,14923,4073,14918,4061,14918,4046,14916,4032,14916,3989,14909,3989,14702,3998,14702,4015,14700,4054,14700,4214,14698,4198,14693,4181,14690,4190,14686,4205,14681,4058,14674,4018,14674,3989,14669,3989,14477,3996,14477,4039,14470,4202,14470,4188,14462,4159,14453,4152,14453,4138,14450,4126,14448,4111,14448,4094,14446xe" filled="t" fillcolor="#000000" stroked="f">
                <v:path arrowok="t"/>
                <v:fill type="solid"/>
              </v:shape>
            </v:group>
            <v:group style="position:absolute;left:4342;top:14434;width:338;height:511" coordorigin="4342,14434" coordsize="338,511">
              <v:shape style="position:absolute;left:4342;top:14434;width:338;height:511" coordorigin="4342,14434" coordsize="338,511" path="m4613,14434l4598,14434,4423,14844,4418,14856,4411,14873,4373,14921,4342,14930,4342,14945,4498,14945,4498,14930,4490,14930,4474,14928,4462,14923,4452,14918,4445,14911,4440,14899,4442,14887,4447,14873,4454,14856,4488,14777,4680,14777,4498,14750,4586,14549,4613,14434xe" filled="t" fillcolor="#000000" stroked="f">
                <v:path arrowok="t"/>
                <v:fill type="solid"/>
              </v:shape>
            </v:group>
            <v:group style="position:absolute;left:4498;top:14434;width:374;height:511" coordorigin="4498,14434" coordsize="374,511">
              <v:shape style="position:absolute;left:4498;top:14434;width:374;height:511" coordorigin="4498,14434" coordsize="374,511" path="m4613,14434l4586,14549,4670,14750,4498,14750,4680,14777,4711,14849,4723,14890,4726,14899,4675,14930,4675,14945,4872,14945,4872,14930,4862,14930,4834,14921,4824,14914,4822,14911,4817,14904,4810,14894,4802,14882,4793,14866,4786,14849,4613,14434xe" filled="t" fillcolor="#000000" stroked="f">
                <v:path arrowok="t"/>
                <v:fill type="solid"/>
              </v:shape>
              <v:shape style="position:absolute;left:5099;top:14444;width:3725;height:209" type="#_x0000_t75" stroked="false">
                <v:imagedata r:id="rId11" o:title=""/>
              </v:shape>
              <v:shape style="position:absolute;left:5099;top:14747;width:3394;height:206" type="#_x0000_t75" stroked="false">
                <v:imagedata r:id="rId12" o:title=""/>
              </v:shape>
            </v:group>
            <v:group style="position:absolute;left:10363;top:11880;width:566;height:334" coordorigin="10363,11880" coordsize="566,334">
              <v:shape style="position:absolute;left:10363;top:11880;width:566;height:334" coordorigin="10363,11880" coordsize="566,334" path="m10930,12214l10363,11880e" filled="f" stroked="t" strokeweight=".48pt" strokecolor="#000000">
                <v:path arrowok="t"/>
              </v:shape>
            </v:group>
            <v:group style="position:absolute;left:10327;top:11762;width:77;height:60" coordorigin="10327,11762" coordsize="77,60">
              <v:shape style="position:absolute;left:10327;top:11762;width:77;height:60" coordorigin="10327,11762" coordsize="77,60" path="m10392,11822l10404,11801,10339,11762,10327,11784e" filled="f" stroked="t" strokeweight=".48pt" strokecolor="#000000">
                <v:path arrowok="t"/>
              </v:shape>
            </v:group>
            <v:group style="position:absolute;left:10202;top:11858;width:144;height:178" coordorigin="10202,11858" coordsize="144,178">
              <v:shape style="position:absolute;left:10202;top:11858;width:144;height:178" coordorigin="10202,11858" coordsize="144,178" path="m10282,11858l10202,11998,10267,12036,10346,11897e" filled="f" stroked="t" strokeweight=".48pt" strokecolor="#000000">
                <v:path arrowok="t"/>
              </v:shape>
            </v:group>
            <v:group style="position:absolute;left:10193;top:11755;width:737;height:451" coordorigin="10193,11755" coordsize="737,451">
              <v:shape style="position:absolute;left:10193;top:11755;width:737;height:451" coordorigin="10193,11755" coordsize="737,451" path="m10930,12206l10368,11875,10414,11798,10337,11755,10193,12000,10267,12043,10354,11902e" filled="f" stroked="t" strokeweight=".6pt" strokecolor="#000000">
                <v:path arrowok="t"/>
              </v:shape>
            </v:group>
            <v:group style="position:absolute;left:10356;top:11894;width:574;height:341" coordorigin="10356,11894" coordsize="574,341">
              <v:shape style="position:absolute;left:10356;top:11894;width:574;height:341" coordorigin="10356,11894" coordsize="574,341" path="m10356,11894l10930,12235e" filled="f" stroked="t" strokeweight=".48pt" strokecolor="#000000">
                <v:path arrowok="t"/>
              </v:shape>
            </v:group>
            <v:group style="position:absolute;left:8911;top:13800;width:302;height:514" coordorigin="8911,13800" coordsize="302,514">
              <v:shape style="position:absolute;left:8911;top:13800;width:302;height:514" coordorigin="8911,13800" coordsize="302,514" path="m9214,13800l8911,14314e" filled="f" stroked="t" strokeweight=".6pt" strokecolor="#000000">
                <v:path arrowok="t"/>
              </v:shape>
            </v:group>
            <v:group style="position:absolute;left:8894;top:13793;width:307;height:521" coordorigin="8894,13793" coordsize="307,521">
              <v:shape style="position:absolute;left:8894;top:13793;width:307;height:521" coordorigin="8894,13793" coordsize="307,521" path="m8894,14314l9202,13793e" filled="f" stroked="t" strokeweight=".48pt" strokecolor="#000000">
                <v:path arrowok="t"/>
              </v:shape>
            </v:group>
            <v:group style="position:absolute;left:9451;top:13243;width:53;height:26" coordorigin="9451,13243" coordsize="53,26">
              <v:shape style="position:absolute;left:9451;top:13243;width:53;height:26" coordorigin="9451,13243" coordsize="53,26" path="m9504,13270l9463,13246,9451,13243e" filled="f" stroked="t" strokeweight=".48pt" strokecolor="#000000">
                <v:path arrowok="t"/>
              </v:shape>
            </v:group>
            <v:group style="position:absolute;left:9346;top:13226;width:72;height:5" coordorigin="9346,13226" coordsize="72,5">
              <v:shape style="position:absolute;left:9346;top:13226;width:72;height:5" coordorigin="9346,13226" coordsize="72,5" path="m9418,13231l9374,13226,9346,13229e" filled="f" stroked="t" strokeweight=".48pt" strokecolor="#000000">
                <v:path arrowok="t"/>
              </v:shape>
            </v:group>
            <v:group style="position:absolute;left:9242;top:13234;width:67;height:26" coordorigin="9242,13234" coordsize="67,26">
              <v:shape style="position:absolute;left:9242;top:13234;width:67;height:26" coordorigin="9242,13234" coordsize="67,26" path="m9310,13234l9283,13241,9242,13260e" filled="f" stroked="t" strokeweight=".48pt" strokecolor="#000000">
                <v:path arrowok="t"/>
              </v:shape>
            </v:group>
            <v:group style="position:absolute;left:9173;top:13282;width:41;height:43" coordorigin="9173,13282" coordsize="41,43">
              <v:shape style="position:absolute;left:9173;top:13282;width:41;height:43" coordorigin="9173,13282" coordsize="41,43" path="m9214,13282l9204,13289,9173,13325e" filled="f" stroked="t" strokeweight=".48pt" strokecolor="#000000">
                <v:path arrowok="t"/>
              </v:shape>
            </v:group>
            <v:group style="position:absolute;left:9396;top:13087;width:216;height:367" coordorigin="9396,13087" coordsize="216,367">
              <v:shape style="position:absolute;left:9396;top:13087;width:216;height:367" coordorigin="9396,13087" coordsize="216,367" path="m9612,13087l9396,13454e" filled="f" stroked="t" strokeweight=".48pt" strokecolor="#000000">
                <v:path arrowok="t"/>
              </v:shape>
            </v:group>
            <v:group style="position:absolute;left:9389;top:12943;width:233;height:144" coordorigin="9389,12943" coordsize="233,144">
              <v:shape style="position:absolute;left:9389;top:12943;width:233;height:144" coordorigin="9389,12943" coordsize="233,144" path="m9396,12943l9389,12958,9612,13087,9622,13070e" filled="f" stroked="t" strokeweight=".6pt" strokecolor="#000000">
                <v:path arrowok="t"/>
              </v:shape>
            </v:group>
            <v:group style="position:absolute;left:9372;top:12958;width:17;height:55" coordorigin="9372,12958" coordsize="17,55">
              <v:shape style="position:absolute;left:9372;top:12958;width:17;height:55" coordorigin="9372,12958" coordsize="17,55" path="m9389,12958l9374,13001,9372,13013e" filled="f" stroked="t" strokeweight=".48pt" strokecolor="#000000">
                <v:path arrowok="t"/>
              </v:shape>
            </v:group>
            <v:group style="position:absolute;left:9367;top:13049;width:10;height:70" coordorigin="9367,13049" coordsize="10,70">
              <v:shape style="position:absolute;left:9367;top:13049;width:10;height:70" coordorigin="9367,13049" coordsize="10,70" path="m9367,13049l9370,13092,9377,13118e" filled="f" stroked="t" strokeweight=".48pt" strokecolor="#000000">
                <v:path arrowok="t"/>
              </v:shape>
            </v:group>
            <v:group style="position:absolute;left:9389;top:13154;width:41;height:60" coordorigin="9389,13154" coordsize="41,60">
              <v:shape style="position:absolute;left:9389;top:13154;width:41;height:60" coordorigin="9389,13154" coordsize="41,60" path="m9389,13154l9403,13178,9430,13214e" filled="f" stroked="t" strokeweight=".48pt" strokecolor="#000000">
                <v:path arrowok="t"/>
              </v:shape>
            </v:group>
            <v:group style="position:absolute;left:9456;top:13238;width:48;height:31" coordorigin="9456,13238" coordsize="48,31">
              <v:shape style="position:absolute;left:9456;top:13238;width:48;height:31" coordorigin="9456,13238" coordsize="48,31" path="m9456,13238l9466,13246,9504,13270e" filled="f" stroked="t" strokeweight=".48pt" strokecolor="#000000">
                <v:path arrowok="t"/>
              </v:shape>
            </v:group>
            <v:group style="position:absolute;left:9386;top:13454;width:29;height:34" coordorigin="9386,13454" coordsize="29,34">
              <v:shape style="position:absolute;left:9386;top:13454;width:29;height:34" coordorigin="9386,13454" coordsize="29,34" path="m9396,13454l9386,13471,9415,13488e" filled="f" stroked="t" strokeweight=".6pt" strokecolor="#000000">
                <v:path arrowok="t"/>
              </v:shape>
            </v:group>
            <v:group style="position:absolute;left:9622;top:13070;width:29;height:19" coordorigin="9622,13070" coordsize="29,19">
              <v:shape style="position:absolute;left:9622;top:13070;width:29;height:19" coordorigin="9622,13070" coordsize="29,19" path="m9622,13070l9650,13090e" filled="f" stroked="t" strokeweight=".6pt" strokecolor="#000000">
                <v:path arrowok="t"/>
              </v:shape>
            </v:group>
            <v:group style="position:absolute;left:9816;top:12041;width:420;height:715" coordorigin="9816,12041" coordsize="420,715">
              <v:shape style="position:absolute;left:9816;top:12041;width:420;height:715" coordorigin="9816,12041" coordsize="420,715" path="m9816,12756l10236,12041e" filled="f" stroked="t" strokeweight=".48pt" strokecolor="#000000">
                <v:path arrowok="t"/>
              </v:shape>
            </v:group>
            <v:group style="position:absolute;left:9828;top:12048;width:420;height:715" coordorigin="9828,12048" coordsize="420,715">
              <v:shape style="position:absolute;left:9828;top:12048;width:420;height:715" coordorigin="9828,12048" coordsize="420,715" path="m10248,12048l9828,12763e" filled="f" stroked="t" strokeweight=".6pt" strokecolor="#000000">
                <v:path arrowok="t"/>
              </v:shape>
            </v:group>
            <v:group style="position:absolute;left:9840;top:12055;width:420;height:715" coordorigin="9840,12055" coordsize="420,715">
              <v:shape style="position:absolute;left:9840;top:12055;width:420;height:715" coordorigin="9840,12055" coordsize="420,715" path="m9840,12770l10260,12055e" filled="f" stroked="t" strokeweight=".48pt" strokecolor="#000000">
                <v:path arrowok="t"/>
              </v:shape>
            </v:group>
            <v:group style="position:absolute;left:9384;top:13474;width:36;height:29" coordorigin="9384,13474" coordsize="36,29">
              <v:shape style="position:absolute;left:9384;top:13474;width:36;height:29" coordorigin="9384,13474" coordsize="36,29" path="m9391,13474l9384,13486,9408,13502,9420,13483e" filled="f" stroked="t" strokeweight=".6pt" strokecolor="#000000">
                <v:path arrowok="t"/>
              </v:shape>
            </v:group>
            <v:group style="position:absolute;left:10236;top:12029;width:31;height:26" coordorigin="10236,12029" coordsize="31,26">
              <v:shape style="position:absolute;left:10236;top:12029;width:31;height:26" coordorigin="10236,12029" coordsize="31,26" path="m10236,12041l10260,12055,10267,12043,10243,12029,10236,12041xe" filled="f" stroked="t" strokeweight=".6pt" strokecolor="#000000">
                <v:path arrowok="t"/>
              </v:shape>
            </v:group>
            <v:group style="position:absolute;left:8928;top:13810;width:300;height:504" coordorigin="8928,13810" coordsize="300,504">
              <v:shape style="position:absolute;left:8928;top:13810;width:300;height:504" coordorigin="8928,13810" coordsize="300,504" path="m8928,14314l9228,13810e" filled="f" stroked="t" strokeweight=".48pt" strokecolor="#000000">
                <v:path arrowok="t"/>
              </v:shape>
            </v:group>
            <v:group style="position:absolute;left:9274;top:13493;width:122;height:209" coordorigin="9274,13493" coordsize="122,209">
              <v:shape style="position:absolute;left:9274;top:13493;width:122;height:209" coordorigin="9274,13493" coordsize="122,209" path="m9396,13493l9274,13702e" filled="f" stroked="t" strokeweight=".6pt" strokecolor="#000000">
                <v:path arrowok="t"/>
              </v:shape>
            </v:group>
            <v:group style="position:absolute;left:9756;top:12842;width:31;height:26" coordorigin="9756,12842" coordsize="31,26">
              <v:shape style="position:absolute;left:9756;top:12842;width:31;height:26" coordorigin="9756,12842" coordsize="31,26" path="m9756,12854l9780,12869,9787,12857,9763,12842,9756,12854xe" filled="f" stroked="t" strokeweight=".6pt" strokecolor="#000000">
                <v:path arrowok="t"/>
              </v:shape>
            </v:group>
            <v:group style="position:absolute;left:10848;top:10769;width:12;height:7" coordorigin="10848,10769" coordsize="12,7">
              <v:shape style="position:absolute;left:10848;top:10769;width:12;height:7" coordorigin="10848,10769" coordsize="12,7" path="m10848,10769l10860,10776e" filled="f" stroked="t" strokeweight=".72pt" strokecolor="#DBDBDB">
                <v:path arrowok="t"/>
              </v:shape>
            </v:group>
            <v:group style="position:absolute;left:10373;top:10402;width:14;height:7" coordorigin="10373,10402" coordsize="14,7">
              <v:shape style="position:absolute;left:10373;top:10402;width:14;height:7" coordorigin="10373,10402" coordsize="14,7" path="m10373,10402l10387,10409e" filled="f" stroked="t" strokeweight=".72pt" strokecolor="#DBDBDB">
                <v:path arrowok="t"/>
              </v:shape>
            </v:group>
            <v:group style="position:absolute;left:10920;top:10601;width:10;height:17" coordorigin="10920,10601" coordsize="10,17">
              <v:shape style="position:absolute;left:10920;top:10601;width:10;height:17" coordorigin="10920,10601" coordsize="10,17" path="m10930,10601l10920,10618e" filled="f" stroked="t" strokeweight=".72pt" strokecolor="#DBDBDB">
                <v:path arrowok="t"/>
              </v:shape>
            </v:group>
            <v:group style="position:absolute;left:10891;top:10632;width:19;height:31" coordorigin="10891,10632" coordsize="19,31">
              <v:shape style="position:absolute;left:10891;top:10632;width:19;height:31" coordorigin="10891,10632" coordsize="19,31" path="m10910,10632l10891,10663e" filled="f" stroked="t" strokeweight=".72pt" strokecolor="#DBDBDB">
                <v:path arrowok="t"/>
              </v:shape>
            </v:group>
            <v:group style="position:absolute;left:10865;top:10680;width:19;height:31" coordorigin="10865,10680" coordsize="19,31">
              <v:shape style="position:absolute;left:10865;top:10680;width:19;height:31" coordorigin="10865,10680" coordsize="19,31" path="m10884,10680l10865,10711e" filled="f" stroked="t" strokeweight=".72pt" strokecolor="#DBDBDB">
                <v:path arrowok="t"/>
              </v:shape>
            </v:group>
            <v:group style="position:absolute;left:10836;top:10726;width:19;height:31" coordorigin="10836,10726" coordsize="19,31">
              <v:shape style="position:absolute;left:10836;top:10726;width:19;height:31" coordorigin="10836,10726" coordsize="19,31" path="m10855,10726l10836,10757e" filled="f" stroked="t" strokeweight=".72pt" strokecolor="#DBDBDB">
                <v:path arrowok="t"/>
              </v:shape>
            </v:group>
            <v:group style="position:absolute;left:10810;top:10774;width:19;height:31" coordorigin="10810,10774" coordsize="19,31">
              <v:shape style="position:absolute;left:10810;top:10774;width:19;height:31" coordorigin="10810,10774" coordsize="19,31" path="m10829,10774l10810,10805e" filled="f" stroked="t" strokeweight=".72pt" strokecolor="#DBDBDB">
                <v:path arrowok="t"/>
              </v:shape>
            </v:group>
            <v:group style="position:absolute;left:10781;top:10819;width:19;height:31" coordorigin="10781,10819" coordsize="19,31">
              <v:shape style="position:absolute;left:10781;top:10819;width:19;height:31" coordorigin="10781,10819" coordsize="19,31" path="m10800,10819l10781,10850e" filled="f" stroked="t" strokeweight=".72pt" strokecolor="#DBDBDB">
                <v:path arrowok="t"/>
              </v:shape>
            </v:group>
            <v:group style="position:absolute;left:10754;top:10867;width:17;height:31" coordorigin="10754,10867" coordsize="17,31">
              <v:shape style="position:absolute;left:10754;top:10867;width:17;height:31" coordorigin="10754,10867" coordsize="17,31" path="m10771,10867l10754,10898e" filled="f" stroked="t" strokeweight=".72pt" strokecolor="#DBDBDB">
                <v:path arrowok="t"/>
              </v:shape>
            </v:group>
            <v:group style="position:absolute;left:10726;top:10913;width:19;height:31" coordorigin="10726,10913" coordsize="19,31">
              <v:shape style="position:absolute;left:10726;top:10913;width:19;height:31" coordorigin="10726,10913" coordsize="19,31" path="m10745,10913l10726,10944e" filled="f" stroked="t" strokeweight=".72pt" strokecolor="#DBDBDB">
                <v:path arrowok="t"/>
              </v:shape>
            </v:group>
            <v:group style="position:absolute;left:10699;top:10961;width:17;height:31" coordorigin="10699,10961" coordsize="17,31">
              <v:shape style="position:absolute;left:10699;top:10961;width:17;height:31" coordorigin="10699,10961" coordsize="17,31" path="m10716,10961l10699,10992e" filled="f" stroked="t" strokeweight=".72pt" strokecolor="#DBDBDB">
                <v:path arrowok="t"/>
              </v:shape>
            </v:group>
            <v:group style="position:absolute;left:10661;top:11006;width:29;height:17" coordorigin="10661,11006" coordsize="29,17">
              <v:shape style="position:absolute;left:10661;top:11006;width:29;height:17" coordorigin="10661,11006" coordsize="29,17" path="m10690,11006l10680,11023,10661,11011e" filled="f" stroked="t" strokeweight=".72pt" strokecolor="#DBDBDB">
                <v:path arrowok="t"/>
              </v:shape>
            </v:group>
            <v:group style="position:absolute;left:10615;top:10985;width:31;height:19" coordorigin="10615,10985" coordsize="31,19">
              <v:shape style="position:absolute;left:10615;top:10985;width:31;height:19" coordorigin="10615,10985" coordsize="31,19" path="m10646,11004l10615,10985e" filled="f" stroked="t" strokeweight=".72pt" strokecolor="#DBDBDB">
                <v:path arrowok="t"/>
              </v:shape>
            </v:group>
            <v:group style="position:absolute;left:10567;top:10956;width:31;height:19" coordorigin="10567,10956" coordsize="31,19">
              <v:shape style="position:absolute;left:10567;top:10956;width:31;height:19" coordorigin="10567,10956" coordsize="31,19" path="m10598,10975l10567,10956e" filled="f" stroked="t" strokeweight=".72pt" strokecolor="#DBDBDB">
                <v:path arrowok="t"/>
              </v:shape>
            </v:group>
            <v:group style="position:absolute;left:10522;top:10930;width:31;height:19" coordorigin="10522,10930" coordsize="31,19">
              <v:shape style="position:absolute;left:10522;top:10930;width:31;height:19" coordorigin="10522,10930" coordsize="31,19" path="m10553,10949l10522,10930e" filled="f" stroked="t" strokeweight=".72pt" strokecolor="#DBDBDB">
                <v:path arrowok="t"/>
              </v:shape>
            </v:group>
            <v:group style="position:absolute;left:10474;top:10901;width:31;height:19" coordorigin="10474,10901" coordsize="31,19">
              <v:shape style="position:absolute;left:10474;top:10901;width:31;height:19" coordorigin="10474,10901" coordsize="31,19" path="m10505,10920l10474,10901e" filled="f" stroked="t" strokeweight=".72pt" strokecolor="#DBDBDB">
                <v:path arrowok="t"/>
              </v:shape>
            </v:group>
            <v:group style="position:absolute;left:10428;top:10874;width:31;height:19" coordorigin="10428,10874" coordsize="31,19">
              <v:shape style="position:absolute;left:10428;top:10874;width:31;height:19" coordorigin="10428,10874" coordsize="31,19" path="m10459,10894l10428,10874e" filled="f" stroked="t" strokeweight=".72pt" strokecolor="#DBDBDB">
                <v:path arrowok="t"/>
              </v:shape>
            </v:group>
            <v:group style="position:absolute;left:10380;top:10846;width:31;height:19" coordorigin="10380,10846" coordsize="31,19">
              <v:shape style="position:absolute;left:10380;top:10846;width:31;height:19" coordorigin="10380,10846" coordsize="31,19" path="m10411,10865l10380,10846e" filled="f" stroked="t" strokeweight=".72pt" strokecolor="#DBDBDB">
                <v:path arrowok="t"/>
              </v:shape>
            </v:group>
            <v:group style="position:absolute;left:10334;top:10819;width:31;height:19" coordorigin="10334,10819" coordsize="31,19">
              <v:shape style="position:absolute;left:10334;top:10819;width:31;height:19" coordorigin="10334,10819" coordsize="31,19" path="m10366,10838l10334,10819e" filled="f" stroked="t" strokeweight=".72pt" strokecolor="#DBDBDB">
                <v:path arrowok="t"/>
              </v:shape>
            </v:group>
            <v:group style="position:absolute;left:10286;top:10790;width:31;height:19" coordorigin="10286,10790" coordsize="31,19">
              <v:shape style="position:absolute;left:10286;top:10790;width:31;height:19" coordorigin="10286,10790" coordsize="31,19" path="m10318,10810l10286,10790e" filled="f" stroked="t" strokeweight=".72pt" strokecolor="#DBDBDB">
                <v:path arrowok="t"/>
              </v:shape>
            </v:group>
            <v:group style="position:absolute;left:10241;top:10764;width:31;height:19" coordorigin="10241,10764" coordsize="31,19">
              <v:shape style="position:absolute;left:10241;top:10764;width:31;height:19" coordorigin="10241,10764" coordsize="31,19" path="m10272,10783l10241,10764e" filled="f" stroked="t" strokeweight=".72pt" strokecolor="#DBDBDB">
                <v:path arrowok="t"/>
              </v:shape>
            </v:group>
            <v:group style="position:absolute;left:10205;top:10723;width:19;height:31" coordorigin="10205,10723" coordsize="19,31">
              <v:shape style="position:absolute;left:10205;top:10723;width:19;height:31" coordorigin="10205,10723" coordsize="19,31" path="m10224,10754l10205,10742,10217,10723e" filled="f" stroked="t" strokeweight=".72pt" strokecolor="#DBDBDB">
                <v:path arrowok="t"/>
              </v:shape>
            </v:group>
            <v:group style="position:absolute;left:10226;top:10678;width:19;height:31" coordorigin="10226,10678" coordsize="19,31">
              <v:shape style="position:absolute;left:10226;top:10678;width:19;height:31" coordorigin="10226,10678" coordsize="19,31" path="m10226,10709l10246,10678e" filled="f" stroked="t" strokeweight=".72pt" strokecolor="#DBDBDB">
                <v:path arrowok="t"/>
              </v:shape>
            </v:group>
            <v:group style="position:absolute;left:10255;top:10630;width:17;height:31" coordorigin="10255,10630" coordsize="17,31">
              <v:shape style="position:absolute;left:10255;top:10630;width:17;height:31" coordorigin="10255,10630" coordsize="17,31" path="m10255,10661l10272,10630e" filled="f" stroked="t" strokeweight=".72pt" strokecolor="#DBDBDB">
                <v:path arrowok="t"/>
              </v:shape>
            </v:group>
            <v:group style="position:absolute;left:10282;top:10584;width:19;height:31" coordorigin="10282,10584" coordsize="19,31">
              <v:shape style="position:absolute;left:10282;top:10584;width:19;height:31" coordorigin="10282,10584" coordsize="19,31" path="m10282,10615l10301,10584e" filled="f" stroked="t" strokeweight=".72pt" strokecolor="#DBDBDB">
                <v:path arrowok="t"/>
              </v:shape>
            </v:group>
            <v:group style="position:absolute;left:10310;top:10536;width:17;height:31" coordorigin="10310,10536" coordsize="17,31">
              <v:shape style="position:absolute;left:10310;top:10536;width:17;height:31" coordorigin="10310,10536" coordsize="17,31" path="m10310,10567l10327,10536e" filled="f" stroked="t" strokeweight=".72pt" strokecolor="#DBDBDB">
                <v:path arrowok="t"/>
              </v:shape>
            </v:group>
            <v:group style="position:absolute;left:10337;top:10490;width:19;height:31" coordorigin="10337,10490" coordsize="19,31">
              <v:shape style="position:absolute;left:10337;top:10490;width:19;height:31" coordorigin="10337,10490" coordsize="19,31" path="m10337,10522l10356,10490e" filled="f" stroked="t" strokeweight=".72pt" strokecolor="#DBDBDB">
                <v:path arrowok="t"/>
              </v:shape>
            </v:group>
            <v:group style="position:absolute;left:10366;top:10442;width:17;height:31" coordorigin="10366,10442" coordsize="17,31">
              <v:shape style="position:absolute;left:10366;top:10442;width:17;height:31" coordorigin="10366,10442" coordsize="17,31" path="m10366,10474l10382,10442e" filled="f" stroked="t" strokeweight=".72pt" strokecolor="#DBDBDB">
                <v:path arrowok="t"/>
              </v:shape>
            </v:group>
            <v:group style="position:absolute;left:10392;top:10397;width:19;height:31" coordorigin="10392,10397" coordsize="19,31">
              <v:shape style="position:absolute;left:10392;top:10397;width:19;height:31" coordorigin="10392,10397" coordsize="19,31" path="m10392,10428l10411,10397e" filled="f" stroked="t" strokeweight=".72pt" strokecolor="#DBDBDB">
                <v:path arrowok="t"/>
              </v:shape>
            </v:group>
            <v:group style="position:absolute;left:10421;top:10349;width:17;height:31" coordorigin="10421,10349" coordsize="17,31">
              <v:shape style="position:absolute;left:10421;top:10349;width:17;height:31" coordorigin="10421,10349" coordsize="17,31" path="m10421,10380l10438,10349e" filled="f" stroked="t" strokeweight=".72pt" strokecolor="#DBDBDB">
                <v:path arrowok="t"/>
              </v:shape>
            </v:group>
            <v:group style="position:absolute;left:10447;top:10313;width:12;height:22" coordorigin="10447,10313" coordsize="12,22">
              <v:shape style="position:absolute;left:10447;top:10313;width:12;height:22" coordorigin="10447,10313" coordsize="12,22" path="m10447,10334l10459,10313e" filled="f" stroked="t" strokeweight=".72pt" strokecolor="#DBDBDB">
                <v:path arrowok="t"/>
              </v:shape>
            </v:group>
            <v:group style="position:absolute;left:10547;top:10674;width:2;height:7" coordorigin="10547,10674" coordsize="2,7">
              <v:shape style="position:absolute;left:10547;top:10674;width:2;height:7" coordorigin="10547,10674" coordsize="0,7" path="m10547,10674l10547,10681e" filled="f" stroked="t" strokeweight=".12pt" strokecolor="#DBDBDB">
                <v:path arrowok="t"/>
              </v:shape>
            </v:group>
            <v:group style="position:absolute;left:9262;top:13486;width:122;height:209" coordorigin="9262,13486" coordsize="122,209">
              <v:shape style="position:absolute;left:9262;top:13486;width:122;height:209" coordorigin="9262,13486" coordsize="122,209" path="m9262,13694l9384,13486e" filled="f" stroked="t" strokeweight=".48pt" strokecolor="#000000">
                <v:path arrowok="t"/>
              </v:shape>
            </v:group>
            <v:group style="position:absolute;left:9806;top:12756;width:34;height:26" coordorigin="9806,12756" coordsize="34,26">
              <v:shape style="position:absolute;left:9806;top:12756;width:34;height:26" coordorigin="9806,12756" coordsize="34,26" path="m9806,12768l9833,12782,9840,12770,9816,12756,9806,12768xe" filled="f" stroked="t" strokeweight=".6pt" strokecolor="#000000">
                <v:path arrowok="t"/>
              </v:shape>
            </v:group>
            <v:group style="position:absolute;left:9626;top:13063;width:31;height:14" coordorigin="9626,13063" coordsize="31,14">
              <v:shape style="position:absolute;left:9626;top:13063;width:31;height:14" coordorigin="9626,13063" coordsize="31,14" path="m9658,13078l9634,13063,9626,13075e" filled="f" stroked="t" strokeweight=".6pt" strokecolor="#000000">
                <v:path arrowok="t"/>
              </v:shape>
            </v:group>
            <v:group style="position:absolute;left:9202;top:13781;width:34;height:29" coordorigin="9202,13781" coordsize="34,29">
              <v:shape style="position:absolute;left:9202;top:13781;width:34;height:29" coordorigin="9202,13781" coordsize="34,29" path="m9202,13793l9228,13810,9235,13795,9209,13781,9202,13793xe" filled="f" stroked="t" strokeweight=".6pt" strokecolor="#000000">
                <v:path arrowok="t"/>
              </v:shape>
            </v:group>
            <v:group style="position:absolute;left:9646;top:12862;width:122;height:209" coordorigin="9646,12862" coordsize="122,209">
              <v:shape style="position:absolute;left:9646;top:12862;width:122;height:209" coordorigin="9646,12862" coordsize="122,209" path="m9768,12862l9646,13070e" filled="f" stroked="t" strokeweight=".6pt" strokecolor="#000000">
                <v:path arrowok="t"/>
              </v:shape>
            </v:group>
            <v:group style="position:absolute;left:9658;top:12869;width:122;height:209" coordorigin="9658,12869" coordsize="122,209">
              <v:shape style="position:absolute;left:9658;top:12869;width:122;height:209" coordorigin="9658,12869" coordsize="122,209" path="m9658,13078l9780,12869e" filled="f" stroked="t" strokeweight=".48pt" strokecolor="#000000">
                <v:path arrowok="t"/>
              </v:shape>
            </v:group>
            <v:group style="position:absolute;left:9634;top:12854;width:122;height:209" coordorigin="9634,12854" coordsize="122,209">
              <v:shape style="position:absolute;left:9634;top:12854;width:122;height:209" coordorigin="9634,12854" coordsize="122,209" path="m9634,13063l9756,12854e" filled="f" stroked="t" strokeweight=".48pt" strokecolor="#000000">
                <v:path arrowok="t"/>
              </v:shape>
            </v:group>
            <v:group style="position:absolute;left:10678;top:11244;width:62;height:103" coordorigin="10678,11244" coordsize="62,103">
              <v:shape style="position:absolute;left:10678;top:11244;width:62;height:103" coordorigin="10678,11244" coordsize="62,103" path="m10740,11244l10678,11347e" filled="f" stroked="t" strokeweight=".36pt" strokecolor="#B85B72">
                <v:path arrowok="t"/>
              </v:shape>
            </v:group>
            <v:group style="position:absolute;left:10680;top:11352;width:34;height:14" coordorigin="10680,11352" coordsize="34,14">
              <v:shape style="position:absolute;left:10680;top:11352;width:34;height:14" coordorigin="10680,11352" coordsize="34,14" path="m10680,11352l10714,11366e" filled="f" stroked="t" strokeweight=".48pt" strokecolor="#000000">
                <v:path arrowok="t"/>
              </v:shape>
            </v:group>
            <v:group style="position:absolute;left:10769;top:11206;width:5;height:2" coordorigin="10769,11206" coordsize="5,2">
              <v:shape style="position:absolute;left:10769;top:11206;width:5;height:2" coordorigin="10769,11206" coordsize="5,2" path="m10774,11208l10769,11206e" filled="f" stroked="t" strokeweight=".48pt" strokecolor="#000000">
                <v:path arrowok="t"/>
              </v:shape>
            </v:group>
            <v:group style="position:absolute;left:10776;top:11189;width:2;height:2" coordorigin="10776,11189" coordsize="2,2">
              <v:shape style="position:absolute;left:10776;top:11189;width:2;height:2" coordorigin="10776,11189" coordsize="2,2" path="m10778,11189l10776,11191e" filled="f" stroked="t" strokeweight=".36pt" strokecolor="#DBDBDB">
                <v:path arrowok="t"/>
              </v:shape>
            </v:group>
            <v:group style="position:absolute;left:10776;top:11194;width:5;height:2" coordorigin="10776,11194" coordsize="5,2">
              <v:shape style="position:absolute;left:10776;top:11194;width:5;height:2" coordorigin="10776,11194" coordsize="5,2" path="m10781,11196l10776,11194e" filled="f" stroked="t" strokeweight=".36pt" strokecolor="#DBDBDB">
                <v:path arrowok="t"/>
              </v:shape>
            </v:group>
            <v:group style="position:absolute;left:10476;top:10286;width:223;height:132" coordorigin="10476,10286" coordsize="223,132">
              <v:shape style="position:absolute;left:10476;top:10286;width:223;height:132" coordorigin="10476,10286" coordsize="223,132" path="m10476,10286l10699,10418e" filled="f" stroked="t" strokeweight=".36pt" strokecolor="#DBDBDB">
                <v:path arrowok="t"/>
              </v:shape>
            </v:group>
            <v:group style="position:absolute;left:10450;top:9948;width:192;height:324" coordorigin="10450,9948" coordsize="192,324">
              <v:shape style="position:absolute;left:10450;top:9948;width:192;height:324" coordorigin="10450,9948" coordsize="192,324" path="m10642,9948l10450,10272e" filled="f" stroked="t" strokeweight=".36pt" strokecolor="#DBDBDB">
                <v:path arrowok="t"/>
              </v:shape>
            </v:group>
            <v:group style="position:absolute;left:10771;top:11191;width:10;height:5" coordorigin="10771,11191" coordsize="10,5">
              <v:shape style="position:absolute;left:10771;top:11191;width:10;height:5" coordorigin="10771,11191" coordsize="10,5" path="m10781,11196l10771,11191e" filled="f" stroked="t" strokeweight=".36pt" strokecolor="#DBDBDB">
                <v:path arrowok="t"/>
              </v:shape>
            </v:group>
            <v:group style="position:absolute;left:10768;top:11203;width:2;height:10" coordorigin="10768,11203" coordsize="2,10">
              <v:shape style="position:absolute;left:10768;top:11203;width:2;height:10" coordorigin="10768,11203" coordsize="0,10" path="m10768,11203l10768,11213e" filled="f" stroked="t" strokeweight=".12pt" strokecolor="#000000">
                <v:path arrowok="t"/>
              </v:shape>
            </v:group>
            <v:group style="position:absolute;left:10777;top:11180;width:2;height:17" coordorigin="10777,11180" coordsize="2,17">
              <v:shape style="position:absolute;left:10777;top:11180;width:2;height:17" coordorigin="10777,11180" coordsize="0,17" path="m10777,11180l10777,11197e" filled="f" stroked="t" strokeweight=".012pt" strokecolor="#DBDBDB">
                <v:path arrowok="t"/>
              </v:shape>
            </v:group>
            <v:group style="position:absolute;left:10610;top:10627;width:34;height:22" coordorigin="10610,10627" coordsize="34,22">
              <v:shape style="position:absolute;left:10610;top:10627;width:34;height:22" coordorigin="10610,10627" coordsize="34,22" path="m10610,10627l10644,10649e" filled="f" stroked="t" strokeweight=".72pt" strokecolor="#DBDBDB">
                <v:path arrowok="t"/>
              </v:shape>
            </v:group>
            <v:group style="position:absolute;left:10661;top:10658;width:31;height:17" coordorigin="10661,10658" coordsize="31,17">
              <v:shape style="position:absolute;left:10661;top:10658;width:31;height:17" coordorigin="10661,10658" coordsize="31,17" path="m10661,10658l10692,10675e" filled="f" stroked="t" strokeweight=".72pt" strokecolor="#DBDBDB">
                <v:path arrowok="t"/>
              </v:shape>
            </v:group>
            <v:group style="position:absolute;left:10706;top:10685;width:31;height:19" coordorigin="10706,10685" coordsize="31,19">
              <v:shape style="position:absolute;left:10706;top:10685;width:31;height:19" coordorigin="10706,10685" coordsize="31,19" path="m10706,10685l10738,10704e" filled="f" stroked="t" strokeweight=".72pt" strokecolor="#DBDBDB">
                <v:path arrowok="t"/>
              </v:shape>
            </v:group>
            <v:group style="position:absolute;left:10754;top:10714;width:31;height:17" coordorigin="10754,10714" coordsize="31,17">
              <v:shape style="position:absolute;left:10754;top:10714;width:31;height:17" coordorigin="10754,10714" coordsize="31,17" path="m10754,10714l10786,10730e" filled="f" stroked="t" strokeweight=".72pt" strokecolor="#DBDBDB">
                <v:path arrowok="t"/>
              </v:shape>
            </v:group>
            <v:group style="position:absolute;left:10800;top:10740;width:34;height:22" coordorigin="10800,10740" coordsize="34,22">
              <v:shape style="position:absolute;left:10800;top:10740;width:34;height:22" coordorigin="10800,10740" coordsize="34,22" path="m10800,10740l10834,10762e" filled="f" stroked="t" strokeweight=".72pt" strokecolor="#DBDBDB">
                <v:path arrowok="t"/>
              </v:shape>
            </v:group>
            <v:group style="position:absolute;left:10810;top:10834;width:12;height:7" coordorigin="10810,10834" coordsize="12,7">
              <v:shape style="position:absolute;left:10810;top:10834;width:12;height:7" coordorigin="10810,10834" coordsize="12,7" path="m10810,10834l10822,10841e" filled="f" stroked="t" strokeweight=".72pt" strokecolor="#DBDBDB">
                <v:path arrowok="t"/>
              </v:shape>
            </v:group>
            <v:group style="position:absolute;left:10649;top:10562;width:34;height:22" coordorigin="10649,10562" coordsize="34,22">
              <v:shape style="position:absolute;left:10649;top:10562;width:34;height:22" coordorigin="10649,10562" coordsize="34,22" path="m10649,10562l10682,10584e" filled="f" stroked="t" strokeweight=".72pt" strokecolor="#DBDBDB">
                <v:path arrowok="t"/>
              </v:shape>
            </v:group>
            <v:group style="position:absolute;left:10699;top:10594;width:31;height:17" coordorigin="10699,10594" coordsize="31,17">
              <v:shape style="position:absolute;left:10699;top:10594;width:31;height:17" coordorigin="10699,10594" coordsize="31,17" path="m10699,10594l10730,10610e" filled="f" stroked="t" strokeweight=".72pt" strokecolor="#DBDBDB">
                <v:path arrowok="t"/>
              </v:shape>
            </v:group>
            <v:group style="position:absolute;left:10745;top:10620;width:31;height:19" coordorigin="10745,10620" coordsize="31,19">
              <v:shape style="position:absolute;left:10745;top:10620;width:31;height:19" coordorigin="10745,10620" coordsize="31,19" path="m10745,10620l10776,10639e" filled="f" stroked="t" strokeweight=".72pt" strokecolor="#DBDBDB">
                <v:path arrowok="t"/>
              </v:shape>
            </v:group>
            <v:group style="position:absolute;left:10793;top:10649;width:31;height:17" coordorigin="10793,10649" coordsize="31,17">
              <v:shape style="position:absolute;left:10793;top:10649;width:31;height:17" coordorigin="10793,10649" coordsize="31,17" path="m10793,10649l10824,10666e" filled="f" stroked="t" strokeweight=".72pt" strokecolor="#DBDBDB">
                <v:path arrowok="t"/>
              </v:shape>
            </v:group>
            <v:group style="position:absolute;left:10838;top:10675;width:34;height:22" coordorigin="10838,10675" coordsize="34,22">
              <v:shape style="position:absolute;left:10838;top:10675;width:34;height:22" coordorigin="10838,10675" coordsize="34,22" path="m10838,10675l10872,10697e" filled="f" stroked="t" strokeweight=".72pt" strokecolor="#DBDBDB">
                <v:path arrowok="t"/>
              </v:shape>
            </v:group>
            <v:group style="position:absolute;left:10572;top:10694;width:34;height:19" coordorigin="10572,10694" coordsize="34,19">
              <v:shape style="position:absolute;left:10572;top:10694;width:34;height:19" coordorigin="10572,10694" coordsize="34,19" path="m10572,10694l10606,10714e" filled="f" stroked="t" strokeweight=".72pt" strokecolor="#DBDBDB">
                <v:path arrowok="t"/>
              </v:shape>
            </v:group>
            <v:group style="position:absolute;left:10622;top:10723;width:31;height:17" coordorigin="10622,10723" coordsize="31,17">
              <v:shape style="position:absolute;left:10622;top:10723;width:31;height:17" coordorigin="10622,10723" coordsize="31,17" path="m10622,10723l10654,10740e" filled="f" stroked="t" strokeweight=".72pt" strokecolor="#DBDBDB">
                <v:path arrowok="t"/>
              </v:shape>
            </v:group>
            <v:group style="position:absolute;left:10668;top:10750;width:31;height:19" coordorigin="10668,10750" coordsize="31,19">
              <v:shape style="position:absolute;left:10668;top:10750;width:31;height:19" coordorigin="10668,10750" coordsize="31,19" path="m10668,10750l10699,10769e" filled="f" stroked="t" strokeweight=".72pt" strokecolor="#DBDBDB">
                <v:path arrowok="t"/>
              </v:shape>
            </v:group>
            <v:group style="position:absolute;left:10716;top:10778;width:31;height:17" coordorigin="10716,10778" coordsize="31,17">
              <v:shape style="position:absolute;left:10716;top:10778;width:31;height:17" coordorigin="10716,10778" coordsize="31,17" path="m10716,10778l10747,10795e" filled="f" stroked="t" strokeweight=".72pt" strokecolor="#DBDBDB">
                <v:path arrowok="t"/>
              </v:shape>
            </v:group>
            <v:group style="position:absolute;left:10762;top:10805;width:36;height:22" coordorigin="10762,10805" coordsize="36,22">
              <v:shape style="position:absolute;left:10762;top:10805;width:36;height:22" coordorigin="10762,10805" coordsize="36,22" path="m10762,10805l10798,10826e" filled="f" stroked="t" strokeweight=".72pt" strokecolor="#DBDBDB">
                <v:path arrowok="t"/>
              </v:shape>
            </v:group>
            <v:group style="position:absolute;left:10546;top:10094;width:346;height:586" coordorigin="10546,10094" coordsize="346,586">
              <v:shape style="position:absolute;left:10546;top:10094;width:346;height:586" coordorigin="10546,10094" coordsize="346,586" path="m10891,10094l10546,10680e" filled="f" stroked="t" strokeweight=".36pt" strokecolor="#DBDBDB">
                <v:path arrowok="t"/>
              </v:shape>
            </v:group>
            <v:group style="position:absolute;left:10560;top:10102;width:343;height:583" coordorigin="10560,10102" coordsize="343,583">
              <v:shape style="position:absolute;left:10560;top:10102;width:343;height:583" coordorigin="10560,10102" coordsize="343,583" path="m10903,10102l10560,10685e" filled="f" stroked="t" strokeweight=".36pt" strokecolor="#DBDBDB">
                <v:path arrowok="t"/>
              </v:shape>
            </v:group>
            <v:group style="position:absolute;left:10901;top:10109;width:17;height:26" coordorigin="10901,10109" coordsize="17,26">
              <v:shape style="position:absolute;left:10901;top:10109;width:17;height:26" coordorigin="10901,10109" coordsize="17,26" path="m10918,10109l10901,10135e" filled="f" stroked="t" strokeweight=".72pt" strokecolor="#DBDBDB">
                <v:path arrowok="t"/>
              </v:shape>
            </v:group>
            <v:group style="position:absolute;left:10872;top:10152;width:19;height:31" coordorigin="10872,10152" coordsize="19,31">
              <v:shape style="position:absolute;left:10872;top:10152;width:19;height:31" coordorigin="10872,10152" coordsize="19,31" path="m10891,10152l10872,10183e" filled="f" stroked="t" strokeweight=".72pt" strokecolor="#DBDBDB">
                <v:path arrowok="t"/>
              </v:shape>
            </v:group>
            <v:group style="position:absolute;left:10846;top:10198;width:19;height:31" coordorigin="10846,10198" coordsize="19,31">
              <v:shape style="position:absolute;left:10846;top:10198;width:19;height:31" coordorigin="10846,10198" coordsize="19,31" path="m10865,10198l10846,10229e" filled="f" stroked="t" strokeweight=".72pt" strokecolor="#DBDBDB">
                <v:path arrowok="t"/>
              </v:shape>
            </v:group>
            <v:group style="position:absolute;left:10817;top:10246;width:19;height:31" coordorigin="10817,10246" coordsize="19,31">
              <v:shape style="position:absolute;left:10817;top:10246;width:19;height:31" coordorigin="10817,10246" coordsize="19,31" path="m10836,10246l10817,10277e" filled="f" stroked="t" strokeweight=".72pt" strokecolor="#DBDBDB">
                <v:path arrowok="t"/>
              </v:shape>
            </v:group>
            <v:group style="position:absolute;left:10790;top:10291;width:19;height:31" coordorigin="10790,10291" coordsize="19,31">
              <v:shape style="position:absolute;left:10790;top:10291;width:19;height:31" coordorigin="10790,10291" coordsize="19,31" path="m10810,10291l10790,10322e" filled="f" stroked="t" strokeweight=".72pt" strokecolor="#DBDBDB">
                <v:path arrowok="t"/>
              </v:shape>
            </v:group>
            <v:group style="position:absolute;left:10762;top:10339;width:19;height:31" coordorigin="10762,10339" coordsize="19,31">
              <v:shape style="position:absolute;left:10762;top:10339;width:19;height:31" coordorigin="10762,10339" coordsize="19,31" path="m10781,10339l10762,10370e" filled="f" stroked="t" strokeweight=".72pt" strokecolor="#DBDBDB">
                <v:path arrowok="t"/>
              </v:shape>
            </v:group>
            <v:group style="position:absolute;left:10735;top:10385;width:19;height:31" coordorigin="10735,10385" coordsize="19,31">
              <v:shape style="position:absolute;left:10735;top:10385;width:19;height:31" coordorigin="10735,10385" coordsize="19,31" path="m10754,10385l10735,10416e" filled="f" stroked="t" strokeweight=".72pt" strokecolor="#DBDBDB">
                <v:path arrowok="t"/>
              </v:shape>
            </v:group>
            <v:group style="position:absolute;left:10706;top:10433;width:19;height:31" coordorigin="10706,10433" coordsize="19,31">
              <v:shape style="position:absolute;left:10706;top:10433;width:19;height:31" coordorigin="10706,10433" coordsize="19,31" path="m10726,10433l10706,10464e" filled="f" stroked="t" strokeweight=".72pt" strokecolor="#DBDBDB">
                <v:path arrowok="t"/>
              </v:shape>
            </v:group>
            <v:group style="position:absolute;left:10680;top:10478;width:19;height:31" coordorigin="10680,10478" coordsize="19,31">
              <v:shape style="position:absolute;left:10680;top:10478;width:19;height:31" coordorigin="10680,10478" coordsize="19,31" path="m10699,10478l10680,10510e" filled="f" stroked="t" strokeweight=".72pt" strokecolor="#DBDBDB">
                <v:path arrowok="t"/>
              </v:shape>
            </v:group>
            <v:group style="position:absolute;left:10651;top:10526;width:19;height:31" coordorigin="10651,10526" coordsize="19,31">
              <v:shape style="position:absolute;left:10651;top:10526;width:19;height:31" coordorigin="10651,10526" coordsize="19,31" path="m10670,10526l10651,10558e" filled="f" stroked="t" strokeweight=".72pt" strokecolor="#DBDBDB">
                <v:path arrowok="t"/>
              </v:shape>
            </v:group>
            <v:group style="position:absolute;left:10625;top:10572;width:19;height:31" coordorigin="10625,10572" coordsize="19,31">
              <v:shape style="position:absolute;left:10625;top:10572;width:19;height:31" coordorigin="10625,10572" coordsize="19,31" path="m10644,10572l10625,10603e" filled="f" stroked="t" strokeweight=".72pt" strokecolor="#DBDBDB">
                <v:path arrowok="t"/>
              </v:shape>
            </v:group>
            <v:group style="position:absolute;left:10596;top:10620;width:19;height:31" coordorigin="10596,10620" coordsize="19,31">
              <v:shape style="position:absolute;left:10596;top:10620;width:19;height:31" coordorigin="10596,10620" coordsize="19,31" path="m10615,10620l10596,10651e" filled="f" stroked="t" strokeweight=".72pt" strokecolor="#DBDBDB">
                <v:path arrowok="t"/>
              </v:shape>
            </v:group>
            <v:group style="position:absolute;left:10572;top:10666;width:14;height:29" coordorigin="10572,10666" coordsize="14,29">
              <v:shape style="position:absolute;left:10572;top:10666;width:14;height:29" coordorigin="10572,10666" coordsize="14,29" path="m10586,10666l10572,10694e" filled="f" stroked="t" strokeweight=".72pt" strokecolor="#DBDBDB">
                <v:path arrowok="t"/>
              </v:shape>
            </v:group>
            <v:group style="position:absolute;left:10687;top:10498;width:34;height:22" coordorigin="10687,10498" coordsize="34,22">
              <v:shape style="position:absolute;left:10687;top:10498;width:34;height:22" coordorigin="10687,10498" coordsize="34,22" path="m10687,10498l10721,10519e" filled="f" stroked="t" strokeweight=".72pt" strokecolor="#DBDBDB">
                <v:path arrowok="t"/>
              </v:shape>
            </v:group>
            <v:group style="position:absolute;left:10738;top:10529;width:31;height:17" coordorigin="10738,10529" coordsize="31,17">
              <v:shape style="position:absolute;left:10738;top:10529;width:31;height:17" coordorigin="10738,10529" coordsize="31,17" path="m10738,10529l10769,10546e" filled="f" stroked="t" strokeweight=".72pt" strokecolor="#DBDBDB">
                <v:path arrowok="t"/>
              </v:shape>
            </v:group>
            <v:group style="position:absolute;left:10783;top:10555;width:31;height:19" coordorigin="10783,10555" coordsize="31,19">
              <v:shape style="position:absolute;left:10783;top:10555;width:31;height:19" coordorigin="10783,10555" coordsize="31,19" path="m10783,10555l10814,10574e" filled="f" stroked="t" strokeweight=".72pt" strokecolor="#DBDBDB">
                <v:path arrowok="t"/>
              </v:shape>
            </v:group>
            <v:group style="position:absolute;left:10831;top:10584;width:31;height:17" coordorigin="10831,10584" coordsize="31,17">
              <v:shape style="position:absolute;left:10831;top:10584;width:31;height:17" coordorigin="10831,10584" coordsize="31,17" path="m10831,10584l10862,10601e" filled="f" stroked="t" strokeweight=".72pt" strokecolor="#DBDBDB">
                <v:path arrowok="t"/>
              </v:shape>
            </v:group>
            <v:group style="position:absolute;left:10877;top:10610;width:34;height:22" coordorigin="10877,10610" coordsize="34,22">
              <v:shape style="position:absolute;left:10877;top:10610;width:34;height:22" coordorigin="10877,10610" coordsize="34,22" path="m10877,10610l10910,10632e" filled="f" stroked="t" strokeweight=".72pt" strokecolor="#DBDBDB">
                <v:path arrowok="t"/>
              </v:shape>
            </v:group>
            <v:group style="position:absolute;left:10546;top:10680;width:26;height:19" coordorigin="10546,10680" coordsize="26,19">
              <v:shape style="position:absolute;left:10546;top:10680;width:26;height:19" coordorigin="10546,10680" coordsize="26,19" path="m10546,10680l10546,10690,10553,10699,10562,10699,10572,10694e" filled="f" stroked="t" strokeweight=".72pt" strokecolor="#DBDBDB">
                <v:path arrowok="t"/>
              </v:shape>
            </v:group>
            <v:group style="position:absolute;left:10802;top:10303;width:31;height:19" coordorigin="10802,10303" coordsize="31,19">
              <v:shape style="position:absolute;left:10802;top:10303;width:31;height:19" coordorigin="10802,10303" coordsize="31,19" path="m10802,10303l10834,10322e" filled="f" stroked="t" strokeweight=".72pt" strokecolor="#DBDBDB">
                <v:path arrowok="t"/>
              </v:shape>
            </v:group>
            <v:group style="position:absolute;left:10850;top:10332;width:31;height:19" coordorigin="10850,10332" coordsize="31,19">
              <v:shape style="position:absolute;left:10850;top:10332;width:31;height:19" coordorigin="10850,10332" coordsize="31,19" path="m10850,10332l10882,10351e" filled="f" stroked="t" strokeweight=".72pt" strokecolor="#DBDBDB">
                <v:path arrowok="t"/>
              </v:shape>
            </v:group>
            <v:group style="position:absolute;left:10896;top:10361;width:34;height:19" coordorigin="10896,10361" coordsize="34,19">
              <v:shape style="position:absolute;left:10896;top:10361;width:34;height:19" coordorigin="10896,10361" coordsize="34,19" path="m10896,10361l10930,10380e" filled="f" stroked="t" strokeweight=".72pt" strokecolor="#DBDBDB">
                <v:path arrowok="t"/>
              </v:shape>
            </v:group>
            <v:group style="position:absolute;left:10841;top:10238;width:36;height:22" coordorigin="10841,10238" coordsize="36,22">
              <v:shape style="position:absolute;left:10841;top:10238;width:36;height:22" coordorigin="10841,10238" coordsize="36,22" path="m10841,10238l10877,10260e" filled="f" stroked="t" strokeweight=".72pt" strokecolor="#DBDBDB">
                <v:path arrowok="t"/>
              </v:shape>
            </v:group>
            <v:group style="position:absolute;left:10891;top:10270;width:38;height:22" coordorigin="10891,10270" coordsize="38,22">
              <v:shape style="position:absolute;left:10891;top:10270;width:38;height:22" coordorigin="10891,10270" coordsize="38,22" path="m10891,10270l10930,10291e" filled="f" stroked="t" strokeweight=".72pt" strokecolor="#DBDBDB">
                <v:path arrowok="t"/>
              </v:shape>
            </v:group>
            <v:group style="position:absolute;left:10764;top:10368;width:29;height:17" coordorigin="10764,10368" coordsize="29,17">
              <v:shape style="position:absolute;left:10764;top:10368;width:29;height:17" coordorigin="10764,10368" coordsize="29,17" path="m10764,10368l10793,10385e" filled="f" stroked="t" strokeweight=".72pt" strokecolor="#DBDBDB">
                <v:path arrowok="t"/>
              </v:shape>
            </v:group>
            <v:group style="position:absolute;left:10807;top:10394;width:31;height:19" coordorigin="10807,10394" coordsize="31,19">
              <v:shape style="position:absolute;left:10807;top:10394;width:31;height:19" coordorigin="10807,10394" coordsize="31,19" path="m10807,10394l10838,10414e" filled="f" stroked="t" strokeweight=".72pt" strokecolor="#DBDBDB">
                <v:path arrowok="t"/>
              </v:shape>
            </v:group>
            <v:group style="position:absolute;left:10855;top:10423;width:31;height:17" coordorigin="10855,10423" coordsize="31,17">
              <v:shape style="position:absolute;left:10855;top:10423;width:31;height:17" coordorigin="10855,10423" coordsize="31,17" path="m10855,10423l10886,10440e" filled="f" stroked="t" strokeweight=".72pt" strokecolor="#DBDBDB">
                <v:path arrowok="t"/>
              </v:shape>
            </v:group>
            <v:group style="position:absolute;left:10901;top:10450;width:29;height:17" coordorigin="10901,10450" coordsize="29,17">
              <v:shape style="position:absolute;left:10901;top:10450;width:29;height:17" coordorigin="10901,10450" coordsize="29,17" path="m10901,10450l10930,10466e" filled="f" stroked="t" strokeweight=".72pt" strokecolor="#DBDBDB">
                <v:path arrowok="t"/>
              </v:shape>
            </v:group>
            <v:group style="position:absolute;left:10726;top:10433;width:24;height:14" coordorigin="10726,10433" coordsize="24,14">
              <v:shape style="position:absolute;left:10726;top:10433;width:24;height:14" coordorigin="10726,10433" coordsize="24,14" path="m10726,10433l10750,10447e" filled="f" stroked="t" strokeweight=".72pt" strokecolor="#DBDBDB">
                <v:path arrowok="t"/>
              </v:shape>
            </v:group>
            <v:group style="position:absolute;left:10764;top:10457;width:31;height:19" coordorigin="10764,10457" coordsize="31,19">
              <v:shape style="position:absolute;left:10764;top:10457;width:31;height:19" coordorigin="10764,10457" coordsize="31,19" path="m10764,10457l10795,10476e" filled="f" stroked="t" strokeweight=".72pt" strokecolor="#DBDBDB">
                <v:path arrowok="t"/>
              </v:shape>
            </v:group>
            <v:group style="position:absolute;left:10812;top:10486;width:31;height:17" coordorigin="10812,10486" coordsize="31,17">
              <v:shape style="position:absolute;left:10812;top:10486;width:31;height:17" coordorigin="10812,10486" coordsize="31,17" path="m10812,10486l10843,10502e" filled="f" stroked="t" strokeweight=".72pt" strokecolor="#DBDBDB">
                <v:path arrowok="t"/>
              </v:shape>
            </v:group>
            <v:group style="position:absolute;left:10858;top:10512;width:31;height:19" coordorigin="10858,10512" coordsize="31,19">
              <v:shape style="position:absolute;left:10858;top:10512;width:31;height:19" coordorigin="10858,10512" coordsize="31,19" path="m10858,10512l10889,10531e" filled="f" stroked="t" strokeweight=".72pt" strokecolor="#DBDBDB">
                <v:path arrowok="t"/>
              </v:shape>
            </v:group>
            <v:group style="position:absolute;left:10906;top:10541;width:24;height:14" coordorigin="10906,10541" coordsize="24,14">
              <v:shape style="position:absolute;left:10906;top:10541;width:24;height:14" coordorigin="10906,10541" coordsize="24,14" path="m10906,10541l10930,10555e" filled="f" stroked="t" strokeweight=".72pt" strokecolor="#DBDBDB">
                <v:path arrowok="t"/>
              </v:shape>
            </v:group>
            <v:group style="position:absolute;left:10886;top:10704;width:12;height:7" coordorigin="10886,10704" coordsize="12,7">
              <v:shape style="position:absolute;left:10886;top:10704;width:12;height:7" coordorigin="10886,10704" coordsize="12,7" path="m10886,10704l10898,10711e" filled="f" stroked="t" strokeweight=".72pt" strokecolor="#DBDBDB">
                <v:path arrowok="t"/>
              </v:shape>
            </v:group>
            <v:group style="position:absolute;left:10334;top:10466;width:14;height:7" coordorigin="10334,10466" coordsize="14,7">
              <v:shape style="position:absolute;left:10334;top:10466;width:14;height:7" coordorigin="10334,10466" coordsize="14,7" path="m10334,10466l10349,10474e" filled="f" stroked="t" strokeweight=".72pt" strokecolor="#DBDBDB">
                <v:path arrowok="t"/>
              </v:shape>
            </v:group>
            <v:group style="position:absolute;left:10879;top:10174;width:17;height:10" coordorigin="10879,10174" coordsize="17,10">
              <v:shape style="position:absolute;left:10879;top:10174;width:17;height:10" coordorigin="10879,10174" coordsize="17,10" path="m10879,10174l10896,10183e" filled="f" stroked="t" strokeweight=".72pt" strokecolor="#DBDBDB">
                <v:path arrowok="t"/>
              </v:shape>
            </v:group>
            <v:group style="position:absolute;left:10910;top:10193;width:19;height:12" coordorigin="10910,10193" coordsize="19,12">
              <v:shape style="position:absolute;left:10910;top:10193;width:19;height:12" coordorigin="10910,10193" coordsize="19,12" path="m10910,10193l10930,10205e" filled="f" stroked="t" strokeweight=".72pt" strokecolor="#DBDBDB">
                <v:path arrowok="t"/>
              </v:shape>
            </v:group>
            <v:group style="position:absolute;left:10522;top:10577;width:62;height:36" coordorigin="10522,10577" coordsize="62,36">
              <v:shape style="position:absolute;left:10522;top:10577;width:62;height:36" coordorigin="10522,10577" coordsize="62,36" path="m10522,10577l10584,10613e" filled="f" stroked="t" strokeweight=".36pt" strokecolor="#DBDBDB">
                <v:path arrowok="t"/>
              </v:shape>
            </v:group>
            <v:group style="position:absolute;left:10498;top:10474;width:125;height:74" coordorigin="10498,10474" coordsize="125,74">
              <v:shape style="position:absolute;left:10498;top:10474;width:125;height:74" coordorigin="10498,10474" coordsize="125,74" path="m10498,10474l10622,10548e" filled="f" stroked="t" strokeweight=".36pt" strokecolor="#DBDBDB">
                <v:path arrowok="t"/>
              </v:shape>
            </v:group>
            <v:group style="position:absolute;left:10550;top:10394;width:12;height:24" coordorigin="10550,10394" coordsize="12,24">
              <v:shape style="position:absolute;left:10550;top:10394;width:12;height:24" coordorigin="10550,10394" coordsize="12,24" path="m10550,10418l10562,10394e" filled="f" stroked="t" strokeweight=".72pt" strokecolor="#DBDBDB">
                <v:path arrowok="t"/>
              </v:shape>
            </v:group>
            <v:group style="position:absolute;left:10572;top:10346;width:19;height:31" coordorigin="10572,10346" coordsize="19,31">
              <v:shape style="position:absolute;left:10572;top:10346;width:19;height:31" coordorigin="10572,10346" coordsize="19,31" path="m10572,10378l10591,10346e" filled="f" stroked="t" strokeweight=".72pt" strokecolor="#DBDBDB">
                <v:path arrowok="t"/>
              </v:shape>
            </v:group>
            <v:group style="position:absolute;left:10601;top:10301;width:17;height:31" coordorigin="10601,10301" coordsize="17,31">
              <v:shape style="position:absolute;left:10601;top:10301;width:17;height:31" coordorigin="10601,10301" coordsize="17,31" path="m10601,10332l10618,10301e" filled="f" stroked="t" strokeweight=".72pt" strokecolor="#DBDBDB">
                <v:path arrowok="t"/>
              </v:shape>
            </v:group>
            <v:group style="position:absolute;left:10627;top:10253;width:19;height:31" coordorigin="10627,10253" coordsize="19,31">
              <v:shape style="position:absolute;left:10627;top:10253;width:19;height:31" coordorigin="10627,10253" coordsize="19,31" path="m10627,10284l10646,10253e" filled="f" stroked="t" strokeweight=".72pt" strokecolor="#DBDBDB">
                <v:path arrowok="t"/>
              </v:shape>
            </v:group>
            <v:group style="position:absolute;left:10656;top:10207;width:17;height:31" coordorigin="10656,10207" coordsize="17,31">
              <v:shape style="position:absolute;left:10656;top:10207;width:17;height:31" coordorigin="10656,10207" coordsize="17,31" path="m10656,10238l10673,10207e" filled="f" stroked="t" strokeweight=".72pt" strokecolor="#DBDBDB">
                <v:path arrowok="t"/>
              </v:shape>
            </v:group>
            <v:group style="position:absolute;left:10682;top:10159;width:19;height:31" coordorigin="10682,10159" coordsize="19,31">
              <v:shape style="position:absolute;left:10682;top:10159;width:19;height:31" coordorigin="10682,10159" coordsize="19,31" path="m10682,10190l10702,10159e" filled="f" stroked="t" strokeweight=".72pt" strokecolor="#DBDBDB">
                <v:path arrowok="t"/>
              </v:shape>
            </v:group>
            <v:group style="position:absolute;left:10711;top:10114;width:17;height:31" coordorigin="10711,10114" coordsize="17,31">
              <v:shape style="position:absolute;left:10711;top:10114;width:17;height:31" coordorigin="10711,10114" coordsize="17,31" path="m10711,10145l10728,10114e" filled="f" stroked="t" strokeweight=".72pt" strokecolor="#DBDBDB">
                <v:path arrowok="t"/>
              </v:shape>
            </v:group>
            <v:group style="position:absolute;left:10738;top:10066;width:19;height:31" coordorigin="10738,10066" coordsize="19,31">
              <v:shape style="position:absolute;left:10738;top:10066;width:19;height:31" coordorigin="10738,10066" coordsize="19,31" path="m10738,10097l10757,10066e" filled="f" stroked="t" strokeweight=".72pt" strokecolor="#DBDBDB">
                <v:path arrowok="t"/>
              </v:shape>
            </v:group>
            <v:group style="position:absolute;left:10766;top:10027;width:12;height:24" coordorigin="10766,10027" coordsize="12,24">
              <v:shape style="position:absolute;left:10766;top:10027;width:12;height:24" coordorigin="10766,10027" coordsize="12,24" path="m10766,10051l10778,10027e" filled="f" stroked="t" strokeweight=".72pt" strokecolor="#DBDBDB">
                <v:path arrowok="t"/>
              </v:shape>
            </v:group>
            <v:group style="position:absolute;left:10411;top:10337;width:14;height:7" coordorigin="10411,10337" coordsize="14,7">
              <v:shape style="position:absolute;left:10411;top:10337;width:14;height:7" coordorigin="10411,10337" coordsize="14,7" path="m10411,10337l10426,10344e" filled="f" stroked="t" strokeweight=".72pt" strokecolor="#DBDBDB">
                <v:path arrowok="t"/>
              </v:shape>
            </v:group>
            <v:group style="position:absolute;left:10296;top:10531;width:14;height:7" coordorigin="10296,10531" coordsize="14,7">
              <v:shape style="position:absolute;left:10296;top:10531;width:14;height:7" coordorigin="10296,10531" coordsize="14,7" path="m10296,10531l10310,10538e" filled="f" stroked="t" strokeweight=".72pt" strokecolor="#DBDBDB">
                <v:path arrowok="t"/>
              </v:shape>
            </v:group>
            <v:group style="position:absolute;left:10915;top:10646;width:22;height:36" coordorigin="10915,10646" coordsize="22,36">
              <v:shape style="position:absolute;left:10915;top:10646;width:22;height:36" coordorigin="10915,10646" coordsize="22,36" path="m10937,10646l10915,10682e" filled="f" stroked="t" strokeweight=".72pt" strokecolor="#DBDBDB">
                <v:path arrowok="t"/>
              </v:shape>
            </v:group>
            <v:group style="position:absolute;left:10886;top:10699;width:19;height:31" coordorigin="10886,10699" coordsize="19,31">
              <v:shape style="position:absolute;left:10886;top:10699;width:19;height:31" coordorigin="10886,10699" coordsize="19,31" path="m10906,10699l10886,10730e" filled="f" stroked="t" strokeweight=".72pt" strokecolor="#DBDBDB">
                <v:path arrowok="t"/>
              </v:shape>
            </v:group>
            <v:group style="position:absolute;left:10860;top:10745;width:17;height:31" coordorigin="10860,10745" coordsize="17,31">
              <v:shape style="position:absolute;left:10860;top:10745;width:17;height:31" coordorigin="10860,10745" coordsize="17,31" path="m10877,10745l10860,10776e" filled="f" stroked="t" strokeweight=".72pt" strokecolor="#DBDBDB">
                <v:path arrowok="t"/>
              </v:shape>
            </v:group>
            <v:group style="position:absolute;left:10831;top:10793;width:19;height:31" coordorigin="10831,10793" coordsize="19,31">
              <v:shape style="position:absolute;left:10831;top:10793;width:19;height:31" coordorigin="10831,10793" coordsize="19,31" path="m10850,10793l10831,10824e" filled="f" stroked="t" strokeweight=".72pt" strokecolor="#DBDBDB">
                <v:path arrowok="t"/>
              </v:shape>
            </v:group>
            <v:group style="position:absolute;left:10805;top:10838;width:17;height:31" coordorigin="10805,10838" coordsize="17,31">
              <v:shape style="position:absolute;left:10805;top:10838;width:17;height:31" coordorigin="10805,10838" coordsize="17,31" path="m10822,10838l10805,10870e" filled="f" stroked="t" strokeweight=".72pt" strokecolor="#DBDBDB">
                <v:path arrowok="t"/>
              </v:shape>
            </v:group>
            <v:group style="position:absolute;left:10776;top:10886;width:19;height:31" coordorigin="10776,10886" coordsize="19,31">
              <v:shape style="position:absolute;left:10776;top:10886;width:19;height:31" coordorigin="10776,10886" coordsize="19,31" path="m10795,10886l10776,10918e" filled="f" stroked="t" strokeweight=".72pt" strokecolor="#DBDBDB">
                <v:path arrowok="t"/>
              </v:shape>
            </v:group>
            <v:group style="position:absolute;left:10750;top:10932;width:17;height:31" coordorigin="10750,10932" coordsize="17,31">
              <v:shape style="position:absolute;left:10750;top:10932;width:17;height:31" coordorigin="10750,10932" coordsize="17,31" path="m10766,10932l10750,10963e" filled="f" stroked="t" strokeweight=".72pt" strokecolor="#DBDBDB">
                <v:path arrowok="t"/>
              </v:shape>
            </v:group>
            <v:group style="position:absolute;left:10721;top:10980;width:19;height:31" coordorigin="10721,10980" coordsize="19,31">
              <v:shape style="position:absolute;left:10721;top:10980;width:19;height:31" coordorigin="10721,10980" coordsize="19,31" path="m10740,10980l10721,11011e" filled="f" stroked="t" strokeweight=".72pt" strokecolor="#DBDBDB">
                <v:path arrowok="t"/>
              </v:shape>
            </v:group>
            <v:group style="position:absolute;left:10670;top:11026;width:41;height:38" coordorigin="10670,11026" coordsize="41,38">
              <v:shape style="position:absolute;left:10670;top:11026;width:41;height:38" coordorigin="10670,11026" coordsize="41,38" path="m10711,11026l10690,11064,10670,11052e" filled="f" stroked="t" strokeweight=".72pt" strokecolor="#DBDBDB">
                <v:path arrowok="t"/>
              </v:shape>
            </v:group>
            <v:group style="position:absolute;left:10622;top:11023;width:31;height:19" coordorigin="10622,11023" coordsize="31,19">
              <v:shape style="position:absolute;left:10622;top:11023;width:31;height:19" coordorigin="10622,11023" coordsize="31,19" path="m10654,11042l10622,11023e" filled="f" stroked="t" strokeweight=".72pt" strokecolor="#DBDBDB">
                <v:path arrowok="t"/>
              </v:shape>
            </v:group>
            <v:group style="position:absolute;left:10577;top:10997;width:31;height:17" coordorigin="10577,10997" coordsize="31,17">
              <v:shape style="position:absolute;left:10577;top:10997;width:31;height:17" coordorigin="10577,10997" coordsize="31,17" path="m10608,11014l10577,10997e" filled="f" stroked="t" strokeweight=".72pt" strokecolor="#DBDBDB">
                <v:path arrowok="t"/>
              </v:shape>
            </v:group>
            <v:group style="position:absolute;left:10529;top:10968;width:31;height:19" coordorigin="10529,10968" coordsize="31,19">
              <v:shape style="position:absolute;left:10529;top:10968;width:31;height:19" coordorigin="10529,10968" coordsize="31,19" path="m10560,10987l10529,10968e" filled="f" stroked="t" strokeweight=".72pt" strokecolor="#DBDBDB">
                <v:path arrowok="t"/>
              </v:shape>
            </v:group>
            <v:group style="position:absolute;left:10483;top:10942;width:31;height:17" coordorigin="10483,10942" coordsize="31,17">
              <v:shape style="position:absolute;left:10483;top:10942;width:31;height:17" coordorigin="10483,10942" coordsize="31,17" path="m10514,10958l10483,10942e" filled="f" stroked="t" strokeweight=".72pt" strokecolor="#DBDBDB">
                <v:path arrowok="t"/>
              </v:shape>
            </v:group>
            <v:group style="position:absolute;left:10435;top:10913;width:31;height:19" coordorigin="10435,10913" coordsize="31,19">
              <v:shape style="position:absolute;left:10435;top:10913;width:31;height:19" coordorigin="10435,10913" coordsize="31,19" path="m10466,10932l10435,10913e" filled="f" stroked="t" strokeweight=".72pt" strokecolor="#DBDBDB">
                <v:path arrowok="t"/>
              </v:shape>
            </v:group>
            <v:group style="position:absolute;left:10390;top:10886;width:31;height:17" coordorigin="10390,10886" coordsize="31,17">
              <v:shape style="position:absolute;left:10390;top:10886;width:31;height:17" coordorigin="10390,10886" coordsize="31,17" path="m10421,10903l10390,10886e" filled="f" stroked="t" strokeweight=".72pt" strokecolor="#DBDBDB">
                <v:path arrowok="t"/>
              </v:shape>
            </v:group>
            <v:group style="position:absolute;left:10342;top:10858;width:31;height:19" coordorigin="10342,10858" coordsize="31,19">
              <v:shape style="position:absolute;left:10342;top:10858;width:31;height:19" coordorigin="10342,10858" coordsize="31,19" path="m10373,10877l10342,10858e" filled="f" stroked="t" strokeweight=".72pt" strokecolor="#DBDBDB">
                <v:path arrowok="t"/>
              </v:shape>
            </v:group>
            <v:group style="position:absolute;left:10296;top:10831;width:31;height:17" coordorigin="10296,10831" coordsize="31,17">
              <v:shape style="position:absolute;left:10296;top:10831;width:31;height:17" coordorigin="10296,10831" coordsize="31,17" path="m10327,10848l10296,10831e" filled="f" stroked="t" strokeweight=".72pt" strokecolor="#DBDBDB">
                <v:path arrowok="t"/>
              </v:shape>
            </v:group>
            <v:group style="position:absolute;left:10248;top:10802;width:31;height:19" coordorigin="10248,10802" coordsize="31,19">
              <v:shape style="position:absolute;left:10248;top:10802;width:31;height:19" coordorigin="10248,10802" coordsize="31,19" path="m10279,10822l10248,10802e" filled="f" stroked="t" strokeweight=".72pt" strokecolor="#DBDBDB">
                <v:path arrowok="t"/>
              </v:shape>
            </v:group>
            <v:group style="position:absolute;left:10202;top:10776;width:31;height:17" coordorigin="10202,10776" coordsize="31,17">
              <v:shape style="position:absolute;left:10202;top:10776;width:31;height:17" coordorigin="10202,10776" coordsize="31,17" path="m10234,10793l10202,10776e" filled="f" stroked="t" strokeweight=".72pt" strokecolor="#DBDBDB">
                <v:path arrowok="t"/>
              </v:shape>
            </v:group>
            <v:group style="position:absolute;left:10166;top:10733;width:19;height:34" coordorigin="10166,10733" coordsize="19,34">
              <v:shape style="position:absolute;left:10166;top:10733;width:19;height:34" coordorigin="10166,10733" coordsize="19,34" path="m10186,10766l10166,10754,10178,10733e" filled="f" stroked="t" strokeweight=".72pt" strokecolor="#DBDBDB">
                <v:path arrowok="t"/>
              </v:shape>
            </v:group>
            <v:group style="position:absolute;left:10188;top:10685;width:19;height:31" coordorigin="10188,10685" coordsize="19,31">
              <v:shape style="position:absolute;left:10188;top:10685;width:19;height:31" coordorigin="10188,10685" coordsize="19,31" path="m10188,10716l10207,10685e" filled="f" stroked="t" strokeweight=".72pt" strokecolor="#DBDBDB">
                <v:path arrowok="t"/>
              </v:shape>
            </v:group>
            <v:group style="position:absolute;left:10217;top:10639;width:17;height:31" coordorigin="10217,10639" coordsize="17,31">
              <v:shape style="position:absolute;left:10217;top:10639;width:17;height:31" coordorigin="10217,10639" coordsize="17,31" path="m10217,10670l10234,10639e" filled="f" stroked="t" strokeweight=".72pt" strokecolor="#DBDBDB">
                <v:path arrowok="t"/>
              </v:shape>
            </v:group>
            <v:group style="position:absolute;left:10243;top:10591;width:19;height:31" coordorigin="10243,10591" coordsize="19,31">
              <v:shape style="position:absolute;left:10243;top:10591;width:19;height:31" coordorigin="10243,10591" coordsize="19,31" path="m10243,10622l10262,10591e" filled="f" stroked="t" strokeweight=".72pt" strokecolor="#DBDBDB">
                <v:path arrowok="t"/>
              </v:shape>
            </v:group>
            <v:group style="position:absolute;left:10272;top:10543;width:17;height:34" coordorigin="10272,10543" coordsize="17,34">
              <v:shape style="position:absolute;left:10272;top:10543;width:17;height:34" coordorigin="10272,10543" coordsize="17,34" path="m10272,10577l10289,10543e" filled="f" stroked="t" strokeweight=".72pt" strokecolor="#DBDBDB">
                <v:path arrowok="t"/>
              </v:shape>
            </v:group>
            <v:group style="position:absolute;left:10298;top:10498;width:19;height:31" coordorigin="10298,10498" coordsize="19,31">
              <v:shape style="position:absolute;left:10298;top:10498;width:19;height:31" coordorigin="10298,10498" coordsize="19,31" path="m10298,10529l10318,10498e" filled="f" stroked="t" strokeweight=".72pt" strokecolor="#DBDBDB">
                <v:path arrowok="t"/>
              </v:shape>
            </v:group>
            <v:group style="position:absolute;left:10327;top:10450;width:17;height:31" coordorigin="10327,10450" coordsize="17,31">
              <v:shape style="position:absolute;left:10327;top:10450;width:17;height:31" coordorigin="10327,10450" coordsize="17,31" path="m10327,10481l10344,10450e" filled="f" stroked="t" strokeweight=".72pt" strokecolor="#DBDBDB">
                <v:path arrowok="t"/>
              </v:shape>
            </v:group>
            <v:group style="position:absolute;left:10354;top:10404;width:19;height:31" coordorigin="10354,10404" coordsize="19,31">
              <v:shape style="position:absolute;left:10354;top:10404;width:19;height:31" coordorigin="10354,10404" coordsize="19,31" path="m10354,10435l10373,10404e" filled="f" stroked="t" strokeweight=".72pt" strokecolor="#DBDBDB">
                <v:path arrowok="t"/>
              </v:shape>
            </v:group>
            <v:group style="position:absolute;left:10382;top:10356;width:17;height:31" coordorigin="10382,10356" coordsize="17,31">
              <v:shape style="position:absolute;left:10382;top:10356;width:17;height:31" coordorigin="10382,10356" coordsize="17,31" path="m10382,10387l10399,10356e" filled="f" stroked="t" strokeweight=".72pt" strokecolor="#DBDBDB">
                <v:path arrowok="t"/>
              </v:shape>
            </v:group>
            <v:group style="position:absolute;left:10409;top:10310;width:19;height:31" coordorigin="10409,10310" coordsize="19,31">
              <v:shape style="position:absolute;left:10409;top:10310;width:19;height:31" coordorigin="10409,10310" coordsize="19,31" path="m10409,10342l10428,10310e" filled="f" stroked="t" strokeweight=".72pt" strokecolor="#DBDBDB">
                <v:path arrowok="t"/>
              </v:shape>
            </v:group>
            <v:group style="position:absolute;left:10438;top:10272;width:12;height:22" coordorigin="10438,10272" coordsize="12,22">
              <v:shape style="position:absolute;left:10438;top:10272;width:12;height:22" coordorigin="10438,10272" coordsize="12,22" path="m10438,10294l10450,10272e" filled="f" stroked="t" strokeweight=".72pt" strokecolor="#DBDBDB">
                <v:path arrowok="t"/>
              </v:shape>
            </v:group>
            <v:group style="position:absolute;left:10474;top:10373;width:187;height:110" coordorigin="10474,10373" coordsize="187,110">
              <v:shape style="position:absolute;left:10474;top:10373;width:187;height:110" coordorigin="10474,10373" coordsize="187,110" path="m10474,10373l10661,10483e" filled="f" stroked="t" strokeweight=".36pt" strokecolor="#DBDBDB">
                <v:path arrowok="t"/>
              </v:shape>
            </v:group>
            <v:group style="position:absolute;left:10553;top:10157;width:223;height:132" coordorigin="10553,10157" coordsize="223,132">
              <v:shape style="position:absolute;left:10553;top:10157;width:223;height:132" coordorigin="10553,10157" coordsize="223,132" path="m10553,10157l10776,10289e" filled="f" stroked="t" strokeweight=".36pt" strokecolor="#DBDBDB">
                <v:path arrowok="t"/>
              </v:shape>
            </v:group>
            <v:group style="position:absolute;left:10630;top:10027;width:223;height:132" coordorigin="10630,10027" coordsize="223,132">
              <v:shape style="position:absolute;left:10630;top:10027;width:223;height:132" coordorigin="10630,10027" coordsize="223,132" path="m10630,10027l10853,10159e" filled="f" stroked="t" strokeweight=".36pt" strokecolor="#DBDBDB">
                <v:path arrowok="t"/>
              </v:shape>
            </v:group>
            <v:group style="position:absolute;left:10514;top:10222;width:223;height:132" coordorigin="10514,10222" coordsize="223,132">
              <v:shape style="position:absolute;left:10514;top:10222;width:223;height:132" coordorigin="10514,10222" coordsize="223,132" path="m10514,10222l10738,10354e" filled="f" stroked="t" strokeweight=".36pt" strokecolor="#DBDBDB">
                <v:path arrowok="t"/>
              </v:shape>
            </v:group>
            <v:group style="position:absolute;left:10591;top:10092;width:223;height:132" coordorigin="10591,10092" coordsize="223,132">
              <v:shape style="position:absolute;left:10591;top:10092;width:223;height:132" coordorigin="10591,10092" coordsize="223,132" path="m10591,10092l10814,10224e" filled="f" stroked="t" strokeweight=".36pt" strokecolor="#DBDBDB">
                <v:path arrowok="t"/>
              </v:shape>
            </v:group>
            <v:group style="position:absolute;left:10908;top:10630;width:22;height:36" coordorigin="10908,10630" coordsize="22,36">
              <v:shape style="position:absolute;left:10908;top:10630;width:22;height:36" coordorigin="10908,10630" coordsize="22,36" path="m10930,10630l10908,10666e" filled="f" stroked="t" strokeweight=".72pt" strokecolor="#DBDBDB">
                <v:path arrowok="t"/>
              </v:shape>
            </v:group>
            <v:group style="position:absolute;left:10882;top:10680;width:17;height:31" coordorigin="10882,10680" coordsize="17,31">
              <v:shape style="position:absolute;left:10882;top:10680;width:17;height:31" coordorigin="10882,10680" coordsize="17,31" path="m10898,10680l10882,10711e" filled="f" stroked="t" strokeweight=".72pt" strokecolor="#DBDBDB">
                <v:path arrowok="t"/>
              </v:shape>
            </v:group>
            <v:group style="position:absolute;left:10853;top:10728;width:19;height:31" coordorigin="10853,10728" coordsize="19,31">
              <v:shape style="position:absolute;left:10853;top:10728;width:19;height:31" coordorigin="10853,10728" coordsize="19,31" path="m10872,10728l10853,10759e" filled="f" stroked="t" strokeweight=".72pt" strokecolor="#DBDBDB">
                <v:path arrowok="t"/>
              </v:shape>
            </v:group>
            <v:group style="position:absolute;left:10826;top:10774;width:17;height:31" coordorigin="10826,10774" coordsize="17,31">
              <v:shape style="position:absolute;left:10826;top:10774;width:17;height:31" coordorigin="10826,10774" coordsize="17,31" path="m10843,10774l10826,10805e" filled="f" stroked="t" strokeweight=".72pt" strokecolor="#DBDBDB">
                <v:path arrowok="t"/>
              </v:shape>
            </v:group>
            <v:group style="position:absolute;left:10798;top:10822;width:19;height:31" coordorigin="10798,10822" coordsize="19,31">
              <v:shape style="position:absolute;left:10798;top:10822;width:19;height:31" coordorigin="10798,10822" coordsize="19,31" path="m10817,10822l10798,10853e" filled="f" stroked="t" strokeweight=".72pt" strokecolor="#DBDBDB">
                <v:path arrowok="t"/>
              </v:shape>
            </v:group>
            <v:group style="position:absolute;left:10771;top:10867;width:17;height:31" coordorigin="10771,10867" coordsize="17,31">
              <v:shape style="position:absolute;left:10771;top:10867;width:17;height:31" coordorigin="10771,10867" coordsize="17,31" path="m10788,10867l10771,10898e" filled="f" stroked="t" strokeweight=".72pt" strokecolor="#DBDBDB">
                <v:path arrowok="t"/>
              </v:shape>
            </v:group>
            <v:group style="position:absolute;left:10742;top:10915;width:19;height:31" coordorigin="10742,10915" coordsize="19,31">
              <v:shape style="position:absolute;left:10742;top:10915;width:19;height:31" coordorigin="10742,10915" coordsize="19,31" path="m10762,10915l10742,10946e" filled="f" stroked="t" strokeweight=".72pt" strokecolor="#DBDBDB">
                <v:path arrowok="t"/>
              </v:shape>
            </v:group>
            <v:group style="position:absolute;left:10716;top:10961;width:17;height:31" coordorigin="10716,10961" coordsize="17,31">
              <v:shape style="position:absolute;left:10716;top:10961;width:17;height:31" coordorigin="10716,10961" coordsize="17,31" path="m10733,10961l10716,10992e" filled="f" stroked="t" strokeweight=".72pt" strokecolor="#DBDBDB">
                <v:path arrowok="t"/>
              </v:shape>
            </v:group>
            <v:group style="position:absolute;left:10654;top:11009;width:53;height:34" coordorigin="10654,11009" coordsize="53,34">
              <v:shape style="position:absolute;left:10654;top:11009;width:53;height:34" coordorigin="10654,11009" coordsize="53,34" path="m10706,11009l10685,11042,10654,11026e" filled="f" stroked="t" strokeweight=".72pt" strokecolor="#DBDBDB">
                <v:path arrowok="t"/>
              </v:shape>
            </v:group>
            <v:group style="position:absolute;left:10608;top:10997;width:31;height:19" coordorigin="10608,10997" coordsize="31,19">
              <v:shape style="position:absolute;left:10608;top:10997;width:31;height:19" coordorigin="10608,10997" coordsize="31,19" path="m10639,11016l10608,10997e" filled="f" stroked="t" strokeweight=".72pt" strokecolor="#DBDBDB">
                <v:path arrowok="t"/>
              </v:shape>
            </v:group>
            <v:group style="position:absolute;left:10560;top:10970;width:31;height:17" coordorigin="10560,10970" coordsize="31,17">
              <v:shape style="position:absolute;left:10560;top:10970;width:31;height:17" coordorigin="10560,10970" coordsize="31,17" path="m10591,10987l10560,10970e" filled="f" stroked="t" strokeweight=".72pt" strokecolor="#DBDBDB">
                <v:path arrowok="t"/>
              </v:shape>
            </v:group>
            <v:group style="position:absolute;left:10514;top:10942;width:31;height:19" coordorigin="10514,10942" coordsize="31,19">
              <v:shape style="position:absolute;left:10514;top:10942;width:31;height:19" coordorigin="10514,10942" coordsize="31,19" path="m10546,10961l10514,10942e" filled="f" stroked="t" strokeweight=".72pt" strokecolor="#DBDBDB">
                <v:path arrowok="t"/>
              </v:shape>
            </v:group>
            <v:group style="position:absolute;left:10466;top:10915;width:31;height:17" coordorigin="10466,10915" coordsize="31,17">
              <v:shape style="position:absolute;left:10466;top:10915;width:31;height:17" coordorigin="10466,10915" coordsize="31,17" path="m10498,10932l10466,10915e" filled="f" stroked="t" strokeweight=".72pt" strokecolor="#DBDBDB">
                <v:path arrowok="t"/>
              </v:shape>
            </v:group>
            <v:group style="position:absolute;left:10421;top:10886;width:31;height:19" coordorigin="10421,10886" coordsize="31,19">
              <v:shape style="position:absolute;left:10421;top:10886;width:31;height:19" coordorigin="10421,10886" coordsize="31,19" path="m10452,10906l10421,10886e" filled="f" stroked="t" strokeweight=".72pt" strokecolor="#DBDBDB">
                <v:path arrowok="t"/>
              </v:shape>
            </v:group>
            <v:group style="position:absolute;left:10373;top:10860;width:31;height:17" coordorigin="10373,10860" coordsize="31,17">
              <v:shape style="position:absolute;left:10373;top:10860;width:31;height:17" coordorigin="10373,10860" coordsize="31,17" path="m10404,10877l10373,10860e" filled="f" stroked="t" strokeweight=".72pt" strokecolor="#DBDBDB">
                <v:path arrowok="t"/>
              </v:shape>
            </v:group>
            <v:group style="position:absolute;left:10327;top:10831;width:31;height:19" coordorigin="10327,10831" coordsize="31,19">
              <v:shape style="position:absolute;left:10327;top:10831;width:31;height:19" coordorigin="10327,10831" coordsize="31,19" path="m10358,10850l10327,10831e" filled="f" stroked="t" strokeweight=".72pt" strokecolor="#DBDBDB">
                <v:path arrowok="t"/>
              </v:shape>
            </v:group>
            <v:group style="position:absolute;left:10279;top:10805;width:31;height:17" coordorigin="10279,10805" coordsize="31,17">
              <v:shape style="position:absolute;left:10279;top:10805;width:31;height:17" coordorigin="10279,10805" coordsize="31,17" path="m10310,10822l10279,10805e" filled="f" stroked="t" strokeweight=".72pt" strokecolor="#DBDBDB">
                <v:path arrowok="t"/>
              </v:shape>
            </v:group>
            <v:group style="position:absolute;left:10234;top:10776;width:31;height:19" coordorigin="10234,10776" coordsize="31,19">
              <v:shape style="position:absolute;left:10234;top:10776;width:31;height:19" coordorigin="10234,10776" coordsize="31,19" path="m10265,10795l10234,10776e" filled="f" stroked="t" strokeweight=".72pt" strokecolor="#DBDBDB">
                <v:path arrowok="t"/>
              </v:shape>
            </v:group>
            <v:group style="position:absolute;left:10186;top:10716;width:31;height:50" coordorigin="10186,10716" coordsize="31,50">
              <v:shape style="position:absolute;left:10186;top:10716;width:31;height:50" coordorigin="10186,10716" coordsize="31,50" path="m10217,10766l10186,10750,10205,10716e" filled="f" stroked="t" strokeweight=".72pt" strokecolor="#DBDBDB">
                <v:path arrowok="t"/>
              </v:shape>
            </v:group>
            <v:group style="position:absolute;left:10214;top:10668;width:19;height:31" coordorigin="10214,10668" coordsize="19,31">
              <v:shape style="position:absolute;left:10214;top:10668;width:19;height:31" coordorigin="10214,10668" coordsize="19,31" path="m10214,10699l10234,10668e" filled="f" stroked="t" strokeweight=".72pt" strokecolor="#DBDBDB">
                <v:path arrowok="t"/>
              </v:shape>
            </v:group>
            <v:group style="position:absolute;left:10241;top:10622;width:19;height:31" coordorigin="10241,10622" coordsize="19,31">
              <v:shape style="position:absolute;left:10241;top:10622;width:19;height:31" coordorigin="10241,10622" coordsize="19,31" path="m10241,10654l10260,10622e" filled="f" stroked="t" strokeweight=".72pt" strokecolor="#DBDBDB">
                <v:path arrowok="t"/>
              </v:shape>
            </v:group>
            <v:group style="position:absolute;left:10270;top:10574;width:19;height:31" coordorigin="10270,10574" coordsize="19,31">
              <v:shape style="position:absolute;left:10270;top:10574;width:19;height:31" coordorigin="10270,10574" coordsize="19,31" path="m10270,10606l10289,10574e" filled="f" stroked="t" strokeweight=".72pt" strokecolor="#DBDBDB">
                <v:path arrowok="t"/>
              </v:shape>
            </v:group>
            <v:group style="position:absolute;left:10296;top:10529;width:19;height:31" coordorigin="10296,10529" coordsize="19,31">
              <v:shape style="position:absolute;left:10296;top:10529;width:19;height:31" coordorigin="10296,10529" coordsize="19,31" path="m10296,10560l10315,10529e" filled="f" stroked="t" strokeweight=".72pt" strokecolor="#DBDBDB">
                <v:path arrowok="t"/>
              </v:shape>
            </v:group>
            <v:group style="position:absolute;left:10325;top:10481;width:19;height:31" coordorigin="10325,10481" coordsize="19,31">
              <v:shape style="position:absolute;left:10325;top:10481;width:19;height:31" coordorigin="10325,10481" coordsize="19,31" path="m10325,10512l10344,10481e" filled="f" stroked="t" strokeweight=".72pt" strokecolor="#DBDBDB">
                <v:path arrowok="t"/>
              </v:shape>
            </v:group>
            <v:group style="position:absolute;left:10351;top:10435;width:19;height:31" coordorigin="10351,10435" coordsize="19,31">
              <v:shape style="position:absolute;left:10351;top:10435;width:19;height:31" coordorigin="10351,10435" coordsize="19,31" path="m10351,10466l10370,10435e" filled="f" stroked="t" strokeweight=".72pt" strokecolor="#DBDBDB">
                <v:path arrowok="t"/>
              </v:shape>
            </v:group>
            <v:group style="position:absolute;left:10380;top:10387;width:19;height:31" coordorigin="10380,10387" coordsize="19,31">
              <v:shape style="position:absolute;left:10380;top:10387;width:19;height:31" coordorigin="10380,10387" coordsize="19,31" path="m10380,10418l10399,10387e" filled="f" stroked="t" strokeweight=".72pt" strokecolor="#DBDBDB">
                <v:path arrowok="t"/>
              </v:shape>
            </v:group>
            <v:group style="position:absolute;left:10406;top:10342;width:19;height:31" coordorigin="10406,10342" coordsize="19,31">
              <v:shape style="position:absolute;left:10406;top:10342;width:19;height:31" coordorigin="10406,10342" coordsize="19,31" path="m10406,10373l10426,10342e" filled="f" stroked="t" strokeweight=".72pt" strokecolor="#DBDBDB">
                <v:path arrowok="t"/>
              </v:shape>
            </v:group>
            <v:group style="position:absolute;left:10435;top:10294;width:19;height:31" coordorigin="10435,10294" coordsize="19,31">
              <v:shape style="position:absolute;left:10435;top:10294;width:19;height:31" coordorigin="10435,10294" coordsize="19,31" path="m10435,10325l10454,10294e" filled="f" stroked="t" strokeweight=".72pt" strokecolor="#DBDBDB">
                <v:path arrowok="t"/>
              </v:shape>
            </v:group>
            <v:group style="position:absolute;left:9166;top:13325;width:230;height:130" coordorigin="9166,13325" coordsize="230,130">
              <v:shape style="position:absolute;left:9166;top:13325;width:230;height:130" coordorigin="9166,13325" coordsize="230,130" path="m9166,13337l9173,13325,9396,13454e" filled="f" stroked="t" strokeweight=".6pt" strokecolor="#000000">
                <v:path arrowok="t"/>
              </v:shape>
            </v:group>
            <v:group style="position:absolute;left:10741;top:11240;width:2;height:7" coordorigin="10741,11240" coordsize="2,7">
              <v:shape style="position:absolute;left:10741;top:11240;width:2;height:7" coordorigin="10741,11240" coordsize="0,7" path="m10741,11240l10741,11248e" filled="f" stroked="t" strokeweight=".12pt" strokecolor="#B85B72">
                <v:path arrowok="t"/>
              </v:shape>
            </v:group>
            <v:group style="position:absolute;left:10764;top:11203;width:10;height:5" coordorigin="10764,11203" coordsize="10,5">
              <v:shape style="position:absolute;left:10764;top:11203;width:10;height:5" coordorigin="10764,11203" coordsize="10,5" path="m10774,11208l10764,11203e" filled="f" stroked="t" strokeweight=".48pt" strokecolor="#000000">
                <v:path arrowok="t"/>
              </v:shape>
            </v:group>
            <v:group style="position:absolute;left:10678;top:11347;width:2;height:5" coordorigin="10678,11347" coordsize="2,5">
              <v:shape style="position:absolute;left:10678;top:11347;width:2;height:5" coordorigin="10678,11347" coordsize="2,5" path="m10678,11347l10678,11350,10680,11352e" filled="f" stroked="t" strokeweight=".36pt" strokecolor="#B85B72">
                <v:path arrowok="t"/>
              </v:shape>
            </v:group>
            <v:group style="position:absolute;left:10769;top:11208;width:10;height:2" coordorigin="10769,11208" coordsize="10,2">
              <v:shape style="position:absolute;left:10769;top:11208;width:10;height:2" coordorigin="10769,11208" coordsize="10,0" path="m10769,11208l10778,11208e" filled="f" stroked="t" strokeweight=".132pt" strokecolor="#000000">
                <v:path arrowok="t"/>
              </v:shape>
            </v:group>
            <v:group style="position:absolute;left:10769;top:11194;width:5;height:10" coordorigin="10769,11194" coordsize="5,10">
              <v:shape style="position:absolute;left:10769;top:11194;width:5;height:10" coordorigin="10769,11194" coordsize="5,10" path="m10769,11203l10774,11194e" filled="f" stroked="t" strokeweight=".36pt" strokecolor="#DBDBDB">
                <v:path arrowok="t"/>
              </v:shape>
            </v:group>
            <v:group style="position:absolute;left:10766;top:11208;width:5;height:2" coordorigin="10766,11208" coordsize="5,2">
              <v:shape style="position:absolute;left:10766;top:11208;width:5;height:2" coordorigin="10766,11208" coordsize="5,2" path="m10771,11210l10766,11208e" filled="f" stroked="t" strokeweight=".48pt" strokecolor="#000000">
                <v:path arrowok="t"/>
              </v:shape>
            </v:group>
            <v:group style="position:absolute;left:10762;top:11184;width:14;height:24" coordorigin="10762,11184" coordsize="14,24">
              <v:shape style="position:absolute;left:10762;top:11184;width:14;height:24" coordorigin="10762,11184" coordsize="14,24" path="m10776,11184l10762,11208e" filled="f" stroked="t" strokeweight=".48pt" strokecolor="#000000">
                <v:path arrowok="t"/>
              </v:shape>
            </v:group>
            <v:group style="position:absolute;left:10769;top:11189;width:12;height:22" coordorigin="10769,11189" coordsize="12,22">
              <v:shape style="position:absolute;left:10769;top:11189;width:12;height:22" coordorigin="10769,11189" coordsize="12,22" path="m10781,11189l10769,11210e" filled="f" stroked="t" strokeweight=".48pt" strokecolor="#000000">
                <v:path arrowok="t"/>
              </v:shape>
            </v:group>
            <v:group style="position:absolute;left:10763;top:11203;width:2;height:10" coordorigin="10763,11203" coordsize="2,10">
              <v:shape style="position:absolute;left:10763;top:11203;width:2;height:10" coordorigin="10763,11203" coordsize="0,10" path="m10763,11203l10763,11213e" filled="f" stroked="t" strokeweight=".12pt" strokecolor="#000000">
                <v:path arrowok="t"/>
              </v:shape>
            </v:group>
            <v:group style="position:absolute;left:10764;top:11206;width:10;height:5" coordorigin="10764,11206" coordsize="10,5">
              <v:shape style="position:absolute;left:10764;top:11206;width:10;height:5" coordorigin="10764,11206" coordsize="10,5" path="m10774,11210l10764,11206e" filled="f" stroked="t" strokeweight=".48pt" strokecolor="#000000">
                <v:path arrowok="t"/>
              </v:shape>
            </v:group>
            <v:group style="position:absolute;left:10781;top:11191;width:2;height:2" coordorigin="10781,11191" coordsize="2,2">
              <v:shape style="position:absolute;left:10781;top:11191;width:2;height:2" coordorigin="10781,11191" coordsize="2,2" path="m10783,11191l10781,11194e" filled="f" stroked="t" strokeweight=".36pt" strokecolor="#DBDBDB">
                <v:path arrowok="t"/>
              </v:shape>
            </v:group>
            <v:group style="position:absolute;left:10769;top:11203;width:5;height:2" coordorigin="10769,11203" coordsize="5,2">
              <v:shape style="position:absolute;left:10769;top:11203;width:5;height:2" coordorigin="10769,11203" coordsize="5,2" path="m10774,11206l10769,11203,10769,11206e" filled="f" stroked="t" strokeweight=".48pt" strokecolor="#000000">
                <v:path arrowok="t"/>
              </v:shape>
            </v:group>
            <v:group style="position:absolute;left:10781;top:11194;width:2;height:2" coordorigin="10781,11194" coordsize="2,2">
              <v:shape style="position:absolute;left:10781;top:11194;width:2;height:2" coordorigin="10781,11194" coordsize="2,2" path="m10783,11194l10781,11196e" filled="f" stroked="t" strokeweight=".36pt" strokecolor="#DBDBDB">
                <v:path arrowok="t"/>
              </v:shape>
            </v:group>
            <v:group style="position:absolute;left:10766;top:11208;width:5;height:2" coordorigin="10766,11208" coordsize="5,2">
              <v:shape style="position:absolute;left:10766;top:11208;width:5;height:2" coordorigin="10766,11208" coordsize="5,2" path="m10771,11210l10766,11208e" filled="f" stroked="t" strokeweight=".48pt" strokecolor="#000000">
                <v:path arrowok="t"/>
              </v:shape>
            </v:group>
            <v:group style="position:absolute;left:10778;top:11189;width:5;height:2" coordorigin="10778,11189" coordsize="5,2">
              <v:shape style="position:absolute;left:10778;top:11189;width:5;height:2" coordorigin="10778,11189" coordsize="5,2" path="m10783,11191l10778,11189e" filled="f" stroked="t" strokeweight=".36pt" strokecolor="#DBDBDB">
                <v:path arrowok="t"/>
              </v:shape>
            </v:group>
            <v:group style="position:absolute;left:10782;top:11192;width:2;height:7" coordorigin="10782,11192" coordsize="2,7">
              <v:shape style="position:absolute;left:10782;top:11192;width:2;height:7" coordorigin="10782,11192" coordsize="0,7" path="m10782,11192l10782,11200e" filled="f" stroked="t" strokeweight=".12pt" strokecolor="#DBDBDB">
                <v:path arrowok="t"/>
              </v:shape>
            </v:group>
            <v:group style="position:absolute;left:10776;top:11191;width:5;height:2" coordorigin="10776,11191" coordsize="5,2">
              <v:shape style="position:absolute;left:10776;top:11191;width:5;height:2" coordorigin="10776,11191" coordsize="5,2" path="m10781,11194l10776,11191e" filled="f" stroked="t" strokeweight=".36pt" strokecolor="#DBDBDB">
                <v:path arrowok="t"/>
              </v:shape>
            </v:group>
            <v:group style="position:absolute;left:10776;top:11194;width:5;height:2" coordorigin="10776,11194" coordsize="5,2">
              <v:shape style="position:absolute;left:10776;top:11194;width:5;height:2" coordorigin="10776,11194" coordsize="5,2" path="m10781,11196l10776,11194e" filled="f" stroked="t" strokeweight=".36pt" strokecolor="#DBDBDB">
                <v:path arrowok="t"/>
              </v:shape>
            </v:group>
            <v:group style="position:absolute;left:10601;top:10817;width:82;height:79" coordorigin="10601,10817" coordsize="82,79">
              <v:shape style="position:absolute;left:10601;top:10817;width:82;height:79" coordorigin="10601,10817" coordsize="82,79" path="m10651,10896l10682,10846,10632,10817,10601,10865,10651,10896xe" filled="f" stroked="t" strokeweight=".6pt" strokecolor="#DBDBDB">
                <v:path arrowok="t"/>
              </v:shape>
            </v:group>
            <v:group style="position:absolute;left:10903;top:10102;width:26;height:14" coordorigin="10903,10102" coordsize="26,14">
              <v:shape style="position:absolute;left:10903;top:10102;width:26;height:14" coordorigin="10903,10102" coordsize="26,14" path="m10930,10116l10903,10102e" filled="f" stroked="t" strokeweight=".72pt" strokecolor="#DBDBDB">
                <v:path arrowok="t"/>
              </v:shape>
            </v:group>
            <v:group style="position:absolute;left:10459;top:9962;width:206;height:350" coordorigin="10459,9962" coordsize="206,350">
              <v:shape style="position:absolute;left:10459;top:9962;width:206;height:350" coordorigin="10459,9962" coordsize="206,350" path="m10459,10313l10666,9962e" filled="f" stroked="t" strokeweight=".36pt" strokecolor="#DBDBDB">
                <v:path arrowok="t"/>
              </v:shape>
            </v:group>
            <v:group style="position:absolute;left:10330;top:10656;width:79;height:79" coordorigin="10330,10656" coordsize="79,79">
              <v:shape style="position:absolute;left:10330;top:10656;width:79;height:79" coordorigin="10330,10656" coordsize="79,79" path="m10330,10704l10358,10656,10409,10685,10380,10735,10330,10704xe" filled="f" stroked="t" strokeweight=".6pt" strokecolor="#DBDBDB">
                <v:path arrowok="t"/>
              </v:shape>
            </v:group>
            <v:group style="position:absolute;left:9286;top:13502;width:122;height:206" coordorigin="9286,13502" coordsize="122,206">
              <v:shape style="position:absolute;left:9286;top:13502;width:122;height:206" coordorigin="9286,13502" coordsize="122,206" path="m9286,13709l9408,13502e" filled="f" stroked="t" strokeweight=".48pt" strokecolor="#000000">
                <v:path arrowok="t"/>
              </v:shape>
            </v:group>
            <v:group style="position:absolute;left:9254;top:13694;width:31;height:26" coordorigin="9254,13694" coordsize="31,26">
              <v:shape style="position:absolute;left:9254;top:13694;width:31;height:26" coordorigin="9254,13694" coordsize="31,26" path="m9254,13706l9278,13721,9286,13709,9262,13694,9254,13706xe" filled="f" stroked="t" strokeweight=".6pt" strokecolor="#000000">
                <v:path arrowok="t"/>
              </v:shape>
            </v:group>
            <v:group style="position:absolute;left:10925;top:10639;width:12;height:7" coordorigin="10925,10639" coordsize="12,7">
              <v:shape style="position:absolute;left:10925;top:10639;width:12;height:7" coordorigin="10925,10639" coordsize="12,7" path="m10925,10639l10937,10646e" filled="f" stroked="t" strokeweight=".72pt" strokecolor="#DBDBDB">
                <v:path arrowok="t"/>
              </v:shape>
            </v:group>
            <v:group style="position:absolute;left:10642;top:9948;width:262;height:154" coordorigin="10642,9948" coordsize="262,154">
              <v:shape style="position:absolute;left:10642;top:9948;width:262;height:154" coordorigin="10642,9948" coordsize="262,154" path="m10903,10102l10642,9948e" filled="f" stroked="t" strokeweight=".36pt" strokecolor="#DBDBDB">
                <v:path arrowok="t"/>
              </v:shape>
            </v:group>
            <v:group style="position:absolute;left:10762;top:11184;width:14;height:24" coordorigin="10762,11184" coordsize="14,24">
              <v:shape style="position:absolute;left:10762;top:11184;width:14;height:24" coordorigin="10762,11184" coordsize="14,24" path="m10776,11184l10762,11208e" filled="f" stroked="t" strokeweight=".48pt" strokecolor="#000000">
                <v:path arrowok="t"/>
              </v:shape>
            </v:group>
            <v:group style="position:absolute;left:10774;top:11189;width:10;height:5" coordorigin="10774,11189" coordsize="10,5">
              <v:shape style="position:absolute;left:10774;top:11189;width:10;height:5" coordorigin="10774,11189" coordsize="10,5" path="m10783,11194l10774,11189e" filled="f" stroked="t" strokeweight=".36pt" strokecolor="#DBDBDB">
                <v:path arrowok="t"/>
              </v:shape>
            </v:group>
            <v:group style="position:absolute;left:10222;top:11914;width:17;height:10" coordorigin="10222,11914" coordsize="17,10">
              <v:shape style="position:absolute;left:10222;top:11914;width:17;height:10" coordorigin="10222,11914" coordsize="17,10" path="m10238,11923l10222,11914e" filled="f" stroked="t" strokeweight=".72pt" strokecolor="#DBDBDB">
                <v:path arrowok="t"/>
              </v:shape>
            </v:group>
            <v:group style="position:absolute;left:10176;top:11887;width:31;height:19" coordorigin="10176,11887" coordsize="31,19">
              <v:shape style="position:absolute;left:10176;top:11887;width:31;height:19" coordorigin="10176,11887" coordsize="31,19" path="m10207,11906l10176,11887e" filled="f" stroked="t" strokeweight=".72pt" strokecolor="#DBDBDB">
                <v:path arrowok="t"/>
              </v:shape>
            </v:group>
            <v:group style="position:absolute;left:10128;top:11858;width:31;height:19" coordorigin="10128,11858" coordsize="31,19">
              <v:shape style="position:absolute;left:10128;top:11858;width:31;height:19" coordorigin="10128,11858" coordsize="31,19" path="m10159,11878l10128,11858e" filled="f" stroked="t" strokeweight=".72pt" strokecolor="#DBDBDB">
                <v:path arrowok="t"/>
              </v:shape>
            </v:group>
            <v:group style="position:absolute;left:10082;top:11832;width:31;height:19" coordorigin="10082,11832" coordsize="31,19">
              <v:shape style="position:absolute;left:10082;top:11832;width:31;height:19" coordorigin="10082,11832" coordsize="31,19" path="m10114,11851l10082,11832e" filled="f" stroked="t" strokeweight=".72pt" strokecolor="#DBDBDB">
                <v:path arrowok="t"/>
              </v:shape>
            </v:group>
            <v:group style="position:absolute;left:10034;top:11803;width:31;height:19" coordorigin="10034,11803" coordsize="31,19">
              <v:shape style="position:absolute;left:10034;top:11803;width:31;height:19" coordorigin="10034,11803" coordsize="31,19" path="m10066,11822l10034,11803e" filled="f" stroked="t" strokeweight=".72pt" strokecolor="#DBDBDB">
                <v:path arrowok="t"/>
              </v:shape>
            </v:group>
            <v:group style="position:absolute;left:9989;top:11777;width:31;height:19" coordorigin="9989,11777" coordsize="31,19">
              <v:shape style="position:absolute;left:9989;top:11777;width:31;height:19" coordorigin="9989,11777" coordsize="31,19" path="m10020,11796l9989,11777e" filled="f" stroked="t" strokeweight=".72pt" strokecolor="#DBDBDB">
                <v:path arrowok="t"/>
              </v:shape>
            </v:group>
            <v:group style="position:absolute;left:9941;top:11748;width:31;height:19" coordorigin="9941,11748" coordsize="31,19">
              <v:shape style="position:absolute;left:9941;top:11748;width:31;height:19" coordorigin="9941,11748" coordsize="31,19" path="m9972,11767l9941,11748e" filled="f" stroked="t" strokeweight=".72pt" strokecolor="#DBDBDB">
                <v:path arrowok="t"/>
              </v:shape>
            </v:group>
            <v:group style="position:absolute;left:9895;top:11722;width:31;height:19" coordorigin="9895,11722" coordsize="31,19">
              <v:shape style="position:absolute;left:9895;top:11722;width:31;height:19" coordorigin="9895,11722" coordsize="31,19" path="m9926,11741l9895,11722e" filled="f" stroked="t" strokeweight=".72pt" strokecolor="#DBDBDB">
                <v:path arrowok="t"/>
              </v:shape>
            </v:group>
            <v:group style="position:absolute;left:9847;top:11693;width:31;height:19" coordorigin="9847,11693" coordsize="31,19">
              <v:shape style="position:absolute;left:9847;top:11693;width:31;height:19" coordorigin="9847,11693" coordsize="31,19" path="m9878,11712l9847,11693e" filled="f" stroked="t" strokeweight=".72pt" strokecolor="#DBDBDB">
                <v:path arrowok="t"/>
              </v:shape>
            </v:group>
            <v:group style="position:absolute;left:9802;top:11666;width:31;height:19" coordorigin="9802,11666" coordsize="31,19">
              <v:shape style="position:absolute;left:9802;top:11666;width:31;height:19" coordorigin="9802,11666" coordsize="31,19" path="m9833,11686l9802,11666e" filled="f" stroked="t" strokeweight=".72pt" strokecolor="#DBDBDB">
                <v:path arrowok="t"/>
              </v:shape>
            </v:group>
            <v:group style="position:absolute;left:9754;top:11638;width:31;height:19" coordorigin="9754,11638" coordsize="31,19">
              <v:shape style="position:absolute;left:9754;top:11638;width:31;height:19" coordorigin="9754,11638" coordsize="31,19" path="m9785,11657l9754,11638e" filled="f" stroked="t" strokeweight=".72pt" strokecolor="#DBDBDB">
                <v:path arrowok="t"/>
              </v:shape>
            </v:group>
            <v:group style="position:absolute;left:9708;top:11611;width:31;height:19" coordorigin="9708,11611" coordsize="31,19">
              <v:shape style="position:absolute;left:9708;top:11611;width:31;height:19" coordorigin="9708,11611" coordsize="31,19" path="m9739,11630l9708,11611e" filled="f" stroked="t" strokeweight=".72pt" strokecolor="#DBDBDB">
                <v:path arrowok="t"/>
              </v:shape>
            </v:group>
            <v:group style="position:absolute;left:9660;top:11582;width:31;height:19" coordorigin="9660,11582" coordsize="31,19">
              <v:shape style="position:absolute;left:9660;top:11582;width:31;height:19" coordorigin="9660,11582" coordsize="31,19" path="m9691,11602l9660,11582e" filled="f" stroked="t" strokeweight=".72pt" strokecolor="#DBDBDB">
                <v:path arrowok="t"/>
              </v:shape>
            </v:group>
            <v:group style="position:absolute;left:9614;top:11556;width:31;height:19" coordorigin="9614,11556" coordsize="31,19">
              <v:shape style="position:absolute;left:9614;top:11556;width:31;height:19" coordorigin="9614,11556" coordsize="31,19" path="m9646,11575l9614,11556e" filled="f" stroked="t" strokeweight=".72pt" strokecolor="#DBDBDB">
                <v:path arrowok="t"/>
              </v:shape>
            </v:group>
            <v:group style="position:absolute;left:9566;top:11527;width:31;height:19" coordorigin="9566,11527" coordsize="31,19">
              <v:shape style="position:absolute;left:9566;top:11527;width:31;height:19" coordorigin="9566,11527" coordsize="31,19" path="m9598,11546l9566,11527e" filled="f" stroked="t" strokeweight=".72pt" strokecolor="#DBDBDB">
                <v:path arrowok="t"/>
              </v:shape>
            </v:group>
            <v:group style="position:absolute;left:9521;top:11501;width:31;height:19" coordorigin="9521,11501" coordsize="31,19">
              <v:shape style="position:absolute;left:9521;top:11501;width:31;height:19" coordorigin="9521,11501" coordsize="31,19" path="m9552,11520l9521,11501e" filled="f" stroked="t" strokeweight=".72pt" strokecolor="#DBDBDB">
                <v:path arrowok="t"/>
              </v:shape>
            </v:group>
            <v:group style="position:absolute;left:9490;top:11482;width:14;height:10" coordorigin="9490,11482" coordsize="14,10">
              <v:shape style="position:absolute;left:9490;top:11482;width:14;height:10" coordorigin="9490,11482" coordsize="14,10" path="m9504,11491l9490,11482e" filled="f" stroked="t" strokeweight=".72pt" strokecolor="#DBDBDB">
                <v:path arrowok="t"/>
              </v:shape>
            </v:group>
            <v:group style="position:absolute;left:9444;top:11556;width:749;height:444" coordorigin="9444,11556" coordsize="749,444">
              <v:shape style="position:absolute;left:9444;top:11556;width:749;height:444" coordorigin="9444,11556" coordsize="749,444" path="m10193,12000l9444,11556e" filled="f" stroked="t" strokeweight=".48pt" strokecolor="#000000">
                <v:path arrowok="t"/>
              </v:shape>
            </v:group>
            <v:group style="position:absolute;left:10606;top:10999;width:178;height:300" coordorigin="10606,10999" coordsize="178,300">
              <v:shape style="position:absolute;left:10606;top:10999;width:178;height:300" coordorigin="10606,10999" coordsize="178,300" path="m10783,10999l10606,11299e" filled="f" stroked="t" strokeweight=".48pt" strokecolor="#000000">
                <v:path arrowok="t"/>
              </v:shape>
            </v:group>
            <v:group style="position:absolute;left:7930;top:14050;width:420;height:264" coordorigin="7930,14050" coordsize="420,264">
              <v:shape style="position:absolute;left:7930;top:14050;width:420;height:264" coordorigin="7930,14050" coordsize="420,264" path="m8323,14314l8350,14270,7975,14050,7930,14124,8254,14314e" filled="f" stroked="t" strokeweight=".72pt" strokecolor="#000000">
                <v:path arrowok="t"/>
              </v:shape>
            </v:group>
            <v:group style="position:absolute;left:7930;top:11482;width:1560;height:2642" coordorigin="7930,11482" coordsize="1560,2642">
              <v:shape style="position:absolute;left:7930;top:11482;width:1560;height:2642" coordorigin="7930,11482" coordsize="1560,2642" path="m7930,14124l9490,11482e" filled="f" stroked="t" strokeweight=".48pt" strokecolor="#000000">
                <v:path arrowok="t"/>
              </v:shape>
            </v:group>
            <v:group style="position:absolute;left:7716;top:11405;width:1469;height:2491" coordorigin="7716,11405" coordsize="1469,2491">
              <v:shape style="position:absolute;left:7716;top:11405;width:1469;height:2491" coordorigin="7716,11405" coordsize="1469,2491" path="m7716,13896l9185,11405e" filled="f" stroked="t" strokeweight=".48pt" strokecolor="#000000">
                <v:path arrowok="t"/>
              </v:shape>
            </v:group>
            <v:group style="position:absolute;left:10826;top:11028;width:31;height:29" coordorigin="10826,11028" coordsize="31,29">
              <v:shape style="position:absolute;left:10826;top:11028;width:31;height:29" coordorigin="10826,11028" coordsize="31,29" path="m10858,11042l10834,11028,10826,11042,10850,11057e" filled="f" stroked="t" strokeweight=".6pt" strokecolor="#DBDBDB">
                <v:path arrowok="t"/>
              </v:shape>
            </v:group>
            <v:group style="position:absolute;left:7910;top:11518;width:1469;height:2494" coordorigin="7910,11518" coordsize="1469,2494">
              <v:shape style="position:absolute;left:7910;top:11518;width:1469;height:2494" coordorigin="7910,11518" coordsize="1469,2494" path="m7910,14011l9379,11518e" filled="f" stroked="t" strokeweight=".48pt" strokecolor="#000000">
                <v:path arrowok="t"/>
              </v:shape>
            </v:group>
            <v:group style="position:absolute;left:10394;top:11496;width:163;height:276" coordorigin="10394,11496" coordsize="163,276">
              <v:shape style="position:absolute;left:10394;top:11496;width:163;height:276" coordorigin="10394,11496" coordsize="163,276" path="m10394,11772l10558,11496e" filled="f" stroked="t" strokeweight=".48pt" strokecolor="#000000">
                <v:path arrowok="t"/>
              </v:shape>
            </v:group>
            <v:group style="position:absolute;left:7781;top:11441;width:1469;height:2494" coordorigin="7781,11441" coordsize="1469,2494">
              <v:shape style="position:absolute;left:7781;top:11441;width:1469;height:2494" coordorigin="7781,11441" coordsize="1469,2494" path="m7781,13934l9250,11441e" filled="f" stroked="t" strokeweight=".48pt" strokecolor="#000000">
                <v:path arrowok="t"/>
              </v:shape>
            </v:group>
            <v:group style="position:absolute;left:10663;top:11042;width:163;height:274" coordorigin="10663,11042" coordsize="163,274">
              <v:shape style="position:absolute;left:10663;top:11042;width:163;height:274" coordorigin="10663,11042" coordsize="163,274" path="m10663,11316l10826,11042e" filled="f" stroked="t" strokeweight=".48pt" strokecolor="#000000">
                <v:path arrowok="t"/>
              </v:shape>
            </v:group>
            <v:group style="position:absolute;left:10421;top:11520;width:149;height:250" coordorigin="10421,11520" coordsize="149,250">
              <v:shape style="position:absolute;left:10421;top:11520;width:149;height:250" coordorigin="10421,11520" coordsize="149,250" path="m10421,11770l10570,11520e" filled="f" stroked="t" strokeweight=".6pt" strokecolor="#000000">
                <v:path arrowok="t"/>
              </v:shape>
            </v:group>
            <v:group style="position:absolute;left:7846;top:11479;width:1469;height:2494" coordorigin="7846,11479" coordsize="1469,2494">
              <v:shape style="position:absolute;left:7846;top:11479;width:1469;height:2494" coordorigin="7846,11479" coordsize="1469,2494" path="m7846,13973l9314,11479e" filled="f" stroked="t" strokeweight=".48pt" strokecolor="#000000">
                <v:path arrowok="t"/>
              </v:shape>
            </v:group>
            <v:group style="position:absolute;left:10898;top:10752;width:31;height:50" coordorigin="10898,10752" coordsize="31,50">
              <v:shape style="position:absolute;left:10898;top:10752;width:31;height:50" coordorigin="10898,10752" coordsize="31,50" path="m10930,10752l10898,10802e" filled="f" stroked="t" strokeweight=".36pt" strokecolor="#DBDBDB">
                <v:path arrowok="t"/>
              </v:shape>
            </v:group>
            <v:group style="position:absolute;left:7718;top:13898;width:257;height:151" coordorigin="7718,13898" coordsize="257,151">
              <v:shape style="position:absolute;left:7718;top:13898;width:257;height:151" coordorigin="7718,13898" coordsize="257,151" path="m7975,14050l7718,13898e" filled="f" stroked="t" strokeweight=".48pt" strokecolor="#000000">
                <v:path arrowok="t"/>
              </v:shape>
            </v:group>
            <v:group style="position:absolute;left:10690;top:11064;width:149;height:250" coordorigin="10690,11064" coordsize="149,250">
              <v:shape style="position:absolute;left:10690;top:11064;width:149;height:250" coordorigin="10690,11064" coordsize="149,250" path="m10690,11314l10838,11064e" filled="f" stroked="t" strokeweight=".6pt" strokecolor="#000000">
                <v:path arrowok="t"/>
              </v:shape>
            </v:group>
            <v:group style="position:absolute;left:10562;top:11498;width:26;height:26" coordorigin="10562,11498" coordsize="26,26">
              <v:shape style="position:absolute;left:10562;top:11498;width:26;height:26" coordorigin="10562,11498" coordsize="26,26" path="m10570,11506l10562,11518,10574,11525,10589,11498e" filled="f" stroked="t" strokeweight=".6pt" strokecolor="#000000">
                <v:path arrowok="t"/>
              </v:shape>
            </v:group>
            <v:group style="position:absolute;left:10678;top:11311;width:19;height:12" coordorigin="10678,11311" coordsize="19,12">
              <v:shape style="position:absolute;left:10678;top:11311;width:19;height:12" coordorigin="10678,11311" coordsize="19,12" path="m10697,11318l10685,11311,10678,11323e" filled="f" stroked="t" strokeweight=".6pt" strokecolor="#000000">
                <v:path arrowok="t"/>
              </v:shape>
            </v:group>
            <v:group style="position:absolute;left:10514;top:11299;width:415;height:262" coordorigin="10514,11299" coordsize="415,262">
              <v:shape style="position:absolute;left:10514;top:11299;width:415;height:262" coordorigin="10514,11299" coordsize="415,262" path="m10514,11455l10606,11299,10682,11342,10649,11395,10930,11561e" filled="f" stroked="t" strokeweight=".6pt" strokecolor="#000000">
                <v:path arrowok="t"/>
              </v:shape>
            </v:group>
            <v:group style="position:absolute;left:10514;top:11422;width:415;height:173" coordorigin="10514,11422" coordsize="415,173">
              <v:shape style="position:absolute;left:10514;top:11422;width:415;height:173" coordorigin="10514,11422" coordsize="415,173" path="m10930,11594l10634,11422,10589,11498,10514,11455e" filled="f" stroked="t" strokeweight=".6pt" strokecolor="#000000">
                <v:path arrowok="t"/>
              </v:shape>
            </v:group>
            <v:group style="position:absolute;left:10337;top:11455;width:178;height:300" coordorigin="10337,11455" coordsize="178,300">
              <v:shape style="position:absolute;left:10337;top:11455;width:178;height:300" coordorigin="10337,11455" coordsize="178,300" path="m10514,11455l10337,11755e" filled="f" stroked="t" strokeweight=".48pt" strokecolor="#000000">
                <v:path arrowok="t"/>
              </v:shape>
            </v:group>
            <v:group style="position:absolute;left:9185;top:11405;width:259;height:151" coordorigin="9185,11405" coordsize="259,151">
              <v:shape style="position:absolute;left:9185;top:11405;width:259;height:151" coordorigin="9185,11405" coordsize="259,151" path="m9444,11556l9185,11405e" filled="f" stroked="t" strokeweight=".48pt" strokecolor="#000000">
                <v:path arrowok="t"/>
              </v:shape>
            </v:group>
            <v:group style="position:absolute;left:10522;top:11306;width:408;height:281" coordorigin="10522,11306" coordsize="408,281">
              <v:shape style="position:absolute;left:10522;top:11306;width:408;height:281" coordorigin="10522,11306" coordsize="408,281" path="m10930,11587l10632,11412,10586,11491,10522,11453,10608,11306,10673,11345,10642,11398,10930,11568e" filled="f" stroked="t" strokeweight=".48pt" strokecolor="#000000">
                <v:path arrowok="t"/>
              </v:shape>
            </v:group>
            <v:group style="position:absolute;left:8050;top:14071;width:12;height:22" coordorigin="8050,14071" coordsize="12,22">
              <v:shape style="position:absolute;left:8050;top:14071;width:12;height:22" coordorigin="8050,14071" coordsize="12,22" path="m8050,14093l8062,14071e" filled="f" stroked="t" strokeweight=".72pt" strokecolor="#DBDBDB">
                <v:path arrowok="t"/>
              </v:shape>
            </v:group>
            <v:group style="position:absolute;left:8071;top:14026;width:19;height:31" coordorigin="8071,14026" coordsize="19,31">
              <v:shape style="position:absolute;left:8071;top:14026;width:19;height:31" coordorigin="8071,14026" coordsize="19,31" path="m8071,14057l8090,14026e" filled="f" stroked="t" strokeweight=".72pt" strokecolor="#DBDBDB">
                <v:path arrowok="t"/>
              </v:shape>
            </v:group>
            <v:group style="position:absolute;left:8098;top:13978;width:19;height:31" coordorigin="8098,13978" coordsize="19,31">
              <v:shape style="position:absolute;left:8098;top:13978;width:19;height:31" coordorigin="8098,13978" coordsize="19,31" path="m8098,14009l8117,13978e" filled="f" stroked="t" strokeweight=".72pt" strokecolor="#DBDBDB">
                <v:path arrowok="t"/>
              </v:shape>
            </v:group>
            <v:group style="position:absolute;left:8126;top:13932;width:19;height:31" coordorigin="8126,13932" coordsize="19,31">
              <v:shape style="position:absolute;left:8126;top:13932;width:19;height:31" coordorigin="8126,13932" coordsize="19,31" path="m8126,13963l8146,13932e" filled="f" stroked="t" strokeweight=".72pt" strokecolor="#DBDBDB">
                <v:path arrowok="t"/>
              </v:shape>
            </v:group>
            <v:group style="position:absolute;left:8153;top:13884;width:19;height:31" coordorigin="8153,13884" coordsize="19,31">
              <v:shape style="position:absolute;left:8153;top:13884;width:19;height:31" coordorigin="8153,13884" coordsize="19,31" path="m8153,13915l8172,13884e" filled="f" stroked="t" strokeweight=".72pt" strokecolor="#DBDBDB">
                <v:path arrowok="t"/>
              </v:shape>
            </v:group>
            <v:group style="position:absolute;left:8182;top:13838;width:19;height:31" coordorigin="8182,13838" coordsize="19,31">
              <v:shape style="position:absolute;left:8182;top:13838;width:19;height:31" coordorigin="8182,13838" coordsize="19,31" path="m8182,13870l8201,13838e" filled="f" stroked="t" strokeweight=".72pt" strokecolor="#DBDBDB">
                <v:path arrowok="t"/>
              </v:shape>
            </v:group>
            <v:group style="position:absolute;left:8208;top:13790;width:19;height:31" coordorigin="8208,13790" coordsize="19,31">
              <v:shape style="position:absolute;left:8208;top:13790;width:19;height:31" coordorigin="8208,13790" coordsize="19,31" path="m8208,13822l8227,13790e" filled="f" stroked="t" strokeweight=".72pt" strokecolor="#DBDBDB">
                <v:path arrowok="t"/>
              </v:shape>
            </v:group>
            <v:group style="position:absolute;left:8237;top:13745;width:19;height:31" coordorigin="8237,13745" coordsize="19,31">
              <v:shape style="position:absolute;left:8237;top:13745;width:19;height:31" coordorigin="8237,13745" coordsize="19,31" path="m8237,13776l8256,13745e" filled="f" stroked="t" strokeweight=".72pt" strokecolor="#DBDBDB">
                <v:path arrowok="t"/>
              </v:shape>
            </v:group>
            <v:group style="position:absolute;left:8263;top:13697;width:19;height:31" coordorigin="8263,13697" coordsize="19,31">
              <v:shape style="position:absolute;left:8263;top:13697;width:19;height:31" coordorigin="8263,13697" coordsize="19,31" path="m8263,13728l8282,13697e" filled="f" stroked="t" strokeweight=".72pt" strokecolor="#DBDBDB">
                <v:path arrowok="t"/>
              </v:shape>
            </v:group>
            <v:group style="position:absolute;left:8292;top:13651;width:19;height:31" coordorigin="8292,13651" coordsize="19,31">
              <v:shape style="position:absolute;left:8292;top:13651;width:19;height:31" coordorigin="8292,13651" coordsize="19,31" path="m8292,13682l8311,13651e" filled="f" stroked="t" strokeweight=".72pt" strokecolor="#DBDBDB">
                <v:path arrowok="t"/>
              </v:shape>
            </v:group>
            <v:group style="position:absolute;left:8318;top:13603;width:19;height:31" coordorigin="8318,13603" coordsize="19,31">
              <v:shape style="position:absolute;left:8318;top:13603;width:19;height:31" coordorigin="8318,13603" coordsize="19,31" path="m8318,13634l8338,13603e" filled="f" stroked="t" strokeweight=".72pt" strokecolor="#DBDBDB">
                <v:path arrowok="t"/>
              </v:shape>
            </v:group>
            <v:group style="position:absolute;left:8347;top:13558;width:19;height:31" coordorigin="8347,13558" coordsize="19,31">
              <v:shape style="position:absolute;left:8347;top:13558;width:19;height:31" coordorigin="8347,13558" coordsize="19,31" path="m8347,13589l8366,13558e" filled="f" stroked="t" strokeweight=".72pt" strokecolor="#DBDBDB">
                <v:path arrowok="t"/>
              </v:shape>
            </v:group>
            <v:group style="position:absolute;left:8374;top:13510;width:19;height:31" coordorigin="8374,13510" coordsize="19,31">
              <v:shape style="position:absolute;left:8374;top:13510;width:19;height:31" coordorigin="8374,13510" coordsize="19,31" path="m8374,13541l8393,13510e" filled="f" stroked="t" strokeweight=".72pt" strokecolor="#DBDBDB">
                <v:path arrowok="t"/>
              </v:shape>
            </v:group>
            <v:group style="position:absolute;left:8402;top:13464;width:19;height:31" coordorigin="8402,13464" coordsize="19,31">
              <v:shape style="position:absolute;left:8402;top:13464;width:19;height:31" coordorigin="8402,13464" coordsize="19,31" path="m8402,13495l8422,13464e" filled="f" stroked="t" strokeweight=".72pt" strokecolor="#DBDBDB">
                <v:path arrowok="t"/>
              </v:shape>
            </v:group>
            <v:group style="position:absolute;left:8429;top:13416;width:19;height:31" coordorigin="8429,13416" coordsize="19,31">
              <v:shape style="position:absolute;left:8429;top:13416;width:19;height:31" coordorigin="8429,13416" coordsize="19,31" path="m8429,13447l8448,13416e" filled="f" stroked="t" strokeweight=".72pt" strokecolor="#DBDBDB">
                <v:path arrowok="t"/>
              </v:shape>
            </v:group>
            <v:group style="position:absolute;left:8458;top:13370;width:19;height:31" coordorigin="8458,13370" coordsize="19,31">
              <v:shape style="position:absolute;left:8458;top:13370;width:19;height:31" coordorigin="8458,13370" coordsize="19,31" path="m8458,13402l8477,13370e" filled="f" stroked="t" strokeweight=".72pt" strokecolor="#DBDBDB">
                <v:path arrowok="t"/>
              </v:shape>
            </v:group>
            <v:group style="position:absolute;left:8484;top:13322;width:19;height:31" coordorigin="8484,13322" coordsize="19,31">
              <v:shape style="position:absolute;left:8484;top:13322;width:19;height:31" coordorigin="8484,13322" coordsize="19,31" path="m8484,13354l8503,13322e" filled="f" stroked="t" strokeweight=".72pt" strokecolor="#DBDBDB">
                <v:path arrowok="t"/>
              </v:shape>
            </v:group>
            <v:group style="position:absolute;left:8513;top:13277;width:19;height:31" coordorigin="8513,13277" coordsize="19,31">
              <v:shape style="position:absolute;left:8513;top:13277;width:19;height:31" coordorigin="8513,13277" coordsize="19,31" path="m8513,13308l8532,13277e" filled="f" stroked="t" strokeweight=".72pt" strokecolor="#DBDBDB">
                <v:path arrowok="t"/>
              </v:shape>
            </v:group>
            <v:group style="position:absolute;left:8539;top:13229;width:19;height:31" coordorigin="8539,13229" coordsize="19,31">
              <v:shape style="position:absolute;left:8539;top:13229;width:19;height:31" coordorigin="8539,13229" coordsize="19,31" path="m8539,13260l8558,13229e" filled="f" stroked="t" strokeweight=".72pt" strokecolor="#DBDBDB">
                <v:path arrowok="t"/>
              </v:shape>
            </v:group>
            <v:group style="position:absolute;left:8568;top:13183;width:19;height:31" coordorigin="8568,13183" coordsize="19,31">
              <v:shape style="position:absolute;left:8568;top:13183;width:19;height:31" coordorigin="8568,13183" coordsize="19,31" path="m8568,13214l8587,13183e" filled="f" stroked="t" strokeweight=".72pt" strokecolor="#DBDBDB">
                <v:path arrowok="t"/>
              </v:shape>
            </v:group>
            <v:group style="position:absolute;left:8594;top:13135;width:19;height:31" coordorigin="8594,13135" coordsize="19,31">
              <v:shape style="position:absolute;left:8594;top:13135;width:19;height:31" coordorigin="8594,13135" coordsize="19,31" path="m8594,13166l8614,13135e" filled="f" stroked="t" strokeweight=".72pt" strokecolor="#DBDBDB">
                <v:path arrowok="t"/>
              </v:shape>
            </v:group>
            <v:group style="position:absolute;left:8623;top:13090;width:19;height:31" coordorigin="8623,13090" coordsize="19,31">
              <v:shape style="position:absolute;left:8623;top:13090;width:19;height:31" coordorigin="8623,13090" coordsize="19,31" path="m8623,13121l8642,13090e" filled="f" stroked="t" strokeweight=".72pt" strokecolor="#DBDBDB">
                <v:path arrowok="t"/>
              </v:shape>
            </v:group>
            <v:group style="position:absolute;left:8652;top:13042;width:17;height:31" coordorigin="8652,13042" coordsize="17,31">
              <v:shape style="position:absolute;left:8652;top:13042;width:17;height:31" coordorigin="8652,13042" coordsize="17,31" path="m8652,13073l8669,13042e" filled="f" stroked="t" strokeweight=".72pt" strokecolor="#DBDBDB">
                <v:path arrowok="t"/>
              </v:shape>
            </v:group>
            <v:group style="position:absolute;left:8678;top:12996;width:19;height:31" coordorigin="8678,12996" coordsize="19,31">
              <v:shape style="position:absolute;left:8678;top:12996;width:19;height:31" coordorigin="8678,12996" coordsize="19,31" path="m8678,13027l8698,12996e" filled="f" stroked="t" strokeweight=".72pt" strokecolor="#DBDBDB">
                <v:path arrowok="t"/>
              </v:shape>
            </v:group>
            <v:group style="position:absolute;left:8707;top:12948;width:17;height:31" coordorigin="8707,12948" coordsize="17,31">
              <v:shape style="position:absolute;left:8707;top:12948;width:17;height:31" coordorigin="8707,12948" coordsize="17,31" path="m8707,12979l8724,12948e" filled="f" stroked="t" strokeweight=".72pt" strokecolor="#DBDBDB">
                <v:path arrowok="t"/>
              </v:shape>
            </v:group>
            <v:group style="position:absolute;left:8734;top:12902;width:19;height:31" coordorigin="8734,12902" coordsize="19,31">
              <v:shape style="position:absolute;left:8734;top:12902;width:19;height:31" coordorigin="8734,12902" coordsize="19,31" path="m8734,12934l8753,12902e" filled="f" stroked="t" strokeweight=".72pt" strokecolor="#DBDBDB">
                <v:path arrowok="t"/>
              </v:shape>
            </v:group>
            <v:group style="position:absolute;left:8762;top:12854;width:17;height:31" coordorigin="8762,12854" coordsize="17,31">
              <v:shape style="position:absolute;left:8762;top:12854;width:17;height:31" coordorigin="8762,12854" coordsize="17,31" path="m8762,12886l8779,12854e" filled="f" stroked="t" strokeweight=".72pt" strokecolor="#DBDBDB">
                <v:path arrowok="t"/>
              </v:shape>
            </v:group>
            <v:group style="position:absolute;left:8789;top:12809;width:19;height:31" coordorigin="8789,12809" coordsize="19,31">
              <v:shape style="position:absolute;left:8789;top:12809;width:19;height:31" coordorigin="8789,12809" coordsize="19,31" path="m8789,12840l8808,12809e" filled="f" stroked="t" strokeweight=".72pt" strokecolor="#DBDBDB">
                <v:path arrowok="t"/>
              </v:shape>
            </v:group>
            <v:group style="position:absolute;left:8818;top:12761;width:17;height:31" coordorigin="8818,12761" coordsize="17,31">
              <v:shape style="position:absolute;left:8818;top:12761;width:17;height:31" coordorigin="8818,12761" coordsize="17,31" path="m8818,12792l8834,12761e" filled="f" stroked="t" strokeweight=".72pt" strokecolor="#DBDBDB">
                <v:path arrowok="t"/>
              </v:shape>
            </v:group>
            <v:group style="position:absolute;left:8844;top:12715;width:19;height:31" coordorigin="8844,12715" coordsize="19,31">
              <v:shape style="position:absolute;left:8844;top:12715;width:19;height:31" coordorigin="8844,12715" coordsize="19,31" path="m8844,12746l8863,12715e" filled="f" stroked="t" strokeweight=".72pt" strokecolor="#DBDBDB">
                <v:path arrowok="t"/>
              </v:shape>
            </v:group>
            <v:group style="position:absolute;left:8873;top:12667;width:17;height:31" coordorigin="8873,12667" coordsize="17,31">
              <v:shape style="position:absolute;left:8873;top:12667;width:17;height:31" coordorigin="8873,12667" coordsize="17,31" path="m8873,12698l8890,12667e" filled="f" stroked="t" strokeweight=".72pt" strokecolor="#DBDBDB">
                <v:path arrowok="t"/>
              </v:shape>
            </v:group>
            <v:group style="position:absolute;left:8899;top:12622;width:19;height:31" coordorigin="8899,12622" coordsize="19,31">
              <v:shape style="position:absolute;left:8899;top:12622;width:19;height:31" coordorigin="8899,12622" coordsize="19,31" path="m8899,12653l8918,12622e" filled="f" stroked="t" strokeweight=".72pt" strokecolor="#DBDBDB">
                <v:path arrowok="t"/>
              </v:shape>
            </v:group>
            <v:group style="position:absolute;left:8928;top:12574;width:17;height:31" coordorigin="8928,12574" coordsize="17,31">
              <v:shape style="position:absolute;left:8928;top:12574;width:17;height:31" coordorigin="8928,12574" coordsize="17,31" path="m8928,12605l8945,12574e" filled="f" stroked="t" strokeweight=".72pt" strokecolor="#DBDBDB">
                <v:path arrowok="t"/>
              </v:shape>
            </v:group>
            <v:group style="position:absolute;left:8954;top:12528;width:19;height:31" coordorigin="8954,12528" coordsize="19,31">
              <v:shape style="position:absolute;left:8954;top:12528;width:19;height:31" coordorigin="8954,12528" coordsize="19,31" path="m8954,12559l8974,12528e" filled="f" stroked="t" strokeweight=".72pt" strokecolor="#DBDBDB">
                <v:path arrowok="t"/>
              </v:shape>
            </v:group>
            <v:group style="position:absolute;left:8983;top:12480;width:17;height:31" coordorigin="8983,12480" coordsize="17,31">
              <v:shape style="position:absolute;left:8983;top:12480;width:17;height:31" coordorigin="8983,12480" coordsize="17,31" path="m8983,12511l9000,12480e" filled="f" stroked="t" strokeweight=".72pt" strokecolor="#DBDBDB">
                <v:path arrowok="t"/>
              </v:shape>
            </v:group>
            <v:group style="position:absolute;left:9010;top:12434;width:19;height:31" coordorigin="9010,12434" coordsize="19,31">
              <v:shape style="position:absolute;left:9010;top:12434;width:19;height:31" coordorigin="9010,12434" coordsize="19,31" path="m9010,12466l9029,12434e" filled="f" stroked="t" strokeweight=".72pt" strokecolor="#DBDBDB">
                <v:path arrowok="t"/>
              </v:shape>
            </v:group>
            <v:group style="position:absolute;left:9038;top:12386;width:17;height:31" coordorigin="9038,12386" coordsize="17,31">
              <v:shape style="position:absolute;left:9038;top:12386;width:17;height:31" coordorigin="9038,12386" coordsize="17,31" path="m9038,12418l9055,12386e" filled="f" stroked="t" strokeweight=".72pt" strokecolor="#DBDBDB">
                <v:path arrowok="t"/>
              </v:shape>
            </v:group>
            <v:group style="position:absolute;left:9065;top:12341;width:19;height:31" coordorigin="9065,12341" coordsize="19,31">
              <v:shape style="position:absolute;left:9065;top:12341;width:19;height:31" coordorigin="9065,12341" coordsize="19,31" path="m9065,12372l9084,12341e" filled="f" stroked="t" strokeweight=".72pt" strokecolor="#DBDBDB">
                <v:path arrowok="t"/>
              </v:shape>
            </v:group>
            <v:group style="position:absolute;left:9094;top:12293;width:17;height:31" coordorigin="9094,12293" coordsize="17,31">
              <v:shape style="position:absolute;left:9094;top:12293;width:17;height:31" coordorigin="9094,12293" coordsize="17,31" path="m9094,12324l9110,12293e" filled="f" stroked="t" strokeweight=".72pt" strokecolor="#DBDBDB">
                <v:path arrowok="t"/>
              </v:shape>
            </v:group>
            <v:group style="position:absolute;left:9120;top:12247;width:19;height:31" coordorigin="9120,12247" coordsize="19,31">
              <v:shape style="position:absolute;left:9120;top:12247;width:19;height:31" coordorigin="9120,12247" coordsize="19,31" path="m9120,12278l9139,12247e" filled="f" stroked="t" strokeweight=".72pt" strokecolor="#DBDBDB">
                <v:path arrowok="t"/>
              </v:shape>
            </v:group>
            <v:group style="position:absolute;left:9149;top:12199;width:17;height:31" coordorigin="9149,12199" coordsize="17,31">
              <v:shape style="position:absolute;left:9149;top:12199;width:17;height:31" coordorigin="9149,12199" coordsize="17,31" path="m9149,12230l9166,12199e" filled="f" stroked="t" strokeweight=".72pt" strokecolor="#DBDBDB">
                <v:path arrowok="t"/>
              </v:shape>
            </v:group>
            <v:group style="position:absolute;left:9175;top:12154;width:19;height:31" coordorigin="9175,12154" coordsize="19,31">
              <v:shape style="position:absolute;left:9175;top:12154;width:19;height:31" coordorigin="9175,12154" coordsize="19,31" path="m9175,12185l9194,12154e" filled="f" stroked="t" strokeweight=".72pt" strokecolor="#DBDBDB">
                <v:path arrowok="t"/>
              </v:shape>
            </v:group>
            <v:group style="position:absolute;left:9204;top:12106;width:17;height:31" coordorigin="9204,12106" coordsize="17,31">
              <v:shape style="position:absolute;left:9204;top:12106;width:17;height:31" coordorigin="9204,12106" coordsize="17,31" path="m9204,12137l9221,12106e" filled="f" stroked="t" strokeweight=".72pt" strokecolor="#DBDBDB">
                <v:path arrowok="t"/>
              </v:shape>
            </v:group>
            <v:group style="position:absolute;left:9230;top:12060;width:19;height:31" coordorigin="9230,12060" coordsize="19,31">
              <v:shape style="position:absolute;left:9230;top:12060;width:19;height:31" coordorigin="9230,12060" coordsize="19,31" path="m9230,12091l9250,12060e" filled="f" stroked="t" strokeweight=".72pt" strokecolor="#DBDBDB">
                <v:path arrowok="t"/>
              </v:shape>
            </v:group>
            <v:group style="position:absolute;left:9259;top:12012;width:17;height:31" coordorigin="9259,12012" coordsize="17,31">
              <v:shape style="position:absolute;left:9259;top:12012;width:17;height:31" coordorigin="9259,12012" coordsize="17,31" path="m9259,12043l9276,12012e" filled="f" stroked="t" strokeweight=".72pt" strokecolor="#DBDBDB">
                <v:path arrowok="t"/>
              </v:shape>
            </v:group>
            <v:group style="position:absolute;left:9286;top:11964;width:19;height:34" coordorigin="9286,11964" coordsize="19,34">
              <v:shape style="position:absolute;left:9286;top:11964;width:19;height:34" coordorigin="9286,11964" coordsize="19,34" path="m9286,11998l9305,11964e" filled="f" stroked="t" strokeweight=".72pt" strokecolor="#DBDBDB">
                <v:path arrowok="t"/>
              </v:shape>
            </v:group>
            <v:group style="position:absolute;left:9314;top:11918;width:17;height:31" coordorigin="9314,11918" coordsize="17,31">
              <v:shape style="position:absolute;left:9314;top:11918;width:17;height:31" coordorigin="9314,11918" coordsize="17,31" path="m9314,11950l9331,11918e" filled="f" stroked="t" strokeweight=".72pt" strokecolor="#DBDBDB">
                <v:path arrowok="t"/>
              </v:shape>
            </v:group>
            <v:group style="position:absolute;left:9341;top:11870;width:19;height:31" coordorigin="9341,11870" coordsize="19,31">
              <v:shape style="position:absolute;left:9341;top:11870;width:19;height:31" coordorigin="9341,11870" coordsize="19,31" path="m9341,11902l9360,11870e" filled="f" stroked="t" strokeweight=".72pt" strokecolor="#DBDBDB">
                <v:path arrowok="t"/>
              </v:shape>
            </v:group>
            <v:group style="position:absolute;left:9370;top:11825;width:17;height:31" coordorigin="9370,11825" coordsize="17,31">
              <v:shape style="position:absolute;left:9370;top:11825;width:17;height:31" coordorigin="9370,11825" coordsize="17,31" path="m9370,11856l9386,11825e" filled="f" stroked="t" strokeweight=".72pt" strokecolor="#DBDBDB">
                <v:path arrowok="t"/>
              </v:shape>
            </v:group>
            <v:group style="position:absolute;left:9396;top:11777;width:19;height:31" coordorigin="9396,11777" coordsize="19,31">
              <v:shape style="position:absolute;left:9396;top:11777;width:19;height:31" coordorigin="9396,11777" coordsize="19,31" path="m9396,11808l9415,11777e" filled="f" stroked="t" strokeweight=".72pt" strokecolor="#DBDBDB">
                <v:path arrowok="t"/>
              </v:shape>
            </v:group>
            <v:group style="position:absolute;left:9425;top:11731;width:17;height:31" coordorigin="9425,11731" coordsize="17,31">
              <v:shape style="position:absolute;left:9425;top:11731;width:17;height:31" coordorigin="9425,11731" coordsize="17,31" path="m9425,11762l9442,11731e" filled="f" stroked="t" strokeweight=".72pt" strokecolor="#DBDBDB">
                <v:path arrowok="t"/>
              </v:shape>
            </v:group>
            <v:group style="position:absolute;left:9451;top:11683;width:19;height:31" coordorigin="9451,11683" coordsize="19,31">
              <v:shape style="position:absolute;left:9451;top:11683;width:19;height:31" coordorigin="9451,11683" coordsize="19,31" path="m9451,11714l9470,11683e" filled="f" stroked="t" strokeweight=".72pt" strokecolor="#DBDBDB">
                <v:path arrowok="t"/>
              </v:shape>
            </v:group>
            <v:group style="position:absolute;left:9480;top:11638;width:17;height:31" coordorigin="9480,11638" coordsize="17,31">
              <v:shape style="position:absolute;left:9480;top:11638;width:17;height:31" coordorigin="9480,11638" coordsize="17,31" path="m9480,11669l9497,11638e" filled="f" stroked="t" strokeweight=".72pt" strokecolor="#DBDBDB">
                <v:path arrowok="t"/>
              </v:shape>
            </v:group>
            <v:group style="position:absolute;left:9506;top:11602;width:12;height:19" coordorigin="9506,11602" coordsize="12,19">
              <v:shape style="position:absolute;left:9506;top:11602;width:12;height:19" coordorigin="9506,11602" coordsize="12,19" path="m9506,11621l9518,11602e" filled="f" stroked="t" strokeweight=".72pt" strokecolor="#DBDBDB">
                <v:path arrowok="t"/>
              </v:shape>
            </v:group>
            <v:group style="position:absolute;left:10697;top:11069;width:146;height:250" coordorigin="10697,11069" coordsize="146,250">
              <v:shape style="position:absolute;left:10697;top:11069;width:146;height:250" coordorigin="10697,11069" coordsize="146,250" path="m10697,11318l10843,11069e" filled="f" stroked="t" strokeweight=".48pt" strokecolor="#000000">
                <v:path arrowok="t"/>
              </v:shape>
            </v:group>
            <v:group style="position:absolute;left:10656;top:11316;width:41;height:26" coordorigin="10656,11316" coordsize="41,26">
              <v:shape style="position:absolute;left:10656;top:11316;width:41;height:26" coordorigin="10656,11316" coordsize="41,26" path="m10690,11330l10663,11316,10656,11328,10682,11342,10697,11318e" filled="f" stroked="t" strokeweight=".6pt" strokecolor="#000000">
                <v:path arrowok="t"/>
              </v:shape>
            </v:group>
            <v:group style="position:absolute;left:10428;top:11525;width:146;height:250" coordorigin="10428,11525" coordsize="146,250">
              <v:shape style="position:absolute;left:10428;top:11525;width:146;height:250" coordorigin="10428,11525" coordsize="146,250" path="m10428,11774l10574,11525e" filled="f" stroked="t" strokeweight=".48pt" strokecolor="#000000">
                <v:path arrowok="t"/>
              </v:shape>
            </v:group>
            <v:group style="position:absolute;left:10891;top:10810;width:38;height:19" coordorigin="10891,10810" coordsize="38,19">
              <v:shape style="position:absolute;left:10891;top:10810;width:38;height:19" coordorigin="10891,10810" coordsize="38,19" path="m10930,10826l10901,10810,10891,10829e" filled="f" stroked="t" strokeweight=".36pt" strokecolor="#DBDBDB">
                <v:path arrowok="t"/>
              </v:shape>
            </v:group>
            <v:group style="position:absolute;left:10387;top:11772;width:41;height:26" coordorigin="10387,11772" coordsize="41,26">
              <v:shape style="position:absolute;left:10387;top:11772;width:41;height:26" coordorigin="10387,11772" coordsize="41,26" path="m10421,11786l10394,11772,10387,11784,10414,11798,10428,11774e" filled="f" stroked="t" strokeweight=".6pt" strokecolor="#000000">
                <v:path arrowok="t"/>
              </v:shape>
            </v:group>
            <v:group style="position:absolute;left:10416;top:11518;width:146;height:250" coordorigin="10416,11518" coordsize="146,250">
              <v:shape style="position:absolute;left:10416;top:11518;width:146;height:250" coordorigin="10416,11518" coordsize="146,250" path="m10416,11767l10562,11518e" filled="f" stroked="t" strokeweight=".48pt" strokecolor="#000000">
                <v:path arrowok="t"/>
              </v:shape>
            </v:group>
            <v:group style="position:absolute;left:10685;top:11062;width:146;height:250" coordorigin="10685,11062" coordsize="146,250">
              <v:shape style="position:absolute;left:10685;top:11062;width:146;height:250" coordorigin="10685,11062" coordsize="146,250" path="m10685,11311l10831,11062e" filled="f" stroked="t" strokeweight=".48pt" strokecolor="#000000">
                <v:path arrowok="t"/>
              </v:shape>
            </v:group>
            <v:group style="position:absolute;left:9444;top:11482;width:420;height:295" coordorigin="9444,11482" coordsize="420,295">
              <v:shape style="position:absolute;left:9444;top:11482;width:420;height:295" coordorigin="9444,11482" coordsize="420,295" path="m9818,11777l9864,11702,9490,11482,9444,11556,9818,11777xe" filled="f" stroked="t" strokeweight=".72pt" strokecolor="#000000">
                <v:path arrowok="t"/>
              </v:shape>
            </v:group>
            <v:group style="position:absolute;left:10831;top:11042;width:26;height:26" coordorigin="10831,11042" coordsize="26,26">
              <v:shape style="position:absolute;left:10831;top:11042;width:26;height:26" coordorigin="10831,11042" coordsize="26,26" path="m10838,11050l10831,11062,10843,11069,10858,11042e" filled="f" stroked="t" strokeweight=".6pt" strokecolor="#DBDBDB">
                <v:path arrowok="t"/>
              </v:shape>
            </v:group>
            <v:group style="position:absolute;left:10409;top:11767;width:19;height:12" coordorigin="10409,11767" coordsize="19,12">
              <v:shape style="position:absolute;left:10409;top:11767;width:19;height:12" coordorigin="10409,11767" coordsize="19,12" path="m10428,11774l10416,11767,10409,11779e" filled="f" stroked="t" strokeweight=".6pt" strokecolor="#000000">
                <v:path arrowok="t"/>
              </v:shape>
            </v:group>
            <v:group style="position:absolute;left:10558;top:11484;width:31;height:29" coordorigin="10558,11484" coordsize="31,29">
              <v:shape style="position:absolute;left:10558;top:11484;width:31;height:29" coordorigin="10558,11484" coordsize="31,29" path="m10589,11498l10565,11484,10558,11496,10582,11513e" filled="f" stroked="t" strokeweight=".6pt" strokecolor="#000000">
                <v:path arrowok="t"/>
              </v:shape>
            </v:group>
            <v:group style="position:absolute;left:8532;top:2410;width:130;height:2" coordorigin="8532,2410" coordsize="130,2">
              <v:shape style="position:absolute;left:8532;top:2410;width:130;height:2" coordorigin="8532,2410" coordsize="130,0" path="m8532,2410l8662,2410e" filled="f" stroked="t" strokeweight="1.38pt" strokecolor="#000000">
                <v:path arrowok="t"/>
              </v:shape>
            </v:group>
            <v:group style="position:absolute;left:4229;top:4603;width:257;height:17" coordorigin="4229,4603" coordsize="257,17">
              <v:shape style="position:absolute;left:4229;top:4603;width:257;height:17" coordorigin="4229,4603" coordsize="257,17" path="m4229,4606l4486,4606,4486,4620,4243,4620,4243,4603e" filled="f" stroked="t" strokeweight=".6pt" strokecolor="#000000">
                <v:path arrowok="t"/>
              </v:shape>
            </v:group>
            <v:group style="position:absolute;left:8710;top:12756;width:24;height:48" coordorigin="8710,12756" coordsize="24,48">
              <v:shape style="position:absolute;left:8710;top:12756;width:24;height:48" coordorigin="8710,12756" coordsize="24,48" path="m8710,12804l8734,12756e" filled="f" stroked="t" strokeweight=".48pt" strokecolor="#000000">
                <v:path arrowok="t"/>
              </v:shape>
            </v:group>
            <v:group style="position:absolute;left:8750;top:12658;width:34;height:65" coordorigin="8750,12658" coordsize="34,65">
              <v:shape style="position:absolute;left:8750;top:12658;width:34;height:65" coordorigin="8750,12658" coordsize="34,65" path="m8750,12722l8784,12658e" filled="f" stroked="t" strokeweight=".48pt" strokecolor="#000000">
                <v:path arrowok="t"/>
              </v:shape>
            </v:group>
            <v:group style="position:absolute;left:8801;top:12562;width:34;height:65" coordorigin="8801,12562" coordsize="34,65">
              <v:shape style="position:absolute;left:8801;top:12562;width:34;height:65" coordorigin="8801,12562" coordsize="34,65" path="m8801,12626l8834,12562e" filled="f" stroked="t" strokeweight=".48pt" strokecolor="#000000">
                <v:path arrowok="t"/>
              </v:shape>
            </v:group>
            <v:group style="position:absolute;left:8851;top:12466;width:34;height:65" coordorigin="8851,12466" coordsize="34,65">
              <v:shape style="position:absolute;left:8851;top:12466;width:34;height:65" coordorigin="8851,12466" coordsize="34,65" path="m8851,12530l8885,12466e" filled="f" stroked="t" strokeweight=".48pt" strokecolor="#000000">
                <v:path arrowok="t"/>
              </v:shape>
            </v:group>
            <v:group style="position:absolute;left:8902;top:12370;width:34;height:65" coordorigin="8902,12370" coordsize="34,65">
              <v:shape style="position:absolute;left:8902;top:12370;width:34;height:65" coordorigin="8902,12370" coordsize="34,65" path="m8902,12434l8935,12370e" filled="f" stroked="t" strokeweight=".48pt" strokecolor="#000000">
                <v:path arrowok="t"/>
              </v:shape>
            </v:group>
            <v:group style="position:absolute;left:8952;top:12274;width:34;height:65" coordorigin="8952,12274" coordsize="34,65">
              <v:shape style="position:absolute;left:8952;top:12274;width:34;height:65" coordorigin="8952,12274" coordsize="34,65" path="m8952,12338l8986,12274e" filled="f" stroked="t" strokeweight=".48pt" strokecolor="#000000">
                <v:path arrowok="t"/>
              </v:shape>
            </v:group>
            <v:group style="position:absolute;left:9002;top:12178;width:34;height:62" coordorigin="9002,12178" coordsize="34,62">
              <v:shape style="position:absolute;left:9002;top:12178;width:34;height:62" coordorigin="9002,12178" coordsize="34,62" path="m9002,12240l9036,12178e" filled="f" stroked="t" strokeweight=".48pt" strokecolor="#000000">
                <v:path arrowok="t"/>
              </v:shape>
            </v:group>
            <v:group style="position:absolute;left:9053;top:12079;width:34;height:65" coordorigin="9053,12079" coordsize="34,65">
              <v:shape style="position:absolute;left:9053;top:12079;width:34;height:65" coordorigin="9053,12079" coordsize="34,65" path="m9053,12144l9086,12079e" filled="f" stroked="t" strokeweight=".48pt" strokecolor="#000000">
                <v:path arrowok="t"/>
              </v:shape>
            </v:group>
            <v:group style="position:absolute;left:9103;top:11983;width:34;height:65" coordorigin="9103,11983" coordsize="34,65">
              <v:shape style="position:absolute;left:9103;top:11983;width:34;height:65" coordorigin="9103,11983" coordsize="34,65" path="m9103,12048l9137,11983e" filled="f" stroked="t" strokeweight=".48pt" strokecolor="#000000">
                <v:path arrowok="t"/>
              </v:shape>
            </v:group>
            <v:group style="position:absolute;left:9154;top:11887;width:34;height:65" coordorigin="9154,11887" coordsize="34,65">
              <v:shape style="position:absolute;left:9154;top:11887;width:34;height:65" coordorigin="9154,11887" coordsize="34,65" path="m9154,11952l9187,11887e" filled="f" stroked="t" strokeweight=".48pt" strokecolor="#000000">
                <v:path arrowok="t"/>
              </v:shape>
            </v:group>
            <v:group style="position:absolute;left:9204;top:11791;width:34;height:65" coordorigin="9204,11791" coordsize="34,65">
              <v:shape style="position:absolute;left:9204;top:11791;width:34;height:65" coordorigin="9204,11791" coordsize="34,65" path="m9204,11856l9238,11791e" filled="f" stroked="t" strokeweight=".48pt" strokecolor="#000000">
                <v:path arrowok="t"/>
              </v:shape>
            </v:group>
            <v:group style="position:absolute;left:9254;top:11695;width:34;height:65" coordorigin="9254,11695" coordsize="34,65">
              <v:shape style="position:absolute;left:9254;top:11695;width:34;height:65" coordorigin="9254,11695" coordsize="34,65" path="m9254,11760l9288,11695e" filled="f" stroked="t" strokeweight=".48pt" strokecolor="#000000">
                <v:path arrowok="t"/>
              </v:shape>
            </v:group>
            <v:group style="position:absolute;left:9305;top:11599;width:34;height:62" coordorigin="9305,11599" coordsize="34,62">
              <v:shape style="position:absolute;left:9305;top:11599;width:34;height:62" coordorigin="9305,11599" coordsize="34,62" path="m9305,11662l9338,11599e" filled="f" stroked="t" strokeweight=".48pt" strokecolor="#000000">
                <v:path arrowok="t"/>
              </v:shape>
            </v:group>
            <v:group style="position:absolute;left:9355;top:11518;width:24;height:48" coordorigin="9355,11518" coordsize="24,48">
              <v:shape style="position:absolute;left:9355;top:11518;width:24;height:48" coordorigin="9355,11518" coordsize="24,48" path="m9355,11566l9379,11518e" filled="f" stroked="t" strokeweight=".48pt" strokecolor="#000000">
                <v:path arrowok="t"/>
              </v:shape>
            </v:group>
            <v:group style="position:absolute;left:8450;top:12650;width:67;height:38" coordorigin="8450,12650" coordsize="67,38">
              <v:shape style="position:absolute;left:8450;top:12650;width:67;height:38" coordorigin="8450,12650" coordsize="67,38" path="m8450,12650l8518,12689e" filled="f" stroked="t" strokeweight=".48pt" strokecolor="#000000">
                <v:path arrowok="t"/>
              </v:shape>
            </v:group>
            <v:group style="position:absolute;left:8549;top:12708;width:62;height:36" coordorigin="8549,12708" coordsize="62,36">
              <v:shape style="position:absolute;left:8549;top:12708;width:62;height:36" coordorigin="8549,12708" coordsize="62,36" path="m8549,12708l8611,12744e" filled="f" stroked="t" strokeweight=".48pt" strokecolor="#000000">
                <v:path arrowok="t"/>
              </v:shape>
            </v:group>
            <v:group style="position:absolute;left:8642;top:12763;width:67;height:84" coordorigin="8642,12763" coordsize="67,84">
              <v:shape style="position:absolute;left:8642;top:12763;width:67;height:84" coordorigin="8642,12763" coordsize="67,84" path="m8642,12763l8710,12804,8681,12847e" filled="f" stroked="t" strokeweight=".48pt" strokecolor="#000000">
                <v:path arrowok="t"/>
              </v:shape>
            </v:group>
            <v:group style="position:absolute;left:8621;top:12878;width:38;height:60" coordorigin="8621,12878" coordsize="38,60">
              <v:shape style="position:absolute;left:8621;top:12878;width:38;height:60" coordorigin="8621,12878" coordsize="38,60" path="m8659,12878l8621,12938e" filled="f" stroked="t" strokeweight=".48pt" strokecolor="#000000">
                <v:path arrowok="t"/>
              </v:shape>
            </v:group>
            <v:group style="position:absolute;left:8561;top:12970;width:38;height:60" coordorigin="8561,12970" coordsize="38,60">
              <v:shape style="position:absolute;left:8561;top:12970;width:38;height:60" coordorigin="8561,12970" coordsize="38,60" path="m8599,12970l8561,13030e" filled="f" stroked="t" strokeweight=".48pt" strokecolor="#000000">
                <v:path arrowok="t"/>
              </v:shape>
            </v:group>
            <v:group style="position:absolute;left:8501;top:13058;width:38;height:62" coordorigin="8501,13058" coordsize="38,62">
              <v:shape style="position:absolute;left:8501;top:13058;width:38;height:62" coordorigin="8501,13058" coordsize="38,62" path="m8539,13058l8501,13121e" filled="f" stroked="t" strokeweight=".48pt" strokecolor="#000000">
                <v:path arrowok="t"/>
              </v:shape>
            </v:group>
            <v:group style="position:absolute;left:8438;top:13150;width:41;height:60" coordorigin="8438,13150" coordsize="41,60">
              <v:shape style="position:absolute;left:8438;top:13150;width:41;height:60" coordorigin="8438,13150" coordsize="41,60" path="m8479,13150l8438,13210e" filled="f" stroked="t" strokeweight=".48pt" strokecolor="#000000">
                <v:path arrowok="t"/>
              </v:shape>
            </v:group>
            <v:group style="position:absolute;left:8378;top:13241;width:41;height:60" coordorigin="8378,13241" coordsize="41,60">
              <v:shape style="position:absolute;left:8378;top:13241;width:41;height:60" coordorigin="8378,13241" coordsize="41,60" path="m8419,13241l8378,13301e" filled="f" stroked="t" strokeweight=".48pt" strokecolor="#000000">
                <v:path arrowok="t"/>
              </v:shape>
            </v:group>
            <v:group style="position:absolute;left:8318;top:13332;width:41;height:60" coordorigin="8318,13332" coordsize="41,60">
              <v:shape style="position:absolute;left:8318;top:13332;width:41;height:60" coordorigin="8318,13332" coordsize="41,60" path="m8359,13332l8318,13392e" filled="f" stroked="t" strokeweight=".48pt" strokecolor="#000000">
                <v:path arrowok="t"/>
              </v:shape>
            </v:group>
            <v:group style="position:absolute;left:8258;top:13421;width:41;height:62" coordorigin="8258,13421" coordsize="41,62">
              <v:shape style="position:absolute;left:8258;top:13421;width:41;height:62" coordorigin="8258,13421" coordsize="41,62" path="m8299,13421l8258,13483e" filled="f" stroked="t" strokeweight=".48pt" strokecolor="#000000">
                <v:path arrowok="t"/>
              </v:shape>
            </v:group>
            <v:group style="position:absolute;left:8198;top:13512;width:41;height:60" coordorigin="8198,13512" coordsize="41,60">
              <v:shape style="position:absolute;left:8198;top:13512;width:41;height:60" coordorigin="8198,13512" coordsize="41,60" path="m8239,13512l8198,13572e" filled="f" stroked="t" strokeweight=".48pt" strokecolor="#000000">
                <v:path arrowok="t"/>
              </v:shape>
            </v:group>
            <v:group style="position:absolute;left:8138;top:13603;width:41;height:60" coordorigin="8138,13603" coordsize="41,60">
              <v:shape style="position:absolute;left:8138;top:13603;width:41;height:60" coordorigin="8138,13603" coordsize="41,60" path="m8179,13603l8138,13663e" filled="f" stroked="t" strokeweight=".48pt" strokecolor="#000000">
                <v:path arrowok="t"/>
              </v:shape>
            </v:group>
            <v:group style="position:absolute;left:8078;top:13694;width:41;height:60" coordorigin="8078,13694" coordsize="41,60">
              <v:shape style="position:absolute;left:8078;top:13694;width:41;height:60" coordorigin="8078,13694" coordsize="41,60" path="m8119,13694l8078,13754e" filled="f" stroked="t" strokeweight=".48pt" strokecolor="#000000">
                <v:path arrowok="t"/>
              </v:shape>
            </v:group>
            <v:group style="position:absolute;left:8018;top:13783;width:41;height:62" coordorigin="8018,13783" coordsize="41,62">
              <v:shape style="position:absolute;left:8018;top:13783;width:41;height:62" coordorigin="8018,13783" coordsize="41,62" path="m8059,13783l8018,13846e" filled="f" stroked="t" strokeweight=".48pt" strokecolor="#000000">
                <v:path arrowok="t"/>
              </v:shape>
            </v:group>
            <v:group style="position:absolute;left:7958;top:13874;width:41;height:60" coordorigin="7958,13874" coordsize="41,60">
              <v:shape style="position:absolute;left:7958;top:13874;width:41;height:60" coordorigin="7958,13874" coordsize="41,60" path="m7999,13874l7958,13934e" filled="f" stroked="t" strokeweight=".48pt" strokecolor="#000000">
                <v:path arrowok="t"/>
              </v:shape>
            </v:group>
            <v:group style="position:absolute;left:7910;top:13966;width:29;height:46" coordorigin="7910,13966" coordsize="29,46">
              <v:shape style="position:absolute;left:7910;top:13966;width:29;height:46" coordorigin="7910,13966" coordsize="29,46" path="m7939,13966l7910,14011e" filled="f" stroked="t" strokeweight=".48pt" strokecolor="#000000">
                <v:path arrowok="t"/>
              </v:shape>
            </v:group>
            <v:group style="position:absolute;left:9166;top:13337;width:254;height:146" coordorigin="9166,13337" coordsize="254,146">
              <v:shape style="position:absolute;left:9166;top:13337;width:254;height:146" coordorigin="9166,13337" coordsize="254,146" path="m9420,13483l9401,13471,9401,13474,9166,13337e" filled="f" stroked="t" strokeweight=".6pt" strokecolor="#000000">
                <v:path arrowok="t"/>
              </v:shape>
            </v:group>
            <v:group style="position:absolute;left:9396;top:12943;width:262;height:151" coordorigin="9396,12943" coordsize="262,151">
              <v:shape style="position:absolute;left:9396;top:12943;width:262;height:151" coordorigin="9396,12943" coordsize="262,151" path="m9658,13078l9648,13094,9631,13085,9631,13082,9396,12943e" filled="f" stroked="t" strokeweight=".6pt" strokecolor="#000000">
                <v:path arrowok="t"/>
              </v:shape>
            </v:group>
            <v:group style="position:absolute;left:7577;top:4874;width:2;height:190" coordorigin="7577,4874" coordsize="2,190">
              <v:shape style="position:absolute;left:7577;top:4874;width:2;height:190" coordorigin="7577,4874" coordsize="0,190" path="m7577,4874l7577,5064e" filled="f" stroked="t" strokeweight=".48pt" strokecolor="#000000">
                <v:path arrowok="t"/>
              </v:shape>
            </v:group>
            <v:group style="position:absolute;left:6163;top:3221;width:65;height:14" coordorigin="6163,3221" coordsize="65,14">
              <v:shape style="position:absolute;left:6163;top:3221;width:65;height:14" coordorigin="6163,3221" coordsize="65,14" path="m6228,3221l6180,3230,6163,3235e" filled="f" stroked="t" strokeweight=".48pt" strokecolor="#000000">
                <v:path arrowok="t"/>
              </v:shape>
            </v:group>
            <v:group style="position:absolute;left:6070;top:3250;width:60;height:43" coordorigin="6070,3250" coordsize="60,43">
              <v:shape style="position:absolute;left:6070;top:3250;width:60;height:43" coordorigin="6070,3250" coordsize="60,43" path="m6130,3250l6094,3271,6070,3293e" filled="f" stroked="t" strokeweight=".48pt" strokecolor="#000000">
                <v:path arrowok="t"/>
              </v:shape>
            </v:group>
            <v:group style="position:absolute;left:6007;top:3319;width:38;height:60" coordorigin="6007,3319" coordsize="38,60">
              <v:shape style="position:absolute;left:6007;top:3319;width:38;height:60" coordorigin="6007,3319" coordsize="38,60" path="m6046,3319l6026,3343,6007,3379e" filled="f" stroked="t" strokeweight=".48pt" strokecolor="#000000">
                <v:path arrowok="t"/>
              </v:shape>
            </v:group>
            <v:group style="position:absolute;left:5986;top:3413;width:10;height:67" coordorigin="5986,3413" coordsize="10,67">
              <v:shape style="position:absolute;left:5986;top:3413;width:10;height:67" coordorigin="5986,3413" coordsize="10,67" path="m5995,3413l5990,3432,5986,3480e" filled="f" stroked="t" strokeweight=".48pt" strokecolor="#000000">
                <v:path arrowok="t"/>
              </v:shape>
            </v:group>
            <v:group style="position:absolute;left:4274;top:2066;width:1106;height:2" coordorigin="4274,2066" coordsize="1106,2">
              <v:shape style="position:absolute;left:4274;top:2066;width:1106;height:2" coordorigin="4274,2066" coordsize="1106,0" path="m4274,2066l5381,2066e" filled="f" stroked="t" strokeweight="1.2pt" strokecolor="#000000">
                <v:path arrowok="t"/>
              </v:shape>
            </v:group>
            <v:group style="position:absolute;left:6456;top:5516;width:2;height:788" coordorigin="6456,5516" coordsize="2,788">
              <v:shape style="position:absolute;left:6456;top:5516;width:2;height:788" coordorigin="6456,5516" coordsize="0,788" path="m6456,5516l6456,6305e" filled="f" stroked="t" strokeweight=".6pt" strokecolor="#000000">
                <v:path arrowok="t"/>
              </v:shape>
            </v:group>
            <v:group style="position:absolute;left:5693;top:5095;width:1915;height:420" coordorigin="5693,5095" coordsize="1915,420">
              <v:shape style="position:absolute;left:5693;top:5095;width:1915;height:420" coordorigin="5693,5095" coordsize="1915,420" path="m5693,5095l5693,5515,7608,5515,7608,5095,7538,5095,7538,5446,5762,5446,5762,5095,5693,5095xe" filled="f" stroked="t" strokeweight=".6pt" strokecolor="#000000">
                <v:path arrowok="t"/>
              </v:shape>
            </v:group>
            <v:group style="position:absolute;left:5995;top:5021;width:10;height:55" coordorigin="5995,5021" coordsize="10,55">
              <v:shape style="position:absolute;left:5995;top:5021;width:10;height:55" coordorigin="5995,5021" coordsize="10,55" path="m6005,5076l6000,5030,5995,5021e" filled="f" stroked="t" strokeweight=".48pt" strokecolor="#000000">
                <v:path arrowok="t"/>
              </v:shape>
            </v:group>
            <v:group style="position:absolute;left:5942;top:4927;width:41;height:60" coordorigin="5942,4927" coordsize="41,60">
              <v:shape style="position:absolute;left:5942;top:4927;width:41;height:60" coordorigin="5942,4927" coordsize="41,60" path="m5983,4987l5962,4949,5942,4927e" filled="f" stroked="t" strokeweight=".48pt" strokecolor="#000000">
                <v:path arrowok="t"/>
              </v:shape>
            </v:group>
            <v:group style="position:absolute;left:5854;top:4865;width:62;height:38" coordorigin="5854,4865" coordsize="62,38">
              <v:shape style="position:absolute;left:5854;top:4865;width:62;height:38" coordorigin="5854,4865" coordsize="62,38" path="m5916,4903l5894,4886,5854,4865e" filled="f" stroked="t" strokeweight=".48pt" strokecolor="#000000">
                <v:path arrowok="t"/>
              </v:shape>
            </v:group>
            <v:group style="position:absolute;left:5762;top:4848;width:58;height:7" coordorigin="5762,4848" coordsize="58,7">
              <v:shape style="position:absolute;left:5762;top:4848;width:58;height:7" coordorigin="5762,4848" coordsize="58,7" path="m5820,4855l5808,4853,5762,4848e" filled="f" stroked="t" strokeweight=".48pt" strokecolor="#000000">
                <v:path arrowok="t"/>
              </v:shape>
            </v:group>
            <v:group style="position:absolute;left:7572;top:4874;width:2;height:190" coordorigin="7572,4874" coordsize="2,190">
              <v:shape style="position:absolute;left:7572;top:4874;width:2;height:190" coordorigin="7572,4874" coordsize="0,190" path="m7572,5064l7572,4874e" filled="f" stroked="t" strokeweight=".48pt" strokecolor="#000000">
                <v:path arrowok="t"/>
              </v:shape>
            </v:group>
            <v:group style="position:absolute;left:7342;top:3406;width:10;height:55" coordorigin="7342,3406" coordsize="10,55">
              <v:shape style="position:absolute;left:7342;top:3406;width:10;height:55" coordorigin="7342,3406" coordsize="10,55" path="m7351,3461l7344,3415,7342,3406e" filled="f" stroked="t" strokeweight=".48pt" strokecolor="#000000">
                <v:path arrowok="t"/>
              </v:shape>
            </v:group>
            <v:group style="position:absolute;left:7289;top:3312;width:41;height:58" coordorigin="7289,3312" coordsize="41,58">
              <v:shape style="position:absolute;left:7289;top:3312;width:41;height:58" coordorigin="7289,3312" coordsize="41,58" path="m7330,3370l7306,3331,7289,3312e" filled="f" stroked="t" strokeweight=".48pt" strokecolor="#000000">
                <v:path arrowok="t"/>
              </v:shape>
            </v:group>
            <v:group style="position:absolute;left:7200;top:3250;width:62;height:36" coordorigin="7200,3250" coordsize="62,36">
              <v:shape style="position:absolute;left:7200;top:3250;width:62;height:36" coordorigin="7200,3250" coordsize="62,36" path="m7262,3286l7238,3269,7200,3250e" filled="f" stroked="t" strokeweight=".48pt" strokecolor="#000000">
                <v:path arrowok="t"/>
              </v:shape>
            </v:group>
            <v:group style="position:absolute;left:7109;top:3233;width:55;height:7" coordorigin="7109,3233" coordsize="55,7">
              <v:shape style="position:absolute;left:7109;top:3233;width:55;height:7" coordorigin="7109,3233" coordsize="55,7" path="m7164,3240l7154,3238,7109,3233e" filled="f" stroked="t" strokeweight=".48pt" strokecolor="#000000">
                <v:path arrowok="t"/>
              </v:shape>
            </v:group>
            <v:group style="position:absolute;left:7558;top:4874;width:2;height:196" coordorigin="7558,4874" coordsize="2,196">
              <v:shape style="position:absolute;left:7558;top:4874;width:2;height:196" coordorigin="7558,4874" coordsize="0,196" path="m7558,4874l7558,5070e" filled="f" stroked="t" strokeweight=".48pt" strokecolor="#000000">
                <v:path arrowok="t"/>
              </v:shape>
            </v:group>
            <v:group style="position:absolute;left:7541;top:4634;width:2;height:218" coordorigin="7541,4634" coordsize="2,218">
              <v:shape style="position:absolute;left:7541;top:4634;width:2;height:218" coordorigin="7541,4634" coordsize="0,218" path="m7541,4853l7541,4634e" filled="f" stroked="t" strokeweight=".48pt" strokecolor="#000000">
                <v:path arrowok="t"/>
              </v:shape>
            </v:group>
            <v:group style="position:absolute;left:6746;top:2633;width:278;height:2" coordorigin="6746,2633" coordsize="278,2">
              <v:shape style="position:absolute;left:6746;top:2633;width:278;height:2" coordorigin="6746,2633" coordsize="278,0" path="m6746,2633l7025,2633e" filled="f" stroked="t" strokeweight="1.2pt" strokecolor="#000000">
                <v:path arrowok="t"/>
              </v:shape>
            </v:group>
            <v:group style="position:absolute;left:7567;top:4874;width:2;height:217" coordorigin="7567,4874" coordsize="2,217">
              <v:shape style="position:absolute;left:7567;top:4874;width:2;height:217" coordorigin="7567,4874" coordsize="0,217" path="m7567,4874l7567,5092e" filled="f" stroked="t" strokeweight=".48pt" strokecolor="#000000">
                <v:path arrowok="t"/>
              </v:shape>
            </v:group>
            <v:group style="position:absolute;left:5018;top:4135;width:65;height:14" coordorigin="5018,4135" coordsize="65,14">
              <v:shape style="position:absolute;left:5018;top:4135;width:65;height:14" coordorigin="5018,4135" coordsize="65,14" path="m5083,4135l5035,4142,5018,4150e" filled="f" stroked="t" strokeweight=".48pt" strokecolor="#000000">
                <v:path arrowok="t"/>
              </v:shape>
            </v:group>
            <v:group style="position:absolute;left:4925;top:4164;width:60;height:41" coordorigin="4925,4164" coordsize="60,41">
              <v:shape style="position:absolute;left:4925;top:4164;width:60;height:41" coordorigin="4925,4164" coordsize="60,41" path="m4985,4164l4949,4186,4925,4205e" filled="f" stroked="t" strokeweight=".48pt" strokecolor="#000000">
                <v:path arrowok="t"/>
              </v:shape>
            </v:group>
            <v:group style="position:absolute;left:4862;top:4231;width:38;height:62" coordorigin="4862,4231" coordsize="38,62">
              <v:shape style="position:absolute;left:4862;top:4231;width:38;height:62" coordorigin="4862,4231" coordsize="38,62" path="m4901,4231l4882,4255,4862,4294e" filled="f" stroked="t" strokeweight=".48pt" strokecolor="#000000">
                <v:path arrowok="t"/>
              </v:shape>
            </v:group>
            <v:group style="position:absolute;left:4838;top:4327;width:12;height:65" coordorigin="4838,4327" coordsize="12,65">
              <v:shape style="position:absolute;left:4838;top:4327;width:12;height:65" coordorigin="4838,4327" coordsize="12,65" path="m4850,4327l4846,4344,4838,4392e" filled="f" stroked="t" strokeweight=".48pt" strokecolor="#000000">
                <v:path arrowok="t"/>
              </v:shape>
            </v:group>
            <v:group style="position:absolute;left:6778;top:3523;width:10;height:65" coordorigin="6778,3523" coordsize="10,65">
              <v:shape style="position:absolute;left:6778;top:3523;width:10;height:65" coordorigin="6778,3523" coordsize="10,65" path="m6778,3523l6782,3571,6787,3588e" filled="f" stroked="t" strokeweight=".48pt" strokecolor="#000000">
                <v:path arrowok="t"/>
              </v:shape>
            </v:group>
            <v:group style="position:absolute;left:6799;top:3622;width:38;height:62" coordorigin="6799,3622" coordsize="38,62">
              <v:shape style="position:absolute;left:6799;top:3622;width:38;height:62" coordorigin="6799,3622" coordsize="38,62" path="m6799,3622l6818,3660,6838,3684e" filled="f" stroked="t" strokeweight=".48pt" strokecolor="#000000">
                <v:path arrowok="t"/>
              </v:shape>
            </v:group>
            <v:group style="position:absolute;left:6864;top:3710;width:58;height:41" coordorigin="6864,3710" coordsize="58,41">
              <v:shape style="position:absolute;left:6864;top:3710;width:58;height:41" coordorigin="6864,3710" coordsize="58,41" path="m6864,3710l6886,3730,6922,3751e" filled="f" stroked="t" strokeweight=".48pt" strokecolor="#000000">
                <v:path arrowok="t"/>
              </v:shape>
            </v:group>
            <v:group style="position:absolute;left:6955;top:3766;width:65;height:14" coordorigin="6955,3766" coordsize="65,14">
              <v:shape style="position:absolute;left:6955;top:3766;width:65;height:14" coordorigin="6955,3766" coordsize="65,14" path="m6955,3766l6972,3773,7020,3780e" filled="f" stroked="t" strokeweight=".48pt" strokecolor="#000000">
                <v:path arrowok="t"/>
              </v:shape>
            </v:group>
            <v:group style="position:absolute;left:7553;top:4634;width:2;height:218" coordorigin="7553,4634" coordsize="2,218">
              <v:shape style="position:absolute;left:7553;top:4634;width:2;height:218" coordorigin="7553,4634" coordsize="0,218" path="m7553,4853l7553,4634e" filled="f" stroked="t" strokeweight=".48pt" strokecolor="#000000">
                <v:path arrowok="t"/>
              </v:shape>
            </v:group>
            <v:group style="position:absolute;left:7490;top:3564;width:2;height:602" coordorigin="7490,3564" coordsize="2,602">
              <v:shape style="position:absolute;left:7490;top:3564;width:2;height:602" coordorigin="7490,3564" coordsize="0,602" path="m7490,3564l7490,4166e" filled="f" stroked="t" strokeweight=".72pt" strokecolor="#DD6D00">
                <v:path arrowok="t"/>
              </v:shape>
            </v:group>
            <v:group style="position:absolute;left:8822;top:3550;width:144;height:2" coordorigin="8822,3550" coordsize="144,2">
              <v:shape style="position:absolute;left:8822;top:3550;width:144;height:2" coordorigin="8822,3550" coordsize="144,0" path="m8966,3550l8822,3550e" filled="f" stroked="t" strokeweight=".48pt" strokecolor="#000000">
                <v:path arrowok="t"/>
              </v:shape>
            </v:group>
            <v:group style="position:absolute;left:5995;top:2834;width:10;height:55" coordorigin="5995,2834" coordsize="10,55">
              <v:shape style="position:absolute;left:5995;top:2834;width:10;height:55" coordorigin="5995,2834" coordsize="10,55" path="m6005,2890l6000,2844,5995,2834e" filled="f" stroked="t" strokeweight=".48pt" strokecolor="#000000">
                <v:path arrowok="t"/>
              </v:shape>
            </v:group>
            <v:group style="position:absolute;left:5942;top:2741;width:41;height:60" coordorigin="5942,2741" coordsize="41,60">
              <v:shape style="position:absolute;left:5942;top:2741;width:41;height:60" coordorigin="5942,2741" coordsize="41,60" path="m5983,2801l5962,2762,5942,2741e" filled="f" stroked="t" strokeweight=".48pt" strokecolor="#000000">
                <v:path arrowok="t"/>
              </v:shape>
            </v:group>
            <v:group style="position:absolute;left:5854;top:2678;width:62;height:38" coordorigin="5854,2678" coordsize="62,38">
              <v:shape style="position:absolute;left:5854;top:2678;width:62;height:38" coordorigin="5854,2678" coordsize="62,38" path="m5916,2717l5894,2700,5854,2678e" filled="f" stroked="t" strokeweight=".48pt" strokecolor="#000000">
                <v:path arrowok="t"/>
              </v:shape>
            </v:group>
            <v:group style="position:absolute;left:5762;top:2662;width:58;height:7" coordorigin="5762,2662" coordsize="58,7">
              <v:shape style="position:absolute;left:5762;top:2662;width:58;height:7" coordorigin="5762,2662" coordsize="58,7" path="m5820,2669l5808,2666,5762,2662e" filled="f" stroked="t" strokeweight=".48pt" strokecolor="#000000">
                <v:path arrowok="t"/>
              </v:shape>
            </v:group>
            <v:group style="position:absolute;left:8822;top:2350;width:144;height:2" coordorigin="8822,2350" coordsize="144,2">
              <v:shape style="position:absolute;left:8822;top:2350;width:144;height:2" coordorigin="8822,2350" coordsize="144,0" path="m8966,2350l8822,2350e" filled="f" stroked="t" strokeweight=".48pt" strokecolor="#000000">
                <v:path arrowok="t"/>
              </v:shape>
            </v:group>
            <v:group style="position:absolute;left:4483;top:4310;width:5;height:62" coordorigin="4483,4310" coordsize="5,62">
              <v:shape style="position:absolute;left:4483;top:4310;width:5;height:62" coordorigin="4483,4310" coordsize="5,62" path="m4486,4373l4488,4332,4483,4310e" filled="f" stroked="t" strokeweight=".48pt" strokecolor="#000000">
                <v:path arrowok="t"/>
              </v:shape>
            </v:group>
            <v:group style="position:absolute;left:4442;top:4212;width:34;height:65" coordorigin="4442,4212" coordsize="34,65">
              <v:shape style="position:absolute;left:4442;top:4212;width:34;height:65" coordorigin="4442,4212" coordsize="34,65" path="m4476,4277l4466,4250,4445,4214,4442,4212e" filled="f" stroked="t" strokeweight=".48pt" strokecolor="#000000">
                <v:path arrowok="t"/>
              </v:shape>
            </v:group>
            <v:group style="position:absolute;left:4356;top:4147;width:60;height:38" coordorigin="4356,4147" coordsize="60,38">
              <v:shape style="position:absolute;left:4356;top:4147;width:60;height:38" coordorigin="4356,4147" coordsize="60,38" path="m4416,4186l4416,4183,4380,4159,4356,4147e" filled="f" stroked="t" strokeweight=".48pt" strokecolor="#000000">
                <v:path arrowok="t"/>
              </v:shape>
            </v:group>
            <v:group style="position:absolute;left:4260;top:4130;width:62;height:7" coordorigin="4260,4130" coordsize="62,7">
              <v:shape style="position:absolute;left:4260;top:4130;width:62;height:7" coordorigin="4260,4130" coordsize="62,7" path="m4322,4138l4301,4133,4260,4130e" filled="f" stroked="t" strokeweight=".48pt" strokecolor="#000000">
                <v:path arrowok="t"/>
              </v:shape>
            </v:group>
            <v:group style="position:absolute;left:3703;top:2942;width:1526;height:1553" coordorigin="3703,2942" coordsize="1526,1553">
              <v:shape style="position:absolute;left:3703;top:2942;width:1526;height:1553" coordorigin="3703,2942" coordsize="1526,1553" path="m5100,4392l5100,4495,5230,4495,5230,2942,4157,2942,4157,3814,3703,3814,3703,3900,4157,3900,4157,4126,4260,4126,4260,4066,4368,4066,4368,4022,4260,4022,4260,3043,5129,3043,5129,4022,4834,4022,4834,4066,5129,4066,5129,4392,5098,4392e" filled="f" stroked="t" strokeweight=".6pt" strokecolor="#000000">
                <v:path arrowok="t"/>
              </v:shape>
            </v:group>
            <v:group style="position:absolute;left:9103;top:2713;width:2;height:476" coordorigin="9103,2713" coordsize="2,476">
              <v:shape style="position:absolute;left:9103;top:2713;width:2;height:476" coordorigin="9103,2713" coordsize="0,476" path="m9103,2713l9103,3190e" filled="f" stroked="t" strokeweight=".6pt" strokecolor="#000000">
                <v:path arrowok="t"/>
              </v:shape>
            </v:group>
            <v:group style="position:absolute;left:4229;top:5076;width:257;height:14" coordorigin="4229,5076" coordsize="257,14">
              <v:shape style="position:absolute;left:4229;top:5076;width:257;height:14" coordorigin="4229,5076" coordsize="257,14" path="m4229,5090l4486,5090,4486,5076,4243,5076e" filled="f" stroked="t" strokeweight=".6pt" strokecolor="#000000">
                <v:path arrowok="t"/>
              </v:shape>
            </v:group>
            <v:group style="position:absolute;left:4214;top:4603;width:29;height:7" coordorigin="4214,4603" coordsize="29,7">
              <v:shape style="position:absolute;left:4214;top:4603;width:29;height:7" coordorigin="4214,4603" coordsize="29,7" path="m4243,4603l4214,4603,4214,4610,4229,4610,4229,4606e" filled="f" stroked="t" strokeweight=".6pt" strokecolor="#000000">
                <v:path arrowok="t"/>
              </v:shape>
            </v:group>
            <v:group style="position:absolute;left:8546;top:3487;width:115;height:2" coordorigin="8546,3487" coordsize="115,2">
              <v:shape style="position:absolute;left:8546;top:3487;width:115;height:2" coordorigin="8546,3487" coordsize="115,0" path="m8546,3487l8662,3487e" filled="f" stroked="t" strokeweight="1.2pt" strokecolor="#000000">
                <v:path arrowok="t"/>
              </v:shape>
            </v:group>
            <v:group style="position:absolute;left:4214;top:5076;width:29;height:19" coordorigin="4214,5076" coordsize="29,19">
              <v:shape style="position:absolute;left:4214;top:5076;width:29;height:19" coordorigin="4214,5076" coordsize="29,19" path="m4243,5076l4243,5095,4214,5095,4214,5088,4229,5088,4229,5090e" filled="f" stroked="t" strokeweight=".6pt" strokecolor="#000000">
                <v:path arrowok="t"/>
              </v:shape>
            </v:group>
            <v:group style="position:absolute;left:5772;top:6316;width:698;height:2" coordorigin="5772,6316" coordsize="698,2">
              <v:shape style="position:absolute;left:5772;top:6316;width:698;height:2" coordorigin="5772,6316" coordsize="698,0" path="m5772,6316l6470,6316e" filled="f" stroked="t" strokeweight="1.681pt" strokecolor="#000000">
                <v:path arrowok="t"/>
              </v:shape>
            </v:group>
            <v:group style="position:absolute;left:6466;top:5522;width:2;height:782" coordorigin="6466,5522" coordsize="2,782">
              <v:shape style="position:absolute;left:6466;top:5522;width:2;height:782" coordorigin="6466,5522" coordsize="0,782" path="m6466,5522l6466,6305e" filled="f" stroked="t" strokeweight=".96pt" strokecolor="#000000">
                <v:path arrowok="t"/>
              </v:shape>
            </v:group>
            <v:group style="position:absolute;left:5700;top:2354;width:1025;height:670" coordorigin="5700,2354" coordsize="1025,670">
              <v:shape style="position:absolute;left:5700;top:2354;width:1025;height:670" coordorigin="5700,2354" coordsize="1025,670" path="m5700,3024l5700,2914,5758,2914,5758,2966,6667,2966,6667,2354,6725,2354,6725,3024,5700,3024xe" filled="f" stroked="t" strokeweight=".48pt" strokecolor="#000000">
                <v:path arrowok="t"/>
              </v:shape>
            </v:group>
            <v:group style="position:absolute;left:5693;top:2350;width:1039;height:679" coordorigin="5693,2350" coordsize="1039,679">
              <v:shape style="position:absolute;left:5693;top:2350;width:1039;height:679" coordorigin="5693,2350" coordsize="1039,679" path="m5693,3029l5693,2909,5762,2909,5762,2959,6662,2959,6662,2350,6732,2350,6732,3029,5693,3029xe" filled="f" stroked="t" strokeweight=".6pt" strokecolor="#000000">
                <v:path arrowok="t"/>
              </v:shape>
            </v:group>
            <v:group style="position:absolute;left:5734;top:5076;width:29;height:19" coordorigin="5734,5076" coordsize="29,19">
              <v:shape style="position:absolute;left:5734;top:5076;width:29;height:19" coordorigin="5734,5076" coordsize="29,19" path="m5762,5076l5762,5095,5734,5095,5734,5088,5748,5088,5748,5090e" filled="f" stroked="t" strokeweight=".6pt" strokecolor="#000000">
                <v:path arrowok="t"/>
              </v:shape>
            </v:group>
            <v:group style="position:absolute;left:3708;top:2950;width:1517;height:1538" coordorigin="3708,2950" coordsize="1517,1538">
              <v:shape style="position:absolute;left:3708;top:2950;width:1517;height:1538" coordorigin="3708,2950" coordsize="1517,1538" path="m5107,4399l5107,4488,5225,4488,5225,2950,4164,2950,4164,3818,3708,3818,3708,3893,4164,3893,4164,4121,4253,4121,4253,4058,4363,4058,4363,4027,4253,4027,4253,3038,5134,3038,5134,4027,4838,4027,4838,4058,5134,4058,5134,4399,5107,4399xe" filled="f" stroked="t" strokeweight=".48pt" strokecolor="#000000">
                <v:path arrowok="t"/>
              </v:shape>
            </v:group>
            <v:group style="position:absolute;left:7546;top:4634;width:2;height:218" coordorigin="7546,4634" coordsize="2,218">
              <v:shape style="position:absolute;left:7546;top:4634;width:2;height:218" coordorigin="7546,4634" coordsize="0,218" path="m7546,4853l7546,4634e" filled="f" stroked="t" strokeweight=".6pt" strokecolor="#000000">
                <v:path arrowok="t"/>
              </v:shape>
            </v:group>
            <v:group style="position:absolute;left:5693;top:4603;width:70;height:2" coordorigin="5693,4603" coordsize="70,2">
              <v:shape style="position:absolute;left:5693;top:4603;width:70;height:2" coordorigin="5693,4603" coordsize="70,0" path="m5693,4603l5762,4603e" filled="f" stroked="t" strokeweight=".72pt" strokecolor="#989898">
                <v:path arrowok="t"/>
              </v:shape>
            </v:group>
            <v:group style="position:absolute;left:7538;top:4602;width:2;height:499" coordorigin="7538,4602" coordsize="2,499">
              <v:shape style="position:absolute;left:7538;top:4602;width:2;height:499" coordorigin="7538,4602" coordsize="0,499" path="m7538,4602l7538,5101e" filled="f" stroked="t" strokeweight=".6pt" strokecolor="#000000">
                <v:path arrowok="t"/>
              </v:shape>
            </v:group>
            <v:group style="position:absolute;left:7541;top:4634;width:12;height:2" coordorigin="7541,4634" coordsize="12,2">
              <v:shape style="position:absolute;left:7541;top:4634;width:12;height:2" coordorigin="7541,4634" coordsize="12,0" path="m7541,4634l7553,4634e" filled="f" stroked="t" strokeweight=".6pt" strokecolor="#000000">
                <v:path arrowok="t"/>
              </v:shape>
            </v:group>
            <v:group style="position:absolute;left:7572;top:4853;width:5;height:22" coordorigin="7572,4853" coordsize="5,22">
              <v:shape style="position:absolute;left:7572;top:4853;width:5;height:22" coordorigin="7572,4853" coordsize="5,22" path="m7566,4864l7583,4864e" filled="f" stroked="t" strokeweight="1.78008pt" strokecolor="#000000">
                <v:path arrowok="t"/>
              </v:shape>
            </v:group>
            <v:group style="position:absolute;left:7538;top:4613;width:43;height:2" coordorigin="7538,4613" coordsize="43,2">
              <v:shape style="position:absolute;left:7538;top:4613;width:43;height:2" coordorigin="7538,4613" coordsize="43,0" path="m7582,4613l7538,4613e" filled="f" stroked="t" strokeweight=".6pt" strokecolor="#000000">
                <v:path arrowok="t"/>
              </v:shape>
            </v:group>
            <v:group style="position:absolute;left:7558;top:4874;width:10;height:2" coordorigin="7558,4874" coordsize="10,2">
              <v:shape style="position:absolute;left:7558;top:4874;width:10;height:2" coordorigin="7558,4874" coordsize="10,0" path="m7558,4874l7567,4874e" filled="f" stroked="t" strokeweight=".6pt" strokecolor="#000000">
                <v:path arrowok="t"/>
              </v:shape>
            </v:group>
            <v:group style="position:absolute;left:7562;top:4874;width:2;height:192" coordorigin="7562,4874" coordsize="2,192">
              <v:shape style="position:absolute;left:7562;top:4874;width:2;height:192" coordorigin="7562,4874" coordsize="0,192" path="m7562,4874l7562,5066e" filled="f" stroked="t" strokeweight=".6pt" strokecolor="#000000">
                <v:path arrowok="t"/>
              </v:shape>
            </v:group>
            <v:group style="position:absolute;left:7572;top:5064;width:5;height:22" coordorigin="7572,5064" coordsize="5,22">
              <v:shape style="position:absolute;left:7572;top:5064;width:5;height:22" coordorigin="7572,5064" coordsize="5,22" path="m7577,5086l7577,5064,7572,5064,7572,5086e" filled="f" stroked="t" strokeweight=".6pt" strokecolor="#000000">
                <v:path arrowok="t"/>
              </v:shape>
            </v:group>
            <v:group style="position:absolute;left:7541;top:4874;width:12;height:2" coordorigin="7541,4874" coordsize="12,2">
              <v:shape style="position:absolute;left:7541;top:4874;width:12;height:2" coordorigin="7541,4874" coordsize="12,0" path="m7541,4874l7553,4874e" filled="f" stroked="t" strokeweight=".6pt" strokecolor="#000000">
                <v:path arrowok="t"/>
              </v:shape>
            </v:group>
            <v:group style="position:absolute;left:7535;top:4624;width:24;height:2" coordorigin="7535,4624" coordsize="24,2">
              <v:shape style="position:absolute;left:7535;top:4624;width:24;height:2" coordorigin="7535,4624" coordsize="24,0" path="m7535,4624l7559,4624e" filled="f" stroked="t" strokeweight=".1081pt" strokecolor="#000000">
                <v:path arrowok="t"/>
              </v:shape>
            </v:group>
            <v:group style="position:absolute;left:7535;top:4864;width:38;height:2" coordorigin="7535,4864" coordsize="38,2">
              <v:shape style="position:absolute;left:7535;top:4864;width:38;height:2" coordorigin="7535,4864" coordsize="38,0" path="m7535,4864l7573,4864e" filled="f" stroked="t" strokeweight=".1081pt" strokecolor="#000000">
                <v:path arrowok="t"/>
              </v:shape>
            </v:group>
            <v:group style="position:absolute;left:7541;top:4853;width:12;height:2" coordorigin="7541,4853" coordsize="12,2">
              <v:shape style="position:absolute;left:7541;top:4853;width:12;height:2" coordorigin="7541,4853" coordsize="12,0" path="m7541,4853l7553,4853e" filled="f" stroked="t" strokeweight=".6pt" strokecolor="#000000">
                <v:path arrowok="t"/>
              </v:shape>
            </v:group>
            <v:group style="position:absolute;left:7565;top:5058;width:2;height:12" coordorigin="7565,5058" coordsize="2,12">
              <v:shape style="position:absolute;left:7565;top:5058;width:2;height:12" coordorigin="7565,5058" coordsize="0,12" path="m7565,5058l7565,5070e" filled="f" stroked="t" strokeweight=".24pt" strokecolor="#000000">
                <v:path arrowok="t"/>
              </v:shape>
            </v:group>
            <v:group style="position:absolute;left:7552;top:5075;width:22;height:2" coordorigin="7552,5075" coordsize="22,2">
              <v:shape style="position:absolute;left:7552;top:5075;width:22;height:2" coordorigin="7552,5075" coordsize="22,0" path="m7552,5075l7573,5075e" filled="f" stroked="t" strokeweight=".108pt" strokecolor="#000000">
                <v:path arrowok="t"/>
              </v:shape>
            </v:group>
            <v:group style="position:absolute;left:7560;top:5064;width:2;height:2" coordorigin="7560,5064" coordsize="2,2">
              <v:shape style="position:absolute;left:7560;top:5064;width:2;height:2" coordorigin="7560,5064" coordsize="2,2" path="m7562,5064l7562,5066,7560,5066,7560,5064e" filled="f" stroked="t" strokeweight=".6pt" strokecolor="#000000">
                <v:path arrowok="t"/>
              </v:shape>
            </v:group>
            <v:group style="position:absolute;left:7505;top:3564;width:2;height:602" coordorigin="7505,3564" coordsize="2,602">
              <v:shape style="position:absolute;left:7505;top:3564;width:2;height:602" coordorigin="7505,3564" coordsize="0,602" path="m7505,3564l7505,4166e" filled="f" stroked="t" strokeweight=".48pt" strokecolor="#000000">
                <v:path arrowok="t"/>
              </v:shape>
            </v:group>
            <v:group style="position:absolute;left:6662;top:1843;width:2;height:490" coordorigin="6662,1843" coordsize="2,490">
              <v:shape style="position:absolute;left:6662;top:1843;width:2;height:490" coordorigin="6662,1843" coordsize="0,490" path="m6662,2333l6662,1843e" filled="f" stroked="t" strokeweight=".48pt" strokecolor="#000000">
                <v:path arrowok="t"/>
              </v:shape>
            </v:group>
            <v:group style="position:absolute;left:4476;top:5021;width:10;height:55" coordorigin="4476,5021" coordsize="10,55">
              <v:shape style="position:absolute;left:4476;top:5021;width:10;height:55" coordorigin="4476,5021" coordsize="10,55" path="m4486,5076l4481,5030,4476,5021e" filled="f" stroked="t" strokeweight=".48pt" strokecolor="#000000">
                <v:path arrowok="t"/>
              </v:shape>
            </v:group>
            <v:group style="position:absolute;left:4423;top:4927;width:41;height:60" coordorigin="4423,4927" coordsize="41,60">
              <v:shape style="position:absolute;left:4423;top:4927;width:41;height:60" coordorigin="4423,4927" coordsize="41,60" path="m4464,4987l4442,4949,4423,4927e" filled="f" stroked="t" strokeweight=".48pt" strokecolor="#000000">
                <v:path arrowok="t"/>
              </v:shape>
            </v:group>
            <v:group style="position:absolute;left:4334;top:4865;width:62;height:38" coordorigin="4334,4865" coordsize="62,38">
              <v:shape style="position:absolute;left:4334;top:4865;width:62;height:38" coordorigin="4334,4865" coordsize="62,38" path="m4397,4903l4375,4886,4334,4865e" filled="f" stroked="t" strokeweight=".48pt" strokecolor="#000000">
                <v:path arrowok="t"/>
              </v:shape>
            </v:group>
            <v:group style="position:absolute;left:4243;top:4848;width:58;height:7" coordorigin="4243,4848" coordsize="58,7">
              <v:shape style="position:absolute;left:4243;top:4848;width:58;height:7" coordorigin="4243,4848" coordsize="58,7" path="m4301,4855l4291,4853,4243,4848e" filled="f" stroked="t" strokeweight=".48pt" strokecolor="#000000">
                <v:path arrowok="t"/>
              </v:shape>
            </v:group>
            <v:group style="position:absolute;left:9173;top:2712;width:2;height:492" coordorigin="9173,2712" coordsize="2,492">
              <v:shape style="position:absolute;left:9173;top:2712;width:2;height:492" coordorigin="9173,2712" coordsize="0,492" path="m9173,3204l9173,2712e" filled="f" stroked="t" strokeweight=".48pt" strokecolor="#000000">
                <v:path arrowok="t"/>
              </v:shape>
            </v:group>
            <v:group style="position:absolute;left:4252;top:2059;width:2;height:869" coordorigin="4252,2059" coordsize="2,869">
              <v:shape style="position:absolute;left:4252;top:2059;width:2;height:869" coordorigin="4252,2059" coordsize="0,869" path="m4252,2059l4252,2928e" filled="f" stroked="t" strokeweight="1.38pt" strokecolor="#000000">
                <v:path arrowok="t"/>
              </v:shape>
            </v:group>
            <v:group style="position:absolute;left:6732;top:1829;width:2;height:521" coordorigin="6732,1829" coordsize="2,521">
              <v:shape style="position:absolute;left:6732;top:1829;width:2;height:521" coordorigin="6732,1829" coordsize="0,521" path="m6732,2350l6732,1829e" filled="f" stroked="t" strokeweight=".48pt" strokecolor="#000000">
                <v:path arrowok="t"/>
              </v:shape>
            </v:group>
            <v:group style="position:absolute;left:2878;top:3814;width:826;height:2" coordorigin="2878,3814" coordsize="826,2">
              <v:shape style="position:absolute;left:2878;top:3814;width:826;height:2" coordorigin="2878,3814" coordsize="826,0" path="m3703,3814l2878,3814e" filled="f" stroked="t" strokeweight=".48pt" strokecolor="#000000">
                <v:path arrowok="t"/>
              </v:shape>
            </v:group>
            <v:group style="position:absolute;left:2850;top:3800;width:883;height:2" coordorigin="2850,3800" coordsize="883,2">
              <v:shape style="position:absolute;left:2850;top:3800;width:883;height:2" coordorigin="2850,3800" coordsize="883,0" path="m2850,3800l3733,3800e" filled="f" stroked="t" strokeweight="1.3pt" strokecolor="#000000">
                <v:path arrowok="t"/>
              </v:shape>
            </v:group>
            <v:group style="position:absolute;left:8532;top:3550;width:144;height:2" coordorigin="8532,3550" coordsize="144,2">
              <v:shape style="position:absolute;left:8532;top:3550;width:144;height:2" coordorigin="8532,3550" coordsize="144,0" path="m8676,3550l8532,3550e" filled="f" stroked="t" strokeweight=".48pt" strokecolor="#000000">
                <v:path arrowok="t"/>
              </v:shape>
            </v:group>
            <v:group style="position:absolute;left:5448;top:5213;width:7;height:55" coordorigin="5448,5213" coordsize="7,55">
              <v:shape style="position:absolute;left:5448;top:5213;width:7;height:55" coordorigin="5448,5213" coordsize="7,55" path="m5448,5213l5450,5258,5455,5268e" filled="f" stroked="t" strokeweight=".48pt" strokecolor="#000000">
                <v:path arrowok="t"/>
              </v:shape>
            </v:group>
            <v:group style="position:absolute;left:5465;top:5304;width:36;height:62" coordorigin="5465,5304" coordsize="36,62">
              <v:shape style="position:absolute;left:5465;top:5304;width:36;height:62" coordorigin="5465,5304" coordsize="36,62" path="m5465,5304l5484,5342,5501,5366e" filled="f" stroked="t" strokeweight=".48pt" strokecolor="#000000">
                <v:path arrowok="t"/>
              </v:shape>
            </v:group>
            <v:group style="position:absolute;left:5525;top:5393;width:60;height:41" coordorigin="5525,5393" coordsize="60,41">
              <v:shape style="position:absolute;left:5525;top:5393;width:60;height:41" coordorigin="5525,5393" coordsize="60,41" path="m5525,5393l5546,5410,5585,5434e" filled="f" stroked="t" strokeweight=".48pt" strokecolor="#000000">
                <v:path arrowok="t"/>
              </v:shape>
            </v:group>
            <v:group style="position:absolute;left:5618;top:5446;width:58;height:10" coordorigin="5618,5446" coordsize="58,10">
              <v:shape style="position:absolute;left:5618;top:5446;width:58;height:10" coordorigin="5618,5446" coordsize="58,10" path="m5618,5446l5630,5448,5676,5455e" filled="f" stroked="t" strokeweight=".48pt" strokecolor="#000000">
                <v:path arrowok="t"/>
              </v:shape>
            </v:group>
            <v:group style="position:absolute;left:7538;top:5086;width:43;height:2" coordorigin="7538,5086" coordsize="43,2">
              <v:shape style="position:absolute;left:7538;top:5086;width:43;height:2" coordorigin="7538,5086" coordsize="43,0" path="m7582,5086l7538,5086e" filled="f" stroked="t" strokeweight=".6pt" strokecolor="#000000">
                <v:path arrowok="t"/>
              </v:shape>
            </v:group>
            <v:group style="position:absolute;left:5700;top:3485;width:1901;height:1111" coordorigin="5700,3485" coordsize="1901,1111">
              <v:shape style="position:absolute;left:5700;top:3485;width:1901;height:1111" coordorigin="5700,3485" coordsize="1901,1111" path="m5974,3516l5974,3485,5786,3485,5786,4188,5700,4188,5700,4596,5758,4596,5758,4246,7543,4246,7543,4596,7601,4596,7601,4188,6442,4188,6442,3516,6766,3516,6766,3485,6252,3485,6252,3516,6410,3516,6410,4188,5818,4188,5818,3516,5974,3516xe" filled="f" stroked="t" strokeweight=".48pt" strokecolor="#000000">
                <v:path arrowok="t"/>
              </v:shape>
            </v:group>
            <v:group style="position:absolute;left:5700;top:5100;width:1901;height:410" coordorigin="5700,5100" coordsize="1901,410">
              <v:shape style="position:absolute;left:5700;top:5100;width:1901;height:410" coordorigin="5700,5100" coordsize="1901,410" path="m5700,5100l5700,5510,7601,5510,7601,5100,7543,5100,7543,5453,5758,5453,5758,5100,5700,5100xe" filled="f" stroked="t" strokeweight=".48pt" strokecolor="#000000">
                <v:path arrowok="t"/>
              </v:shape>
            </v:group>
            <v:group style="position:absolute;left:5734;top:4603;width:29;height:7" coordorigin="5734,4603" coordsize="29,7">
              <v:shape style="position:absolute;left:5734;top:4603;width:29;height:7" coordorigin="5734,4603" coordsize="29,7" path="m5762,4603l5734,4603,5734,4610,5748,4610,5748,4606e" filled="f" stroked="t" strokeweight=".6pt" strokecolor="#000000">
                <v:path arrowok="t"/>
              </v:shape>
            </v:group>
            <v:group style="position:absolute;left:5748;top:5076;width:257;height:14" coordorigin="5748,5076" coordsize="257,14">
              <v:shape style="position:absolute;left:5748;top:5076;width:257;height:14" coordorigin="5748,5076" coordsize="257,14" path="m5748,5090l6005,5090,6005,5076,5762,5076e" filled="f" stroked="t" strokeweight=".6pt" strokecolor="#000000">
                <v:path arrowok="t"/>
              </v:shape>
            </v:group>
            <v:group style="position:absolute;left:6775;top:3517;width:2;height:12" coordorigin="6775,3517" coordsize="2,12">
              <v:shape style="position:absolute;left:6775;top:3517;width:2;height:12" coordorigin="6775,3517" coordsize="0,12" path="m6775,3517l6775,3529e" filled="f" stroked="t" strokeweight=".24pt" strokecolor="#000000">
                <v:path arrowok="t"/>
              </v:shape>
            </v:group>
            <v:group style="position:absolute;left:6228;top:3221;width:14;height:259" coordorigin="6228,3221" coordsize="14,259">
              <v:shape style="position:absolute;left:6228;top:3221;width:14;height:259" coordorigin="6228,3221" coordsize="14,259" path="m6242,3221l6228,3221,6228,3480e" filled="f" stroked="t" strokeweight=".6pt" strokecolor="#000000">
                <v:path arrowok="t"/>
              </v:shape>
            </v:group>
            <v:group style="position:absolute;left:7498;top:3564;width:2;height:602" coordorigin="7498,3564" coordsize="2,602">
              <v:shape style="position:absolute;left:7498;top:3564;width:2;height:602" coordorigin="7498,3564" coordsize="0,602" path="m7498,4166l7498,3564e" filled="f" stroked="t" strokeweight=".6pt" strokecolor="#000000">
                <v:path arrowok="t"/>
              </v:shape>
            </v:group>
            <v:group style="position:absolute;left:5983;top:3474;width:2;height:12" coordorigin="5983,3474" coordsize="2,12">
              <v:shape style="position:absolute;left:5983;top:3474;width:2;height:12" coordorigin="5983,3474" coordsize="0,12" path="m5983,3474l5983,3486e" filled="f" stroked="t" strokeweight=".24pt" strokecolor="#000000">
                <v:path arrowok="t"/>
              </v:shape>
            </v:group>
            <v:group style="position:absolute;left:7020;top:3494;width:19;height:29" coordorigin="7020,3494" coordsize="19,29">
              <v:shape style="position:absolute;left:7020;top:3494;width:19;height:29" coordorigin="7020,3494" coordsize="19,29" path="m7020,3523l7039,3523,7039,3494,7032,3494,7032,3509,7034,3509e" filled="f" stroked="t" strokeweight=".6pt" strokecolor="#000000">
                <v:path arrowok="t"/>
              </v:shape>
            </v:group>
            <v:group style="position:absolute;left:7574;top:4874;width:2;height:190" coordorigin="7574,4874" coordsize="2,190">
              <v:shape style="position:absolute;left:7574;top:4874;width:2;height:190" coordorigin="7574,4874" coordsize="0,190" path="m7574,5064l7574,4874e" filled="f" stroked="t" strokeweight=".6pt" strokecolor="#000000">
                <v:path arrowok="t"/>
              </v:shape>
            </v:group>
            <v:group style="position:absolute;left:6772;top:3516;width:12;height:2" coordorigin="6772,3516" coordsize="12,2">
              <v:shape style="position:absolute;left:6772;top:3516;width:12;height:2" coordorigin="6772,3516" coordsize="12,0" path="m6772,3516l6784,3516e" filled="f" stroked="t" strokeweight=".721pt" strokecolor="#000000">
                <v:path arrowok="t"/>
              </v:shape>
            </v:group>
            <v:group style="position:absolute;left:6774;top:3502;width:12;height:2" coordorigin="6774,3502" coordsize="12,2">
              <v:shape style="position:absolute;left:6774;top:3502;width:12;height:2" coordorigin="6774,3502" coordsize="12,0" path="m6774,3502l6786,3502e" filled="f" stroked="t" strokeweight=".719pt" strokecolor="#000000">
                <v:path arrowok="t"/>
              </v:shape>
            </v:group>
            <v:group style="position:absolute;left:7490;top:3557;width:14;height:2" coordorigin="7490,3557" coordsize="14,2">
              <v:shape style="position:absolute;left:7490;top:3557;width:14;height:2" coordorigin="7490,3557" coordsize="14,0" path="m7490,3557l7505,3557e" filled="f" stroked="t" strokeweight="1.32pt" strokecolor="#000000">
                <v:path arrowok="t"/>
              </v:shape>
            </v:group>
            <v:group style="position:absolute;left:7548;top:4634;width:2;height:218" coordorigin="7548,4634" coordsize="2,218">
              <v:shape style="position:absolute;left:7548;top:4634;width:2;height:218" coordorigin="7548,4634" coordsize="0,218" path="m7548,4634l7548,4853e" filled="f" stroked="t" strokeweight=".6pt" strokecolor="#000000">
                <v:path arrowok="t"/>
              </v:shape>
            </v:group>
            <v:group style="position:absolute;left:7484;top:3557;width:26;height:2" coordorigin="7484,3557" coordsize="26,2">
              <v:shape style="position:absolute;left:7484;top:3557;width:26;height:2" coordorigin="7484,3557" coordsize="26,0" path="m7484,3557l7511,3557e" filled="f" stroked="t" strokeweight=".072pt" strokecolor="#000000">
                <v:path arrowok="t"/>
              </v:shape>
            </v:group>
            <v:group style="position:absolute;left:6228;top:3221;width:19;height:288" coordorigin="6228,3221" coordsize="19,288">
              <v:shape style="position:absolute;left:6228;top:3221;width:19;height:288" coordorigin="6228,3221" coordsize="19,288" path="m6228,3480l6247,3480,6247,3509,6240,3509,6240,3494,6242,3494,6242,3221e" filled="f" stroked="t" strokeweight=".6pt" strokecolor="#000000">
                <v:path arrowok="t"/>
              </v:shape>
            </v:group>
            <v:group style="position:absolute;left:7490;top:4174;width:14;height:2" coordorigin="7490,4174" coordsize="14,2">
              <v:shape style="position:absolute;left:7490;top:4174;width:14;height:2" coordorigin="7490,4174" coordsize="14,0" path="m7490,4174l7505,4174e" filled="f" stroked="t" strokeweight="1.319pt" strokecolor="#000000">
                <v:path arrowok="t"/>
              </v:shape>
            </v:group>
            <v:group style="position:absolute;left:6732;top:2633;width:307;height:2" coordorigin="6732,2633" coordsize="307,2">
              <v:shape style="position:absolute;left:6732;top:2633;width:307;height:2" coordorigin="6732,2633" coordsize="307,0" path="m6732,2633l7039,2633e" filled="f" stroked="t" strokeweight="1.32pt" strokecolor="#000000">
                <v:path arrowok="t"/>
              </v:shape>
            </v:group>
            <v:group style="position:absolute;left:7558;top:4853;width:10;height:2" coordorigin="7558,4853" coordsize="10,2">
              <v:shape style="position:absolute;left:7558;top:4853;width:10;height:2" coordorigin="7558,4853" coordsize="10,0" path="m7558,4853l7567,4853e" filled="f" stroked="t" strokeweight=".6pt" strokecolor="#000000">
                <v:path arrowok="t"/>
              </v:shape>
            </v:group>
            <v:group style="position:absolute;left:7484;top:4174;width:26;height:2" coordorigin="7484,4174" coordsize="26,2">
              <v:shape style="position:absolute;left:7484;top:4174;width:26;height:2" coordorigin="7484,4174" coordsize="26,0" path="m7484,4174l7511,4174e" filled="f" stroked="t" strokeweight=".0719pt" strokecolor="#000000">
                <v:path arrowok="t"/>
              </v:shape>
            </v:group>
            <v:group style="position:absolute;left:7020;top:3509;width:14;height:271" coordorigin="7020,3509" coordsize="14,271">
              <v:shape style="position:absolute;left:7020;top:3509;width:14;height:271" coordorigin="7020,3509" coordsize="14,271" path="m7034,3509l7034,3780,7020,3780,7020,3523e" filled="f" stroked="t" strokeweight=".6pt" strokecolor="#000000">
                <v:path arrowok="t"/>
              </v:shape>
            </v:group>
            <v:group style="position:absolute;left:6726;top:2633;width:26;height:2" coordorigin="6726,2633" coordsize="26,2">
              <v:shape style="position:absolute;left:6726;top:2633;width:26;height:2" coordorigin="6726,2633" coordsize="26,0" path="m6726,2633l6752,2633e" filled="f" stroked="t" strokeweight=".072pt" strokecolor="#000000">
                <v:path arrowok="t"/>
              </v:shape>
            </v:group>
            <v:group style="position:absolute;left:5672;top:2066;width:12;height:2" coordorigin="5672,2066" coordsize="12,2">
              <v:shape style="position:absolute;left:5672;top:2066;width:12;height:2" coordorigin="5672,2066" coordsize="12,0" path="m5672,2066l5684,2066e" filled="f" stroked="t" strokeweight=".72pt" strokecolor="#000000">
                <v:path arrowok="t"/>
              </v:shape>
            </v:group>
            <v:group style="position:absolute;left:7608;top:4603;width:2;height:492" coordorigin="7608,4603" coordsize="2,492">
              <v:shape style="position:absolute;left:7608;top:4603;width:2;height:492" coordorigin="7608,4603" coordsize="0,492" path="m7608,4603l7608,5095e" filled="f" stroked="t" strokeweight=".48pt" strokecolor="#000000">
                <v:path arrowok="t"/>
              </v:shape>
            </v:group>
            <v:group style="position:absolute;left:5748;top:2890;width:257;height:14" coordorigin="5748,2890" coordsize="257,14">
              <v:shape style="position:absolute;left:5748;top:2890;width:257;height:14" coordorigin="5748,2890" coordsize="257,14" path="m5748,2904l6005,2904,6005,2890,5762,2890e" filled="f" stroked="t" strokeweight=".6pt" strokecolor="#000000">
                <v:path arrowok="t"/>
              </v:shape>
            </v:group>
            <v:group style="position:absolute;left:7019;top:2633;width:26;height:2" coordorigin="7019,2633" coordsize="26,2">
              <v:shape style="position:absolute;left:7019;top:2633;width:26;height:2" coordorigin="7019,2633" coordsize="26,0" path="m7019,2633l7045,2633e" filled="f" stroked="t" strokeweight=".072pt" strokecolor="#000000">
                <v:path arrowok="t"/>
              </v:shape>
            </v:group>
            <v:group style="position:absolute;left:8676;top:3480;width:146;height:2" coordorigin="8676,3480" coordsize="146,2">
              <v:shape style="position:absolute;left:8676;top:3480;width:146;height:2" coordorigin="8676,3480" coordsize="146,0" path="m8676,3480l8822,3480e" filled="f" stroked="t" strokeweight=".12pt" strokecolor="#FF7E7E">
                <v:path arrowok="t"/>
              </v:shape>
            </v:group>
            <v:group style="position:absolute;left:7039;top:3548;width:1493;height:2" coordorigin="7039,3548" coordsize="1493,2">
              <v:shape style="position:absolute;left:7039;top:3548;width:1493;height:2" coordorigin="7039,3548" coordsize="1493,2" path="m7039,3551l8532,3551,8532,3548,7039,3548,7039,3551xe" filled="t" fillcolor="#FF7E7E" stroked="f">
                <v:path arrowok="t"/>
                <v:fill type="solid"/>
              </v:shape>
            </v:group>
            <v:group style="position:absolute;left:5734;top:2890;width:29;height:19" coordorigin="5734,2890" coordsize="29,19">
              <v:shape style="position:absolute;left:5734;top:2890;width:29;height:19" coordorigin="5734,2890" coordsize="29,19" path="m5762,2890l5762,2909,5734,2909,5734,2902,5748,2902,5748,2904e" filled="f" stroked="t" strokeweight=".6pt" strokecolor="#000000">
                <v:path arrowok="t"/>
              </v:shape>
            </v:group>
            <v:group style="position:absolute;left:8966;top:3550;width:206;height:2" coordorigin="8966,3550" coordsize="206,2">
              <v:shape style="position:absolute;left:8966;top:3550;width:206;height:2" coordorigin="8966,3550" coordsize="206,0" path="m8966,3550l9173,3550e" filled="f" stroked="t" strokeweight=".12pt" strokecolor="#FF7E7E">
                <v:path arrowok="t"/>
              </v:shape>
            </v:group>
            <v:group style="position:absolute;left:7044;top:2354;width:1483;height:626" coordorigin="7044,2354" coordsize="1483,626">
              <v:shape style="position:absolute;left:7044;top:2354;width:1483;height:626" coordorigin="7044,2354" coordsize="1483,626" path="m8527,2354l8527,2412,7102,2412,7102,2981,7044,2981,7044,2354,8527,2354xe" filled="f" stroked="t" strokeweight=".48pt" strokecolor="#000000">
                <v:path arrowok="t"/>
              </v:shape>
            </v:group>
            <v:group style="position:absolute;left:5678;top:2059;width:14;height:2" coordorigin="5678,2059" coordsize="14,2">
              <v:shape style="position:absolute;left:5678;top:2059;width:14;height:2" coordorigin="5678,2059" coordsize="14,0" path="m5693,2059l5678,2059e" filled="f" stroked="t" strokeweight=".6pt" strokecolor="#000000">
                <v:path arrowok="t"/>
              </v:shape>
            </v:group>
            <v:group style="position:absolute;left:4243;top:2935;width:17;height:2" coordorigin="4243,2935" coordsize="17,2">
              <v:shape style="position:absolute;left:4243;top:2935;width:17;height:2" coordorigin="4243,2935" coordsize="17,0" path="m4243,2935l4260,2935e" filled="f" stroked="t" strokeweight="1.32pt" strokecolor="#000000">
                <v:path arrowok="t"/>
              </v:shape>
            </v:group>
            <v:group style="position:absolute;left:7033;top:3473;width:1505;height:84" coordorigin="7033,3473" coordsize="1505,84">
              <v:shape style="position:absolute;left:7033;top:3473;width:1505;height:84" coordorigin="7033,3473" coordsize="1505,84" path="m7033,3557l8538,3557,8538,3473,7033,3473,7033,3557xe" filled="t" fillcolor="#000000" stroked="f">
                <v:path arrowok="t"/>
                <v:fill type="solid"/>
              </v:shape>
            </v:group>
            <v:group style="position:absolute;left:7080;top:3461;width:29;height:19" coordorigin="7080,3461" coordsize="29,19">
              <v:shape style="position:absolute;left:7080;top:3461;width:29;height:19" coordorigin="7080,3461" coordsize="29,19" path="m7109,3461l7109,3480,7080,3480,7080,3473,7094,3473,7094,3475e" filled="f" stroked="t" strokeweight=".6pt" strokecolor="#000000">
                <v:path arrowok="t"/>
              </v:shape>
            </v:group>
            <v:group style="position:absolute;left:8676;top:3548;width:146;height:2" coordorigin="8676,3548" coordsize="146,2">
              <v:shape style="position:absolute;left:8676;top:3548;width:146;height:2" coordorigin="8676,3548" coordsize="146,2" path="m8676,3551l8822,3551,8822,3548,8676,3548,8676,3551xe" filled="t" fillcolor="#FF7E7E" stroked="f">
                <v:path arrowok="t"/>
                <v:fill type="solid"/>
              </v:shape>
            </v:group>
            <v:group style="position:absolute;left:7039;top:2350;width:1493;height:636" coordorigin="7039,2350" coordsize="1493,636">
              <v:shape style="position:absolute;left:7039;top:2350;width:1493;height:636" coordorigin="7039,2350" coordsize="1493,636" path="m8532,2350l8532,2419,7109,2419,7109,2986,7039,2986,7039,2350,8532,2350xe" filled="f" stroked="t" strokeweight=".6pt" strokecolor="#000000">
                <v:path arrowok="t"/>
              </v:shape>
            </v:group>
            <v:group style="position:absolute;left:7039;top:3479;width:1493;height:69" coordorigin="7039,3479" coordsize="1493,69">
              <v:shape style="position:absolute;left:7039;top:3479;width:1493;height:69" coordorigin="7039,3479" coordsize="1493,69" path="m7039,3548l8532,3548,8532,3479,7039,3479,7039,3548xe" filled="t" fillcolor="#000000" stroked="f">
                <v:path arrowok="t"/>
                <v:fill type="solid"/>
              </v:shape>
            </v:group>
            <v:group style="position:absolute;left:5693;top:2417;width:70;height:2" coordorigin="5693,2417" coordsize="70,2">
              <v:shape style="position:absolute;left:5693;top:2417;width:70;height:2" coordorigin="5693,2417" coordsize="70,0" path="m5693,2417l5762,2417e" filled="f" stroked="t" strokeweight=".12pt" strokecolor="#FF7E7E">
                <v:path arrowok="t"/>
              </v:shape>
            </v:group>
            <v:group style="position:absolute;left:4243;top:2059;width:17;height:14" coordorigin="4243,2059" coordsize="17,14">
              <v:shape style="position:absolute;left:4243;top:2059;width:17;height:14" coordorigin="4243,2059" coordsize="17,14" path="m4237,2066l4266,2066e" filled="f" stroked="t" strokeweight="1.419922pt" strokecolor="#000000">
                <v:path arrowok="t"/>
              </v:shape>
            </v:group>
            <v:group style="position:absolute;left:6773;top:3480;width:2;height:43" coordorigin="6773,3480" coordsize="2,43">
              <v:shape style="position:absolute;left:6773;top:3480;width:2;height:43" coordorigin="6773,3480" coordsize="0,43" path="m6773,3480l6773,3523e" filled="f" stroked="t" strokeweight=".6pt" strokecolor="#000000">
                <v:path arrowok="t"/>
              </v:shape>
            </v:group>
            <v:group style="position:absolute;left:5688;top:5192;width:2;height:12" coordorigin="5688,5192" coordsize="2,12">
              <v:shape style="position:absolute;left:5688;top:5192;width:2;height:12" coordorigin="5688,5192" coordsize="0,12" path="m5688,5192l5688,5204e" filled="f" stroked="t" strokeweight=".24pt" strokecolor="#000000">
                <v:path arrowok="t"/>
              </v:shape>
            </v:group>
            <v:group style="position:absolute;left:5676;top:5213;width:17;height:2" coordorigin="5676,5213" coordsize="17,2">
              <v:shape style="position:absolute;left:5676;top:5213;width:17;height:2" coordorigin="5676,5213" coordsize="17,0" path="m5676,5213l5693,5213e" filled="f" stroked="t" strokeweight=".6pt" strokecolor="#000000">
                <v:path arrowok="t"/>
              </v:shape>
            </v:group>
            <v:group style="position:absolute;left:2890;top:1711;width:2;height:2" coordorigin="2890,1711" coordsize="2,2">
              <v:shape style="position:absolute;left:2890;top:1711;width:2;height:2" coordorigin="2890,1711" coordsize="2,0" path="m2890,1711l2892,1711e" filled="f" stroked="t" strokeweight=".12pt" strokecolor="#989898">
                <v:path arrowok="t"/>
              </v:shape>
            </v:group>
            <v:group style="position:absolute;left:9110;top:2719;width:2;height:470" coordorigin="9110,2719" coordsize="2,470">
              <v:shape style="position:absolute;left:9110;top:2719;width:2;height:470" coordorigin="9110,2719" coordsize="0,470" path="m9110,2719l9110,3190e" filled="f" stroked="t" strokeweight=".72pt" strokecolor="#000000">
                <v:path arrowok="t"/>
              </v:shape>
            </v:group>
            <v:group style="position:absolute;left:8966;top:3204;width:206;height:346" coordorigin="8966,3204" coordsize="206,346">
              <v:shape style="position:absolute;left:8966;top:3204;width:206;height:346" coordorigin="8966,3204" coordsize="206,346" path="m9103,3204l9173,3204,9173,3550,8966,3550,8966,3480,9103,3480,9103,3204xe" filled="f" stroked="t" strokeweight=".6pt" strokecolor="#000000">
                <v:path arrowok="t"/>
              </v:shape>
            </v:group>
            <v:group style="position:absolute;left:3691;top:1711;width:2;height:2" coordorigin="3691,1711" coordsize="2,2">
              <v:shape style="position:absolute;left:3691;top:1711;width:2;height:2" coordorigin="3691,1711" coordsize="2,0" path="m3691,1711l3694,1711e" filled="f" stroked="t" strokeweight=".12pt" strokecolor="#989898">
                <v:path arrowok="t"/>
              </v:shape>
            </v:group>
            <v:group style="position:absolute;left:9103;top:3190;width:14;height:14" coordorigin="9103,3190" coordsize="14,14">
              <v:shape style="position:absolute;left:9103;top:3190;width:14;height:14" coordorigin="9103,3190" coordsize="14,14" path="m9118,3204l9118,3190,9103,3190e" filled="f" stroked="t" strokeweight=".6pt" strokecolor="#000000">
                <v:path arrowok="t"/>
              </v:shape>
            </v:group>
            <v:group style="position:absolute;left:9103;top:2712;width:14;height:14" coordorigin="9103,2712" coordsize="14,14">
              <v:shape style="position:absolute;left:9103;top:2712;width:14;height:14" coordorigin="9103,2712" coordsize="14,14" path="m9118,2726l9118,2712,9103,2712e" filled="f" stroked="t" strokeweight=".6pt" strokecolor="#000000">
                <v:path arrowok="t"/>
              </v:shape>
            </v:group>
            <v:group style="position:absolute;left:6656;top:2341;width:26;height:2" coordorigin="6656,2341" coordsize="26,2">
              <v:shape style="position:absolute;left:6656;top:2341;width:26;height:2" coordorigin="6656,2341" coordsize="26,0" path="m6656,2341l6683,2341e" filled="f" stroked="t" strokeweight=".08410pt" strokecolor="#000000">
                <v:path arrowok="t"/>
              </v:shape>
            </v:group>
            <v:group style="position:absolute;left:6662;top:1829;width:70;height:2" coordorigin="6662,1829" coordsize="70,2">
              <v:shape style="position:absolute;left:6662;top:1829;width:70;height:2" coordorigin="6662,1829" coordsize="70,0" path="m6662,1829l6732,1829e" filled="f" stroked="t" strokeweight=".12pt" strokecolor="#FF7E7E">
                <v:path arrowok="t"/>
              </v:shape>
            </v:group>
            <v:group style="position:absolute;left:6656;top:1836;width:26;height:2" coordorigin="6656,1836" coordsize="26,2">
              <v:shape style="position:absolute;left:6656;top:1836;width:26;height:2" coordorigin="6656,1836" coordsize="26,0" path="m6656,1836l6683,1836e" filled="f" stroked="t" strokeweight=".0721pt" strokecolor="#000000">
                <v:path arrowok="t"/>
              </v:shape>
            </v:group>
            <v:group style="position:absolute;left:6662;top:2341;width:14;height:2" coordorigin="6662,2341" coordsize="14,2">
              <v:shape style="position:absolute;left:6662;top:2341;width:14;height:2" coordorigin="6662,2341" coordsize="14,0" path="m6662,2341l6677,2341e" filled="f" stroked="t" strokeweight="1.441pt" strokecolor="#000000">
                <v:path arrowok="t"/>
              </v:shape>
            </v:group>
            <v:group style="position:absolute;left:6662;top:1836;width:14;height:2" coordorigin="6662,1836" coordsize="14,2">
              <v:shape style="position:absolute;left:6662;top:1836;width:14;height:2" coordorigin="6662,1836" coordsize="14,0" path="m6662,1836l6677,1836e" filled="f" stroked="t" strokeweight="1.321pt" strokecolor="#000000">
                <v:path arrowok="t"/>
              </v:shape>
            </v:group>
            <v:group style="position:absolute;left:2726;top:3437;width:127;height:2" coordorigin="2726,3437" coordsize="127,2">
              <v:shape style="position:absolute;left:2726;top:3437;width:127;height:2" coordorigin="2726,3437" coordsize="127,0" path="m2726,3437l2854,3437e" filled="f" stroked="t" strokeweight=".24pt" strokecolor="#BABABA">
                <v:path arrowok="t"/>
              </v:shape>
            </v:group>
            <v:group style="position:absolute;left:2906;top:3437;width:110;height:2" coordorigin="2906,3437" coordsize="110,2">
              <v:shape style="position:absolute;left:2906;top:3437;width:110;height:2" coordorigin="2906,3437" coordsize="110,0" path="m2906,3437l3017,3437e" filled="f" stroked="t" strokeweight=".24pt" strokecolor="#BABABA">
                <v:path arrowok="t"/>
              </v:shape>
            </v:group>
            <v:group style="position:absolute;left:3070;top:3437;width:110;height:2" coordorigin="3070,3437" coordsize="110,2">
              <v:shape style="position:absolute;left:3070;top:3437;width:110;height:2" coordorigin="3070,3437" coordsize="110,0" path="m3070,3437l3180,3437e" filled="f" stroked="t" strokeweight=".24pt" strokecolor="#BABABA">
                <v:path arrowok="t"/>
              </v:shape>
            </v:group>
            <v:group style="position:absolute;left:3233;top:3437;width:110;height:2" coordorigin="3233,3437" coordsize="110,2">
              <v:shape style="position:absolute;left:3233;top:3437;width:110;height:2" coordorigin="3233,3437" coordsize="110,0" path="m3233,3437l3343,3437e" filled="f" stroked="t" strokeweight=".24pt" strokecolor="#BABABA">
                <v:path arrowok="t"/>
              </v:shape>
            </v:group>
            <v:group style="position:absolute;left:3396;top:3437;width:108;height:2" coordorigin="3396,3437" coordsize="108,2">
              <v:shape style="position:absolute;left:3396;top:3437;width:108;height:2" coordorigin="3396,3437" coordsize="108,0" path="m3396,3437l3504,3437e" filled="f" stroked="t" strokeweight=".24pt" strokecolor="#BABABA">
                <v:path arrowok="t"/>
              </v:shape>
            </v:group>
            <v:group style="position:absolute;left:3559;top:3437;width:108;height:2" coordorigin="3559,3437" coordsize="108,2">
              <v:shape style="position:absolute;left:3559;top:3437;width:108;height:2" coordorigin="3559,3437" coordsize="108,0" path="m3559,3437l3667,3437e" filled="f" stroked="t" strokeweight=".24pt" strokecolor="#BABABA">
                <v:path arrowok="t"/>
              </v:shape>
            </v:group>
            <v:group style="position:absolute;left:3722;top:3437;width:127;height:86" coordorigin="3722,3437" coordsize="127,86">
              <v:shape style="position:absolute;left:3722;top:3437;width:127;height:86" coordorigin="3722,3437" coordsize="127,86" path="m3722,3437l3850,3437,3850,3523,3722,3523e" filled="f" stroked="t" strokeweight=".24pt" strokecolor="#BABABA">
                <v:path arrowok="t"/>
              </v:shape>
            </v:group>
            <v:group style="position:absolute;left:3559;top:3523;width:108;height:2" coordorigin="3559,3523" coordsize="108,2">
              <v:shape style="position:absolute;left:3559;top:3523;width:108;height:2" coordorigin="3559,3523" coordsize="108,0" path="m3667,3523l3559,3523e" filled="f" stroked="t" strokeweight=".24pt" strokecolor="#BABABA">
                <v:path arrowok="t"/>
              </v:shape>
            </v:group>
            <v:group style="position:absolute;left:3396;top:3523;width:108;height:2" coordorigin="3396,3523" coordsize="108,2">
              <v:shape style="position:absolute;left:3396;top:3523;width:108;height:2" coordorigin="3396,3523" coordsize="108,0" path="m3504,3523l3396,3523e" filled="f" stroked="t" strokeweight=".24pt" strokecolor="#BABABA">
                <v:path arrowok="t"/>
              </v:shape>
            </v:group>
            <v:group style="position:absolute;left:3233;top:3523;width:110;height:2" coordorigin="3233,3523" coordsize="110,2">
              <v:shape style="position:absolute;left:3233;top:3523;width:110;height:2" coordorigin="3233,3523" coordsize="110,0" path="m3343,3523l3233,3523e" filled="f" stroked="t" strokeweight=".24pt" strokecolor="#BABABA">
                <v:path arrowok="t"/>
              </v:shape>
            </v:group>
            <v:group style="position:absolute;left:3070;top:3523;width:110;height:2" coordorigin="3070,3523" coordsize="110,2">
              <v:shape style="position:absolute;left:3070;top:3523;width:110;height:2" coordorigin="3070,3523" coordsize="110,0" path="m3180,3523l3070,3523e" filled="f" stroked="t" strokeweight=".24pt" strokecolor="#BABABA">
                <v:path arrowok="t"/>
              </v:shape>
            </v:group>
            <v:group style="position:absolute;left:2906;top:3523;width:110;height:2" coordorigin="2906,3523" coordsize="110,2">
              <v:shape style="position:absolute;left:2906;top:3523;width:110;height:2" coordorigin="2906,3523" coordsize="110,0" path="m3017,3523l2906,3523e" filled="f" stroked="t" strokeweight=".24pt" strokecolor="#BABABA">
                <v:path arrowok="t"/>
              </v:shape>
            </v:group>
            <v:group style="position:absolute;left:2726;top:3437;width:127;height:86" coordorigin="2726,3437" coordsize="127,86">
              <v:shape style="position:absolute;left:2726;top:3437;width:127;height:86" coordorigin="2726,3437" coordsize="127,86" path="m2854,3523l2726,3523,2726,3437e" filled="f" stroked="t" strokeweight=".24pt" strokecolor="#BABABA">
                <v:path arrowok="t"/>
              </v:shape>
            </v:group>
            <v:group style="position:absolute;left:5700;top:1702;width:1025;height:708" coordorigin="5700,1702" coordsize="1025,708">
              <v:shape style="position:absolute;left:5700;top:1702;width:1025;height:708" coordorigin="5700,1702" coordsize="1025,708" path="m5758,2410l5758,1759,6667,1759,6667,1822,6725,1822,6725,1702,5700,1702,5700,2410,5758,2410xe" filled="f" stroked="t" strokeweight=".48pt" strokecolor="#000000">
                <v:path arrowok="t"/>
              </v:shape>
            </v:group>
            <v:group style="position:absolute;left:6670;top:1843;width:2;height:490" coordorigin="6670,1843" coordsize="2,490">
              <v:shape style="position:absolute;left:6670;top:1843;width:2;height:490" coordorigin="6670,1843" coordsize="0,490" path="m6670,1843l6670,2333e" filled="f" stroked="t" strokeweight=".6pt" strokecolor="#000000">
                <v:path arrowok="t"/>
              </v:shape>
            </v:group>
            <v:group style="position:absolute;left:5693;top:1697;width:1039;height:720" coordorigin="5693,1697" coordsize="1039,720">
              <v:shape style="position:absolute;left:5693;top:1697;width:1039;height:720" coordorigin="5693,1697" coordsize="1039,720" path="m5762,2417l5762,1766,6662,1766,6662,1829,6732,1829,6732,1697,5693,1697,5693,2417,5762,2417xe" filled="f" stroked="t" strokeweight=".6pt" strokecolor="#000000">
                <v:path arrowok="t"/>
              </v:shape>
            </v:group>
            <v:group style="position:absolute;left:4834;top:4022;width:283;height:2" coordorigin="4834,4022" coordsize="283,2">
              <v:shape style="position:absolute;left:4834;top:4022;width:283;height:2" coordorigin="4834,4022" coordsize="283,0" path="m4834,4022l5117,4022e" filled="f" stroked="t" strokeweight=".84pt" strokecolor="#FF7E7E">
                <v:path arrowok="t"/>
              </v:shape>
            </v:group>
            <v:group style="position:absolute;left:4814;top:3809;width:14;height:214" coordorigin="4814,3809" coordsize="14,214">
              <v:shape style="position:absolute;left:4814;top:3809;width:14;height:214" coordorigin="4814,3809" coordsize="14,214" path="m4829,3809l4814,3809,4814,4022,4829,4022e" filled="f" stroked="t" strokeweight=".6pt" strokecolor="#000000">
                <v:path arrowok="t"/>
              </v:shape>
            </v:group>
            <v:group style="position:absolute;left:4223;top:4129;width:43;height:2" coordorigin="4223,4129" coordsize="43,2">
              <v:shape style="position:absolute;left:4223;top:4129;width:43;height:2" coordorigin="4223,4129" coordsize="43,0" path="m4223,4129l4266,4129e" filled="f" stroked="t" strokeweight=".08945pt" strokecolor="#000000">
                <v:path arrowok="t"/>
              </v:shape>
            </v:group>
            <v:group style="position:absolute;left:4243;top:4130;width:17;height:2" coordorigin="4243,4130" coordsize="17,2">
              <v:shape style="position:absolute;left:4243;top:4130;width:17;height:2" coordorigin="4243,4130" coordsize="17,0" path="m4243,4130l4260,4130e" filled="f" stroked="t" strokeweight=".6pt" strokecolor="#000000">
                <v:path arrowok="t"/>
              </v:shape>
            </v:group>
            <v:group style="position:absolute;left:5686;top:5184;width:7;height:29" coordorigin="5686,5184" coordsize="7,29">
              <v:shape style="position:absolute;left:5686;top:5184;width:7;height:29" coordorigin="5686,5184" coordsize="7,29" path="m5693,5213l5693,5184,5686,5184,5686,5198e" filled="f" stroked="t" strokeweight=".6pt" strokecolor="#000000">
                <v:path arrowok="t"/>
              </v:shape>
            </v:group>
            <v:group style="position:absolute;left:4243;top:6312;width:2233;height:2" coordorigin="4243,6312" coordsize="2233,2">
              <v:shape style="position:absolute;left:4243;top:6312;width:2233;height:2" coordorigin="4243,6312" coordsize="2233,0" path="m4243,6312l6476,6312e" filled="f" stroked="t" strokeweight=".48pt" strokecolor="#000000">
                <v:path arrowok="t"/>
              </v:shape>
            </v:group>
            <v:group style="position:absolute;left:6514;top:5515;width:2;height:854" coordorigin="6514,5515" coordsize="2,854">
              <v:shape style="position:absolute;left:6514;top:5515;width:2;height:854" coordorigin="6514,5515" coordsize="0,854" path="m6514,5515l6514,6370e" filled="f" stroked="t" strokeweight=".48pt" strokecolor="#000000">
                <v:path arrowok="t"/>
              </v:shape>
            </v:group>
            <v:group style="position:absolute;left:6442;top:6305;width:14;height:29" coordorigin="6442,6305" coordsize="14,29">
              <v:shape style="position:absolute;left:6442;top:6305;width:14;height:29" coordorigin="6442,6305" coordsize="14,29" path="m6442,6334l6456,6334,6456,6305e" filled="f" stroked="t" strokeweight=".6pt" strokecolor="#000000">
                <v:path arrowok="t"/>
              </v:shape>
            </v:group>
            <v:group style="position:absolute;left:4243;top:6326;width:701;height:2" coordorigin="4243,6326" coordsize="701,2">
              <v:shape style="position:absolute;left:4243;top:6326;width:701;height:2" coordorigin="4243,6326" coordsize="701,0" path="m4243,6326l4944,6326e" filled="f" stroked="t" strokeweight="1.32pt" strokecolor="#000000">
                <v:path arrowok="t"/>
              </v:shape>
            </v:group>
            <v:group style="position:absolute;left:8816;top:2411;width:150;height:2" coordorigin="8816,2411" coordsize="150,2">
              <v:shape style="position:absolute;left:8816;top:2411;width:150;height:2" coordorigin="8816,2411" coordsize="150,0" path="m8816,2411l8966,2411e" filled="f" stroked="t" strokeweight=".549pt" strokecolor="#000000">
                <v:path arrowok="t"/>
              </v:shape>
            </v:group>
            <v:group style="position:absolute;left:8974;top:2354;width:194;height:350" coordorigin="8974,2354" coordsize="194,350">
              <v:shape style="position:absolute;left:8974;top:2354;width:194;height:350" coordorigin="8974,2354" coordsize="194,350" path="m8974,2412l8974,2354,9168,2354,9168,2705,9110,2705,9110,2412,8974,2412xe" filled="f" stroked="t" strokeweight=".48pt" strokecolor="#000000">
                <v:path arrowok="t"/>
              </v:shape>
            </v:group>
            <v:group style="position:absolute;left:8952;top:2402;width:14;height:17" coordorigin="8952,2402" coordsize="14,17">
              <v:shape style="position:absolute;left:8952;top:2402;width:14;height:17" coordorigin="8952,2402" coordsize="14,17" path="m8952,2419l8966,2419,8966,2402e" filled="f" stroked="t" strokeweight=".6pt" strokecolor="#000000">
                <v:path arrowok="t"/>
              </v:shape>
            </v:group>
            <v:group style="position:absolute;left:8526;top:2415;width:150;height:2" coordorigin="8526,2415" coordsize="150,2">
              <v:shape style="position:absolute;left:8526;top:2415;width:150;height:2" coordorigin="8526,2415" coordsize="150,0" path="m8526,2415l8676,2415e" filled="f" stroked="t" strokeweight="1.029pt" strokecolor="#000000">
                <v:path arrowok="t"/>
              </v:shape>
            </v:group>
            <v:group style="position:absolute;left:5090;top:4129;width:2;height:269" coordorigin="5090,4129" coordsize="2,269">
              <v:shape style="position:absolute;left:5090;top:4129;width:2;height:269" coordorigin="5090,4129" coordsize="0,269" path="m5090,4129l5090,4398e" filled="f" stroked="t" strokeweight="1.419922pt" strokecolor="#000000">
                <v:path arrowok="t"/>
              </v:shape>
            </v:group>
            <v:group style="position:absolute;left:8676;top:2350;width:161;height:70" coordorigin="8676,2350" coordsize="161,70">
              <v:shape style="position:absolute;left:8676;top:2350;width:161;height:70" coordorigin="8676,2350" coordsize="161,70" path="m8837,2419l8676,2419,8676,2350,8822,2350,8822,2419e" filled="f" stroked="t" strokeweight=".6pt" strokecolor="#000000">
                <v:path arrowok="t"/>
              </v:shape>
            </v:group>
            <v:group style="position:absolute;left:5987;top:3488;width:2;height:12" coordorigin="5987,3488" coordsize="2,12">
              <v:shape style="position:absolute;left:5987;top:3488;width:2;height:12" coordorigin="5987,3488" coordsize="0,12" path="m5987,3488l5987,3500e" filled="f" stroked="t" strokeweight=".12pt" strokecolor="#000000">
                <v:path arrowok="t"/>
              </v:shape>
            </v:group>
            <v:group style="position:absolute;left:8678;top:2383;width:142;height:2" coordorigin="8678,2383" coordsize="142,2">
              <v:shape style="position:absolute;left:8678;top:2383;width:142;height:2" coordorigin="8678,2383" coordsize="142,0" path="m8678,2383l8820,2383e" filled="f" stroked="t" strokeweight="3.46008pt" strokecolor="#000000">
                <v:path arrowok="t"/>
              </v:shape>
            </v:group>
            <v:group style="position:absolute;left:6779;top:3503;width:2;height:12" coordorigin="6779,3503" coordsize="2,12">
              <v:shape style="position:absolute;left:6779;top:3503;width:2;height:12" coordorigin="6779,3503" coordsize="0,12" path="m6779,3503l6779,3515e" filled="f" stroked="t" strokeweight=".12pt" strokecolor="#000000">
                <v:path arrowok="t"/>
              </v:shape>
            </v:group>
            <v:group style="position:absolute;left:5981;top:3494;width:7;height:14" coordorigin="5981,3494" coordsize="7,14">
              <v:shape style="position:absolute;left:5981;top:3494;width:7;height:14" coordorigin="5981,3494" coordsize="7,14" path="m5988,3494l5988,3509,5981,3509e" filled="f" stroked="t" strokeweight=".6pt" strokecolor="#000000">
                <v:path arrowok="t"/>
              </v:shape>
            </v:group>
            <v:group style="position:absolute;left:8831;top:3487;width:127;height:2" coordorigin="8831,3487" coordsize="127,2">
              <v:shape style="position:absolute;left:8831;top:3487;width:127;height:2" coordorigin="8831,3487" coordsize="127,0" path="m8831,3487l8958,3487e" filled="f" stroked="t" strokeweight=".072pt" strokecolor="#000000">
                <v:path arrowok="t"/>
              </v:shape>
            </v:group>
            <v:group style="position:absolute;left:5980;top:3487;width:12;height:2" coordorigin="5980,3487" coordsize="12,2">
              <v:shape style="position:absolute;left:5980;top:3487;width:12;height:2" coordorigin="5980,3487" coordsize="12,0" path="m5980,3487l5992,3487e" filled="f" stroked="t" strokeweight=".72pt" strokecolor="#000000">
                <v:path arrowok="t"/>
              </v:shape>
            </v:group>
            <v:group style="position:absolute;left:6773;top:3494;width:7;height:2" coordorigin="6773,3494" coordsize="7,2">
              <v:shape style="position:absolute;left:6773;top:3494;width:7;height:2" coordorigin="6773,3494" coordsize="7,0" path="m6773,3494l6780,3494e" filled="f" stroked="t" strokeweight=".6pt" strokecolor="#000000">
                <v:path arrowok="t"/>
              </v:shape>
            </v:group>
            <v:group style="position:absolute;left:8670;top:3473;width:158;height:84" coordorigin="8670,3473" coordsize="158,84">
              <v:shape style="position:absolute;left:8670;top:3473;width:158;height:84" coordorigin="8670,3473" coordsize="158,84" path="m8670,3557l8828,3557,8828,3473,8670,3473,8670,3557xe" filled="t" fillcolor="#000000" stroked="f">
                <v:path arrowok="t"/>
                <v:fill type="solid"/>
              </v:shape>
            </v:group>
            <v:group style="position:absolute;left:7094;top:3461;width:257;height:14" coordorigin="7094,3461" coordsize="257,14">
              <v:shape style="position:absolute;left:7094;top:3461;width:257;height:14" coordorigin="7094,3461" coordsize="257,14" path="m7094,3475l7351,3475,7351,3461,7109,3461e" filled="f" stroked="t" strokeweight=".6pt" strokecolor="#000000">
                <v:path arrowok="t"/>
              </v:shape>
            </v:group>
            <v:group style="position:absolute;left:5981;top:3480;width:2;height:29" coordorigin="5981,3480" coordsize="2,29">
              <v:shape style="position:absolute;left:5981;top:3480;width:2;height:29" coordorigin="5981,3480" coordsize="0,29" path="m5981,3509l5981,3480e" filled="f" stroked="t" strokeweight=".6pt" strokecolor="#000000">
                <v:path arrowok="t"/>
              </v:shape>
            </v:group>
            <v:group style="position:absolute;left:7025;top:2626;width:14;height:2" coordorigin="7025,2626" coordsize="14,2">
              <v:shape style="position:absolute;left:7025;top:2626;width:14;height:2" coordorigin="7025,2626" coordsize="14,0" path="m7039,2626l7025,2626e" filled="f" stroked="t" strokeweight=".6pt" strokecolor="#000000">
                <v:path arrowok="t"/>
              </v:shape>
            </v:group>
            <v:group style="position:absolute;left:6732;top:2640;width:14;height:2" coordorigin="6732,2640" coordsize="14,2">
              <v:shape style="position:absolute;left:6732;top:2640;width:14;height:2" coordorigin="6732,2640" coordsize="14,0" path="m6732,2640l6746,2640e" filled="f" stroked="t" strokeweight=".6pt" strokecolor="#000000">
                <v:path arrowok="t"/>
              </v:shape>
            </v:group>
            <v:group style="position:absolute;left:4268;top:2066;width:12;height:2" coordorigin="4268,2066" coordsize="12,2">
              <v:shape style="position:absolute;left:4268;top:2066;width:12;height:2" coordorigin="4268,2066" coordsize="12,0" path="m4268,2066l4280,2066e" filled="f" stroked="t" strokeweight=".72pt" strokecolor="#000000">
                <v:path arrowok="t"/>
              </v:shape>
            </v:group>
            <v:group style="position:absolute;left:4237;top:2935;width:29;height:2" coordorigin="4237,2935" coordsize="29,2">
              <v:shape style="position:absolute;left:4237;top:2935;width:29;height:2" coordorigin="4237,2935" coordsize="29,0" path="m4237,2935l4266,2935e" filled="f" stroked="t" strokeweight=".072pt" strokecolor="#000000">
                <v:path arrowok="t"/>
              </v:shape>
            </v:group>
            <v:group style="position:absolute;left:4778;top:3809;width:36;height:7" coordorigin="4778,3809" coordsize="36,7">
              <v:shape style="position:absolute;left:4778;top:3809;width:36;height:7" coordorigin="4778,3809" coordsize="36,7" path="m4814,3809l4778,3816e" filled="f" stroked="t" strokeweight=".48pt" strokecolor="#000000">
                <v:path arrowok="t"/>
              </v:shape>
            </v:group>
            <v:group style="position:absolute;left:4682;top:3828;width:62;height:36" coordorigin="4682,3828" coordsize="62,36">
              <v:shape style="position:absolute;left:4682;top:3828;width:62;height:36" coordorigin="4682,3828" coordsize="62,36" path="m4745,3828l4726,3835,4687,3862,4682,3864e" filled="f" stroked="t" strokeweight=".48pt" strokecolor="#000000">
                <v:path arrowok="t"/>
              </v:shape>
            </v:group>
            <v:group style="position:absolute;left:4620;top:3890;width:36;height:62" coordorigin="4620,3890" coordsize="36,62">
              <v:shape style="position:absolute;left:4620;top:3890;width:36;height:62" coordorigin="4620,3890" coordsize="36,62" path="m4656,3890l4654,3893,4627,3934,4620,3953e" filled="f" stroked="t" strokeweight=".48pt" strokecolor="#000000">
                <v:path arrowok="t"/>
              </v:shape>
            </v:group>
            <v:group style="position:absolute;left:4601;top:3986;width:7;height:36" coordorigin="4601,3986" coordsize="7,36">
              <v:shape style="position:absolute;left:4601;top:3986;width:7;height:36" coordorigin="4601,3986" coordsize="7,36" path="m4608,3986l4601,4022e" filled="f" stroked="t" strokeweight=".48pt" strokecolor="#000000">
                <v:path arrowok="t"/>
              </v:shape>
            </v:group>
            <v:group style="position:absolute;left:5664;top:2074;width:29;height:2" coordorigin="5664,2074" coordsize="29,2">
              <v:shape style="position:absolute;left:5664;top:2074;width:29;height:2" coordorigin="5664,2074" coordsize="29,0" path="m5664,2074l5693,2074e" filled="f" stroked="t" strokeweight=".6pt" strokecolor="#000000">
                <v:path arrowok="t"/>
              </v:shape>
            </v:group>
            <v:group style="position:absolute;left:5395;top:2074;width:2;height:38" coordorigin="5395,2074" coordsize="2,38">
              <v:shape style="position:absolute;left:5395;top:2074;width:2;height:38" coordorigin="5395,2074" coordsize="2,38" path="m5395,2074l5398,2112e" filled="f" stroked="t" strokeweight=".48pt" strokecolor="#000000">
                <v:path arrowok="t"/>
              </v:shape>
            </v:group>
            <v:group style="position:absolute;left:5405;top:2146;width:24;height:70" coordorigin="5405,2146" coordsize="24,70">
              <v:shape style="position:absolute;left:5405;top:2146;width:24;height:70" coordorigin="5405,2146" coordsize="24,70" path="m5405,2146l5410,2170,5429,2215e" filled="f" stroked="t" strokeweight=".48pt" strokecolor="#000000">
                <v:path arrowok="t"/>
              </v:shape>
            </v:group>
            <v:group style="position:absolute;left:5448;top:2244;width:50;height:53" coordorigin="5448,2244" coordsize="50,53">
              <v:shape style="position:absolute;left:5448;top:2244;width:50;height:53" coordorigin="5448,2244" coordsize="50,53" path="m5448,2244l5455,2256,5489,2290,5498,2297e" filled="f" stroked="t" strokeweight=".48pt" strokecolor="#000000">
                <v:path arrowok="t"/>
              </v:shape>
            </v:group>
            <v:group style="position:absolute;left:5527;top:2321;width:65;height:29" coordorigin="5527,2321" coordsize="65,29">
              <v:shape style="position:absolute;left:5527;top:2321;width:65;height:29" coordorigin="5527,2321" coordsize="65,29" path="m5527,2321l5570,2342,5592,2350e" filled="f" stroked="t" strokeweight=".48pt" strokecolor="#000000">
                <v:path arrowok="t"/>
              </v:shape>
            </v:group>
            <v:group style="position:absolute;left:5628;top:2359;width:36;height:5" coordorigin="5628,2359" coordsize="36,5">
              <v:shape style="position:absolute;left:5628;top:2359;width:36;height:5" coordorigin="5628,2359" coordsize="36,5" path="m5628,2359l5664,2364e" filled="f" stroked="t" strokeweight=".48pt" strokecolor="#000000">
                <v:path arrowok="t"/>
              </v:shape>
            </v:group>
            <v:group style="position:absolute;left:5664;top:2074;width:14;height:290" coordorigin="5664,2074" coordsize="14,290">
              <v:shape style="position:absolute;left:5664;top:2074;width:14;height:290" coordorigin="5664,2074" coordsize="14,290" path="m5678,2074l5678,2364,5664,2364,5664,2074e" filled="f" stroked="t" strokeweight=".6pt" strokecolor="#000000">
                <v:path arrowok="t"/>
              </v:shape>
            </v:group>
            <v:group style="position:absolute;left:9103;top:3190;width:14;height:14" coordorigin="9103,3190" coordsize="14,14">
              <v:shape style="position:absolute;left:9103;top:3190;width:14;height:14" coordorigin="9103,3190" coordsize="14,14" path="m9118,3204l9103,3204,9103,3190e" filled="f" stroked="t" strokeweight=".6pt" strokecolor="#000000">
                <v:path arrowok="t"/>
              </v:shape>
            </v:group>
            <v:group style="position:absolute;left:8974;top:3209;width:194;height:334" coordorigin="8974,3209" coordsize="194,334">
              <v:shape style="position:absolute;left:8974;top:3209;width:194;height:334" coordorigin="8974,3209" coordsize="194,334" path="m9110,3209l9168,3209,9168,3542,8974,3542,8974,3485,9110,3485,9110,3209xe" filled="f" stroked="t" strokeweight=".48pt" strokecolor="#000000">
                <v:path arrowok="t"/>
              </v:shape>
            </v:group>
            <v:group style="position:absolute;left:4826;top:3809;width:7;height:257" coordorigin="4826,3809" coordsize="7,257">
              <v:shape style="position:absolute;left:4826;top:3809;width:7;height:257" coordorigin="4826,3809" coordsize="7,257" path="m4829,4022l4834,4022,4834,4066,4826,4066,4826,4051,4829,4051,4829,3809e" filled="f" stroked="t" strokeweight=".6pt" strokecolor="#000000">
                <v:path arrowok="t"/>
              </v:shape>
            </v:group>
            <v:group style="position:absolute;left:4229;top:4130;width:14;height:2" coordorigin="4229,4130" coordsize="14,2">
              <v:shape style="position:absolute;left:4229;top:4130;width:14;height:2" coordorigin="4229,4130" coordsize="14,2" path="m4229,4133l4243,4133,4243,4130e" filled="f" stroked="t" strokeweight=".6pt" strokecolor="#000000">
                <v:path arrowok="t"/>
              </v:shape>
            </v:group>
            <v:group style="position:absolute;left:4368;top:3809;width:7;height:257" coordorigin="4368,3809" coordsize="7,257">
              <v:shape style="position:absolute;left:4368;top:3809;width:7;height:257" coordorigin="4368,3809" coordsize="7,257" path="m4368,4022l4368,4066,4375,4066,4375,4051,4373,4051,4373,3809e" filled="f" stroked="t" strokeweight=".6pt" strokecolor="#000000">
                <v:path arrowok="t"/>
              </v:shape>
            </v:group>
            <v:group style="position:absolute;left:4229;top:4126;width:31;height:2" coordorigin="4229,4126" coordsize="31,2">
              <v:shape style="position:absolute;left:4229;top:4126;width:31;height:2" coordorigin="4229,4126" coordsize="31,0" path="m4229,4126l4260,4126e" filled="f" stroked="t" strokeweight=".6pt" strokecolor="#000000">
                <v:path arrowok="t"/>
              </v:shape>
            </v:group>
            <v:group style="position:absolute;left:5676;top:5198;width:14;height:257" coordorigin="5676,5198" coordsize="14,257">
              <v:shape style="position:absolute;left:5676;top:5198;width:14;height:257" coordorigin="5676,5198" coordsize="14,257" path="m5690,5198l5690,5455,5676,5455,5676,5213e" filled="f" stroked="t" strokeweight=".6pt" strokecolor="#000000">
                <v:path arrowok="t"/>
              </v:shape>
            </v:group>
            <v:group style="position:absolute;left:6456;top:5515;width:14;height:14" coordorigin="6456,5515" coordsize="14,14">
              <v:shape style="position:absolute;left:6456;top:5515;width:14;height:14" coordorigin="6456,5515" coordsize="14,14" path="m6456,5515l6470,5515,6470,5530e" filled="f" stroked="t" strokeweight=".6pt" strokecolor="#000000">
                <v:path arrowok="t"/>
              </v:shape>
            </v:group>
            <v:group style="position:absolute;left:6463;top:5530;width:2;height:775" coordorigin="6463,5530" coordsize="2,775">
              <v:shape style="position:absolute;left:6463;top:5530;width:2;height:775" coordorigin="6463,5530" coordsize="0,775" path="m6463,6305l6463,5530e" filled="f" stroked="t" strokeweight=".6pt" strokecolor="#000000">
                <v:path arrowok="t"/>
              </v:shape>
            </v:group>
            <v:group style="position:absolute;left:4243;top:6370;width:2263;height:2" coordorigin="4243,6370" coordsize="2263,2">
              <v:shape style="position:absolute;left:4243;top:6370;width:2263;height:2" coordorigin="4243,6370" coordsize="2263,0" path="m4243,6370l6506,6370e" filled="f" stroked="t" strokeweight=".48pt" strokecolor="#000000">
                <v:path arrowok="t"/>
              </v:shape>
            </v:group>
            <v:group style="position:absolute;left:6436;top:6326;width:12;height:2" coordorigin="6436,6326" coordsize="12,2">
              <v:shape style="position:absolute;left:6436;top:6326;width:12;height:2" coordorigin="6436,6326" coordsize="12,0" path="m6436,6326l6448,6326e" filled="f" stroked="t" strokeweight=".72pt" strokecolor="#000000">
                <v:path arrowok="t"/>
              </v:shape>
            </v:group>
            <v:group style="position:absolute;left:4243;top:6319;width:17;height:14" coordorigin="4243,6319" coordsize="17,14">
              <v:shape style="position:absolute;left:4243;top:6319;width:17;height:14" coordorigin="4243,6319" coordsize="17,14" path="m4260,6334l4260,6319,4243,6319e" filled="f" stroked="t" strokeweight=".6pt" strokecolor="#000000">
                <v:path arrowok="t"/>
              </v:shape>
            </v:group>
            <v:group style="position:absolute;left:8966;top:2350;width:2;height:70" coordorigin="8966,2350" coordsize="2,70">
              <v:shape style="position:absolute;left:8966;top:2350;width:2;height:70" coordorigin="8966,2350" coordsize="0,70" path="m8966,2419l8966,2350e" filled="f" stroked="t" strokeweight=".12pt" strokecolor="#FF7E7E">
                <v:path arrowok="t"/>
              </v:shape>
            </v:group>
            <v:group style="position:absolute;left:4237;top:6326;width:12;height:2" coordorigin="4237,6326" coordsize="12,2">
              <v:shape style="position:absolute;left:4237;top:6326;width:12;height:2" coordorigin="4237,6326" coordsize="12,0" path="m4237,6326l4249,6326e" filled="f" stroked="t" strokeweight=".72pt" strokecolor="#000000">
                <v:path arrowok="t"/>
              </v:shape>
            </v:group>
            <v:group style="position:absolute;left:8966;top:2350;width:206;height:362" coordorigin="8966,2350" coordsize="206,362">
              <v:shape style="position:absolute;left:8966;top:2350;width:206;height:362" coordorigin="8966,2350" coordsize="206,362" path="m8966,2419l8966,2350,9173,2350,9173,2712,9103,2712,9103,2419,8966,2419xe" filled="f" stroked="t" strokeweight=".6pt" strokecolor="#000000">
                <v:path arrowok="t"/>
              </v:shape>
            </v:group>
            <v:group style="position:absolute;left:8662;top:2402;width:14;height:17" coordorigin="8662,2402" coordsize="14,17">
              <v:shape style="position:absolute;left:8662;top:2402;width:14;height:17" coordorigin="8662,2402" coordsize="14,17" path="m8676,2419l8676,2402,8662,2402e" filled="f" stroked="t" strokeweight=".6pt" strokecolor="#000000">
                <v:path arrowok="t"/>
              </v:shape>
            </v:group>
            <v:group style="position:absolute;left:8532;top:2419;width:14;height:2" coordorigin="8532,2419" coordsize="14,2">
              <v:shape style="position:absolute;left:8532;top:2419;width:14;height:2" coordorigin="8532,2419" coordsize="14,0" path="m8546,2419l8532,2419e" filled="f" stroked="t" strokeweight=".6pt" strokecolor="#000000">
                <v:path arrowok="t"/>
              </v:shape>
            </v:group>
            <v:group style="position:absolute;left:8678;top:3479;width:142;height:69" coordorigin="8678,3479" coordsize="142,69">
              <v:shape style="position:absolute;left:8678;top:3479;width:142;height:69" coordorigin="8678,3479" coordsize="142,69" path="m8678,3548l8820,3548,8820,3479,8678,3479,8678,3548xe" filled="t" fillcolor="#000000" stroked="f">
                <v:path arrowok="t"/>
                <v:fill type="solid"/>
              </v:shape>
            </v:group>
            <v:group style="position:absolute;left:8952;top:3487;width:14;height:2" coordorigin="8952,3487" coordsize="14,2">
              <v:shape style="position:absolute;left:8952;top:3487;width:14;height:2" coordorigin="8952,3487" coordsize="14,0" path="m8952,3487l8966,3487e" filled="f" stroked="t" strokeweight="1.32pt" strokecolor="#000000">
                <v:path arrowok="t"/>
              </v:shape>
            </v:group>
            <v:group style="position:absolute;left:8822;top:3484;width:130;height:2" coordorigin="8822,3484" coordsize="130,2">
              <v:shape style="position:absolute;left:8822;top:3484;width:130;height:2" coordorigin="8822,3484" coordsize="130,0" path="m8822,3484l8952,3484e" filled="f" stroked="t" strokeweight=".96pt" strokecolor="#000000">
                <v:path arrowok="t"/>
              </v:shape>
            </v:group>
            <v:group style="position:absolute;left:8822;top:3494;width:14;height:2" coordorigin="8822,3494" coordsize="14,2">
              <v:shape style="position:absolute;left:8822;top:3494;width:14;height:2" coordorigin="8822,3494" coordsize="14,0" path="m8822,3494l8837,3494e" filled="f" stroked="t" strokeweight=".6pt" strokecolor="#000000">
                <v:path arrowok="t"/>
              </v:shape>
            </v:group>
            <v:group style="position:absolute;left:8656;top:3487;width:12;height:2" coordorigin="8656,3487" coordsize="12,2">
              <v:shape style="position:absolute;left:8656;top:3487;width:12;height:2" coordorigin="8656,3487" coordsize="12,0" path="m8656,3487l8668,3487e" filled="f" stroked="t" strokeweight=".72pt" strokecolor="#000000">
                <v:path arrowok="t"/>
              </v:shape>
            </v:group>
            <v:group style="position:absolute;left:8532;top:3491;width:144;height:2" coordorigin="8532,3491" coordsize="144,2">
              <v:shape style="position:absolute;left:8532;top:3491;width:144;height:2" coordorigin="8532,3491" coordsize="144,0" path="m8532,3491l8676,3491e" filled="f" stroked="t" strokeweight=".96pt" strokecolor="#000000">
                <v:path arrowok="t"/>
              </v:shape>
            </v:group>
            <v:group style="position:absolute;left:8662;top:3480;width:14;height:2" coordorigin="8662,3480" coordsize="14,2">
              <v:shape style="position:absolute;left:8662;top:3480;width:14;height:2" coordorigin="8662,3480" coordsize="14,0" path="m8662,3480l8676,3480e" filled="f" stroked="t" strokeweight=".6pt" strokecolor="#000000">
                <v:path arrowok="t"/>
              </v:shape>
            </v:group>
            <v:group style="position:absolute;left:8532;top:3480;width:14;height:14" coordorigin="8532,3480" coordsize="14,14">
              <v:shape style="position:absolute;left:8532;top:3480;width:14;height:14" coordorigin="8532,3480" coordsize="14,14" path="m8532,3480l8546,3480,8546,3494e" filled="f" stroked="t" strokeweight=".6pt" strokecolor="#000000">
                <v:path arrowok="t"/>
              </v:shape>
            </v:group>
            <v:group style="position:absolute;left:7490;top:3564;width:2;height:602" coordorigin="7490,3564" coordsize="2,602">
              <v:shape style="position:absolute;left:7490;top:3564;width:2;height:602" coordorigin="7490,3564" coordsize="0,602" path="m7490,3564l7490,4166e" filled="f" stroked="t" strokeweight=".48pt" strokecolor="#000000">
                <v:path arrowok="t"/>
              </v:shape>
            </v:group>
            <v:group style="position:absolute;left:7534;top:3550;width:2;height:631" coordorigin="7534,3550" coordsize="2,631">
              <v:shape style="position:absolute;left:7534;top:3550;width:2;height:631" coordorigin="7534,3550" coordsize="0,631" path="m7534,3550l7534,4181e" filled="f" stroked="t" strokeweight=".12pt" strokecolor="#FF7E7E">
                <v:path arrowok="t"/>
              </v:shape>
            </v:group>
            <v:group style="position:absolute;left:6732;top:2611;width:307;height:2" coordorigin="6732,2611" coordsize="307,2">
              <v:shape style="position:absolute;left:6732;top:2611;width:307;height:2" coordorigin="6732,2611" coordsize="307,0" path="m6732,2611l7039,2611e" filled="f" stroked="t" strokeweight=".48pt" strokecolor="#000000">
                <v:path arrowok="t"/>
              </v:shape>
            </v:group>
            <v:group style="position:absolute;left:6732;top:2654;width:307;height:2" coordorigin="6732,2654" coordsize="307,2">
              <v:shape style="position:absolute;left:6732;top:2654;width:307;height:2" coordorigin="6732,2654" coordsize="307,0" path="m6732,2654l7039,2654e" filled="f" stroked="t" strokeweight=".48pt" strokecolor="#000000">
                <v:path arrowok="t"/>
              </v:shape>
            </v:group>
            <v:group style="position:absolute;left:9118;top:2726;width:2;height:463" coordorigin="9118,2726" coordsize="2,463">
              <v:shape style="position:absolute;left:9118;top:2726;width:2;height:463" coordorigin="9118,2726" coordsize="0,463" path="m9118,2726l9118,3190e" filled="f" stroked="t" strokeweight=".48pt" strokecolor="#000000">
                <v:path arrowok="t"/>
              </v:shape>
            </v:group>
            <v:group style="position:absolute;left:4254;top:2052;width:2;height:876" coordorigin="4254,2052" coordsize="2,876">
              <v:shape style="position:absolute;left:4254;top:2052;width:2;height:876" coordorigin="4254,2052" coordsize="0,876" path="m4254,2052l4254,2928e" filled="f" stroked="t" strokeweight="1.08pt" strokecolor="#000000">
                <v:path arrowok="t"/>
              </v:shape>
            </v:group>
            <v:group style="position:absolute;left:8532;top:2350;width:144;height:2" coordorigin="8532,2350" coordsize="144,2">
              <v:shape style="position:absolute;left:8532;top:2350;width:144;height:2" coordorigin="8532,2350" coordsize="144,0" path="m8676,2350l8532,2350e" filled="f" stroked="t" strokeweight=".48pt" strokecolor="#000000">
                <v:path arrowok="t"/>
              </v:shape>
            </v:group>
            <v:group style="position:absolute;left:6677;top:1843;width:2;height:506" coordorigin="6677,1843" coordsize="2,506">
              <v:shape style="position:absolute;left:6677;top:1843;width:2;height:506" coordorigin="6677,1843" coordsize="0,506" path="m6677,2350l6677,1843e" filled="f" stroked="t" strokeweight=".48pt" strokecolor="#000000">
                <v:path arrowok="t"/>
              </v:shape>
            </v:group>
            <v:group style="position:absolute;left:4164;top:4399;width:665;height:197" coordorigin="4164,4399" coordsize="665,197">
              <v:shape style="position:absolute;left:4164;top:4399;width:665;height:197" coordorigin="4164,4399" coordsize="665,197" path="m4829,4488l4238,4488,4238,4596,4164,4596,4164,4399,4829,4399,4829,4488xe" filled="f" stroked="t" strokeweight=".48pt" strokecolor="#000000">
                <v:path arrowok="t"/>
              </v:shape>
            </v:group>
            <v:group style="position:absolute;left:4214;top:4373;width:271;height:19" coordorigin="4214,4373" coordsize="271,19">
              <v:shape style="position:absolute;left:4214;top:4373;width:271;height:19" coordorigin="4214,4373" coordsize="271,19" path="m4243,4373l4243,4392,4214,4392,4214,4385,4229,4385,4229,4387,4486,4387,4486,4373,4243,4373xe" filled="f" stroked="t" strokeweight=".6pt" strokecolor="#000000">
                <v:path arrowok="t"/>
              </v:shape>
            </v:group>
            <v:group style="position:absolute;left:4157;top:4392;width:677;height:211" coordorigin="4157,4392" coordsize="677,211">
              <v:shape style="position:absolute;left:4157;top:4392;width:677;height:211" coordorigin="4157,4392" coordsize="677,211" path="m4834,4495l4243,4495,4243,4603,4157,4603,4157,4392,4834,4392,4834,4495xe" filled="f" stroked="t" strokeweight=".6pt" strokecolor="#000000">
                <v:path arrowok="t"/>
              </v:shape>
            </v:group>
            <v:group style="position:absolute;left:4368;top:3809;width:19;height:214" coordorigin="4368,3809" coordsize="19,214">
              <v:shape style="position:absolute;left:4368;top:3809;width:19;height:214" coordorigin="4368,3809" coordsize="19,214" path="m4373,3809l4387,3809,4387,4022,4368,4022e" filled="f" stroked="t" strokeweight=".6pt" strokecolor="#000000">
                <v:path arrowok="t"/>
              </v:shape>
            </v:group>
            <v:group style="position:absolute;left:4594;top:3986;width:7;height:36" coordorigin="4594,3986" coordsize="7,36">
              <v:shape style="position:absolute;left:4594;top:3986;width:7;height:36" coordorigin="4594,3986" coordsize="7,36" path="m4601,4022l4594,3986e" filled="f" stroked="t" strokeweight=".48pt" strokecolor="#000000">
                <v:path arrowok="t"/>
              </v:shape>
            </v:group>
            <v:group style="position:absolute;left:4546;top:3890;width:36;height:62" coordorigin="4546,3890" coordsize="36,62">
              <v:shape style="position:absolute;left:4546;top:3890;width:36;height:62" coordorigin="4546,3890" coordsize="36,62" path="m4582,3953l4574,3934,4548,3893,4546,3890e" filled="f" stroked="t" strokeweight=".48pt" strokecolor="#000000">
                <v:path arrowok="t"/>
              </v:shape>
            </v:group>
            <v:group style="position:absolute;left:4457;top:3828;width:62;height:36" coordorigin="4457,3828" coordsize="62,36">
              <v:shape style="position:absolute;left:4457;top:3828;width:62;height:36" coordorigin="4457,3828" coordsize="62,36" path="m4519,3864l4517,3862,4476,3835,4457,3828e" filled="f" stroked="t" strokeweight=".48pt" strokecolor="#000000">
                <v:path arrowok="t"/>
              </v:shape>
            </v:group>
            <v:group style="position:absolute;left:4387;top:3809;width:36;height:7" coordorigin="4387,3809" coordsize="36,7">
              <v:shape style="position:absolute;left:4387;top:3809;width:36;height:7" coordorigin="4387,3809" coordsize="36,7" path="m4423,3816l4387,3809e" filled="f" stroked="t" strokeweight=".48pt" strokecolor="#000000">
                <v:path arrowok="t"/>
              </v:shape>
            </v:group>
            <v:group style="position:absolute;left:4243;top:4843;width:58;height:5" coordorigin="4243,4843" coordsize="58,5">
              <v:shape style="position:absolute;left:4243;top:4843;width:58;height:5" coordorigin="4243,4843" coordsize="58,5" path="m4243,4848l4291,4846,4301,4843e" filled="f" stroked="t" strokeweight=".48pt" strokecolor="#000000">
                <v:path arrowok="t"/>
              </v:shape>
            </v:group>
            <v:group style="position:absolute;left:4334;top:4795;width:62;height:36" coordorigin="4334,4795" coordsize="62,36">
              <v:shape style="position:absolute;left:4334;top:4795;width:62;height:36" coordorigin="4334,4795" coordsize="62,36" path="m4334,4831l4375,4812,4397,4795e" filled="f" stroked="t" strokeweight=".48pt" strokecolor="#000000">
                <v:path arrowok="t"/>
              </v:shape>
            </v:group>
            <v:group style="position:absolute;left:4423;top:4711;width:41;height:60" coordorigin="4423,4711" coordsize="41,60">
              <v:shape style="position:absolute;left:4423;top:4711;width:41;height:60" coordorigin="4423,4711" coordsize="41,60" path="m4423,4771l4442,4750,4464,4711e" filled="f" stroked="t" strokeweight=".48pt" strokecolor="#000000">
                <v:path arrowok="t"/>
              </v:shape>
            </v:group>
            <v:group style="position:absolute;left:4476;top:4620;width:10;height:58" coordorigin="4476,4620" coordsize="10,58">
              <v:shape style="position:absolute;left:4476;top:4620;width:10;height:58" coordorigin="4476,4620" coordsize="10,58" path="m4476,4678l4481,4666,4486,4620e" filled="f" stroked="t" strokeweight=".48pt" strokecolor="#000000">
                <v:path arrowok="t"/>
              </v:shape>
            </v:group>
            <v:group style="position:absolute;left:5748;top:4603;width:257;height:17" coordorigin="5748,4603" coordsize="257,17">
              <v:shape style="position:absolute;left:5748;top:4603;width:257;height:17" coordorigin="5748,4603" coordsize="257,17" path="m5748,4606l6005,4606,6005,4620,5762,4620,5762,4603e" filled="f" stroked="t" strokeweight=".6pt" strokecolor="#000000">
                <v:path arrowok="t"/>
              </v:shape>
            </v:group>
            <v:group style="position:absolute;left:2338;top:3818;width:533;height:2628" coordorigin="2338,3818" coordsize="533,2628">
              <v:shape style="position:absolute;left:2338;top:3818;width:533;height:2628" coordorigin="2338,3818" coordsize="533,2628" path="m2870,6370l2870,6446,2338,6446,2338,3818,2870,3818,2870,3893,2412,3893,2412,6370,2870,6370xe" filled="f" stroked="t" strokeweight=".48pt" strokecolor="#000000">
                <v:path arrowok="t"/>
              </v:shape>
            </v:group>
            <v:group style="position:absolute;left:3708;top:5100;width:1733;height:1346" coordorigin="3708,5100" coordsize="1733,1346">
              <v:shape style="position:absolute;left:3708;top:5100;width:1733;height:1346" coordorigin="3708,5100" coordsize="1733,1346" path="m3708,6446l3708,6370,4164,6370,4164,5100,4238,5100,4238,5189,5441,5189,5441,5222,4238,5222,4238,6446,3708,6446xe" filled="f" stroked="t" strokeweight=".48pt" strokecolor="#000000">
                <v:path arrowok="t"/>
              </v:shape>
            </v:group>
            <v:group style="position:absolute;left:5762;top:4843;width:58;height:5" coordorigin="5762,4843" coordsize="58,5">
              <v:shape style="position:absolute;left:5762;top:4843;width:58;height:5" coordorigin="5762,4843" coordsize="58,5" path="m5762,4848l5808,4846,5820,4843e" filled="f" stroked="t" strokeweight=".48pt" strokecolor="#000000">
                <v:path arrowok="t"/>
              </v:shape>
            </v:group>
            <v:group style="position:absolute;left:5854;top:4795;width:62;height:36" coordorigin="5854,4795" coordsize="62,36">
              <v:shape style="position:absolute;left:5854;top:4795;width:62;height:36" coordorigin="5854,4795" coordsize="62,36" path="m5854,4831l5894,4812,5916,4795e" filled="f" stroked="t" strokeweight=".48pt" strokecolor="#000000">
                <v:path arrowok="t"/>
              </v:shape>
            </v:group>
            <v:group style="position:absolute;left:5942;top:4711;width:41;height:60" coordorigin="5942,4711" coordsize="41,60">
              <v:shape style="position:absolute;left:5942;top:4711;width:41;height:60" coordorigin="5942,4711" coordsize="41,60" path="m5942,4771l5962,4750,5983,4711e" filled="f" stroked="t" strokeweight=".48pt" strokecolor="#000000">
                <v:path arrowok="t"/>
              </v:shape>
            </v:group>
            <v:group style="position:absolute;left:5995;top:4620;width:10;height:58" coordorigin="5995,4620" coordsize="10,58">
              <v:shape style="position:absolute;left:5995;top:4620;width:10;height:58" coordorigin="5995,4620" coordsize="10,58" path="m5995,4678l6000,4666,6005,4620e" filled="f" stroked="t" strokeweight=".48pt" strokecolor="#000000">
                <v:path arrowok="t"/>
              </v:shape>
            </v:group>
            <v:group style="position:absolute;left:2330;top:3679;width:2;height:134" coordorigin="2330,3679" coordsize="2,134">
              <v:shape style="position:absolute;left:2330;top:3679;width:2;height:134" coordorigin="2330,3679" coordsize="0,134" path="m2330,3814l2330,3679e" filled="f" stroked="t" strokeweight=".24pt" strokecolor="#BABABA">
                <v:path arrowok="t"/>
              </v:shape>
            </v:group>
            <v:group style="position:absolute;left:2330;top:3516;width:2;height:108" coordorigin="2330,3516" coordsize="2,108">
              <v:shape style="position:absolute;left:2330;top:3516;width:2;height:108" coordorigin="2330,3516" coordsize="0,108" path="m2330,3624l2330,3516e" filled="f" stroked="t" strokeweight=".24pt" strokecolor="#BABABA">
                <v:path arrowok="t"/>
              </v:shape>
            </v:group>
            <v:group style="position:absolute;left:2330;top:3353;width:2;height:108" coordorigin="2330,3353" coordsize="2,108">
              <v:shape style="position:absolute;left:2330;top:3353;width:2;height:108" coordorigin="2330,3353" coordsize="0,108" path="m2330,3461l2330,3353e" filled="f" stroked="t" strokeweight=".24pt" strokecolor="#BABABA">
                <v:path arrowok="t"/>
              </v:shape>
            </v:group>
            <v:group style="position:absolute;left:2330;top:3190;width:2;height:108" coordorigin="2330,3190" coordsize="2,108">
              <v:shape style="position:absolute;left:2330;top:3190;width:2;height:108" coordorigin="2330,3190" coordsize="0,108" path="m2330,3298l2330,3190e" filled="f" stroked="t" strokeweight=".24pt" strokecolor="#BABABA">
                <v:path arrowok="t"/>
              </v:shape>
            </v:group>
            <v:group style="position:absolute;left:2330;top:3026;width:2;height:108" coordorigin="2330,3026" coordsize="2,108">
              <v:shape style="position:absolute;left:2330;top:3026;width:2;height:108" coordorigin="2330,3026" coordsize="0,108" path="m2330,3134l2330,3026e" filled="f" stroked="t" strokeweight=".24pt" strokecolor="#BABABA">
                <v:path arrowok="t"/>
              </v:shape>
            </v:group>
            <v:group style="position:absolute;left:2330;top:2863;width:2;height:108" coordorigin="2330,2863" coordsize="2,108">
              <v:shape style="position:absolute;left:2330;top:2863;width:2;height:108" coordorigin="2330,2863" coordsize="0,108" path="m2330,2971l2330,2863e" filled="f" stroked="t" strokeweight=".24pt" strokecolor="#BABABA">
                <v:path arrowok="t"/>
              </v:shape>
            </v:group>
            <v:group style="position:absolute;left:2330;top:2700;width:2;height:108" coordorigin="2330,2700" coordsize="2,108">
              <v:shape style="position:absolute;left:2330;top:2700;width:2;height:108" coordorigin="2330,2700" coordsize="0,108" path="m2330,2808l2330,2700e" filled="f" stroked="t" strokeweight=".24pt" strokecolor="#BABABA">
                <v:path arrowok="t"/>
              </v:shape>
            </v:group>
            <v:group style="position:absolute;left:2330;top:2537;width:2;height:108" coordorigin="2330,2537" coordsize="2,108">
              <v:shape style="position:absolute;left:2330;top:2537;width:2;height:108" coordorigin="2330,2537" coordsize="0,108" path="m2330,2645l2330,2537e" filled="f" stroked="t" strokeweight=".24pt" strokecolor="#BABABA">
                <v:path arrowok="t"/>
              </v:shape>
            </v:group>
            <v:group style="position:absolute;left:2330;top:2374;width:2;height:108" coordorigin="2330,2374" coordsize="2,108">
              <v:shape style="position:absolute;left:2330;top:2374;width:2;height:108" coordorigin="2330,2374" coordsize="0,108" path="m2330,2482l2330,2374e" filled="f" stroked="t" strokeweight=".24pt" strokecolor="#BABABA">
                <v:path arrowok="t"/>
              </v:shape>
            </v:group>
            <v:group style="position:absolute;left:2330;top:2210;width:2;height:108" coordorigin="2330,2210" coordsize="2,108">
              <v:shape style="position:absolute;left:2330;top:2210;width:2;height:108" coordorigin="2330,2210" coordsize="0,108" path="m2330,2318l2330,2210e" filled="f" stroked="t" strokeweight=".24pt" strokecolor="#BABABA">
                <v:path arrowok="t"/>
              </v:shape>
            </v:group>
            <v:group style="position:absolute;left:2330;top:2047;width:2;height:108" coordorigin="2330,2047" coordsize="2,108">
              <v:shape style="position:absolute;left:2330;top:2047;width:2;height:108" coordorigin="2330,2047" coordsize="0,108" path="m2330,2155l2330,2047e" filled="f" stroked="t" strokeweight=".24pt" strokecolor="#BABABA">
                <v:path arrowok="t"/>
              </v:shape>
            </v:group>
            <v:group style="position:absolute;left:2330;top:1884;width:2;height:110" coordorigin="2330,1884" coordsize="2,110">
              <v:shape style="position:absolute;left:2330;top:1884;width:2;height:110" coordorigin="2330,1884" coordsize="0,110" path="m2330,1994l2330,1884e" filled="f" stroked="t" strokeweight=".24pt" strokecolor="#BABABA">
                <v:path arrowok="t"/>
              </v:shape>
            </v:group>
            <v:group style="position:absolute;left:2330;top:1697;width:106;height:134" coordorigin="2330,1697" coordsize="106,134">
              <v:shape style="position:absolute;left:2330;top:1697;width:106;height:134" coordorigin="2330,1697" coordsize="106,134" path="m2330,1831l2330,1697,2436,1697e" filled="f" stroked="t" strokeweight=".24pt" strokecolor="#BABABA">
                <v:path arrowok="t"/>
              </v:shape>
            </v:group>
            <v:group style="position:absolute;left:2491;top:1697;width:108;height:2" coordorigin="2491,1697" coordsize="108,2">
              <v:shape style="position:absolute;left:2491;top:1697;width:108;height:2" coordorigin="2491,1697" coordsize="108,0" path="m2491,1697l2599,1697e" filled="f" stroked="t" strokeweight=".24pt" strokecolor="#BABABA">
                <v:path arrowok="t"/>
              </v:shape>
            </v:group>
            <v:group style="position:absolute;left:2654;top:1697;width:108;height:2" coordorigin="2654,1697" coordsize="108,2">
              <v:shape style="position:absolute;left:2654;top:1697;width:108;height:2" coordorigin="2654,1697" coordsize="108,0" path="m2654,1697l2762,1697e" filled="f" stroked="t" strokeweight=".24pt" strokecolor="#BABABA">
                <v:path arrowok="t"/>
              </v:shape>
            </v:group>
            <v:group style="position:absolute;left:2818;top:1697;width:108;height:2" coordorigin="2818,1697" coordsize="108,2">
              <v:shape style="position:absolute;left:2818;top:1697;width:108;height:2" coordorigin="2818,1697" coordsize="108,0" path="m2818,1697l2926,1697e" filled="f" stroked="t" strokeweight=".24pt" strokecolor="#BABABA">
                <v:path arrowok="t"/>
              </v:shape>
            </v:group>
            <v:group style="position:absolute;left:2981;top:1697;width:108;height:2" coordorigin="2981,1697" coordsize="108,2">
              <v:shape style="position:absolute;left:2981;top:1697;width:108;height:2" coordorigin="2981,1697" coordsize="108,0" path="m2981,1697l3089,1697e" filled="f" stroked="t" strokeweight=".24pt" strokecolor="#BABABA">
                <v:path arrowok="t"/>
              </v:shape>
            </v:group>
            <v:group style="position:absolute;left:3142;top:1697;width:110;height:2" coordorigin="3142,1697" coordsize="110,2">
              <v:shape style="position:absolute;left:3142;top:1697;width:110;height:2" coordorigin="3142,1697" coordsize="110,0" path="m3142,1697l3252,1697e" filled="f" stroked="t" strokeweight=".24pt" strokecolor="#BABABA">
                <v:path arrowok="t"/>
              </v:shape>
            </v:group>
            <v:group style="position:absolute;left:3305;top:1697;width:110;height:2" coordorigin="3305,1697" coordsize="110,2">
              <v:shape style="position:absolute;left:3305;top:1697;width:110;height:2" coordorigin="3305,1697" coordsize="110,0" path="m3305,1697l3415,1697e" filled="f" stroked="t" strokeweight=".24pt" strokecolor="#BABABA">
                <v:path arrowok="t"/>
              </v:shape>
            </v:group>
            <v:group style="position:absolute;left:3468;top:1697;width:110;height:2" coordorigin="3468,1697" coordsize="110,2">
              <v:shape style="position:absolute;left:3468;top:1697;width:110;height:2" coordorigin="3468,1697" coordsize="110,0" path="m3468,1697l3578,1697e" filled="f" stroked="t" strokeweight=".24pt" strokecolor="#BABABA">
                <v:path arrowok="t"/>
              </v:shape>
            </v:group>
            <v:group style="position:absolute;left:3631;top:1697;width:110;height:2" coordorigin="3631,1697" coordsize="110,2">
              <v:shape style="position:absolute;left:3631;top:1697;width:110;height:2" coordorigin="3631,1697" coordsize="110,0" path="m3631,1697l3742,1697e" filled="f" stroked="t" strokeweight=".24pt" strokecolor="#BABABA">
                <v:path arrowok="t"/>
              </v:shape>
            </v:group>
            <v:group style="position:absolute;left:3794;top:1697;width:110;height:2" coordorigin="3794,1697" coordsize="110,2">
              <v:shape style="position:absolute;left:3794;top:1697;width:110;height:2" coordorigin="3794,1697" coordsize="110,0" path="m3794,1697l3905,1697e" filled="f" stroked="t" strokeweight=".24pt" strokecolor="#BABABA">
                <v:path arrowok="t"/>
              </v:shape>
            </v:group>
            <v:group style="position:absolute;left:3958;top:1697;width:110;height:2" coordorigin="3958,1697" coordsize="110,2">
              <v:shape style="position:absolute;left:3958;top:1697;width:110;height:2" coordorigin="3958,1697" coordsize="110,0" path="m3958,1697l4068,1697e" filled="f" stroked="t" strokeweight=".24pt" strokecolor="#BABABA">
                <v:path arrowok="t"/>
              </v:shape>
            </v:group>
            <v:group style="position:absolute;left:4121;top:1697;width:108;height:2" coordorigin="4121,1697" coordsize="108,2">
              <v:shape style="position:absolute;left:4121;top:1697;width:108;height:2" coordorigin="4121,1697" coordsize="108,0" path="m4121,1697l4229,1697e" filled="f" stroked="t" strokeweight=".24pt" strokecolor="#BABABA">
                <v:path arrowok="t"/>
              </v:shape>
            </v:group>
            <v:group style="position:absolute;left:4284;top:1697;width:108;height:2" coordorigin="4284,1697" coordsize="108,2">
              <v:shape style="position:absolute;left:4284;top:1697;width:108;height:2" coordorigin="4284,1697" coordsize="108,0" path="m4284,1697l4392,1697e" filled="f" stroked="t" strokeweight=".24pt" strokecolor="#BABABA">
                <v:path arrowok="t"/>
              </v:shape>
            </v:group>
            <v:group style="position:absolute;left:4447;top:1697;width:108;height:2" coordorigin="4447,1697" coordsize="108,2">
              <v:shape style="position:absolute;left:4447;top:1697;width:108;height:2" coordorigin="4447,1697" coordsize="108,0" path="m4447,1697l4555,1697e" filled="f" stroked="t" strokeweight=".24pt" strokecolor="#BABABA">
                <v:path arrowok="t"/>
              </v:shape>
            </v:group>
            <v:group style="position:absolute;left:4610;top:1697;width:108;height:2" coordorigin="4610,1697" coordsize="108,2">
              <v:shape style="position:absolute;left:4610;top:1697;width:108;height:2" coordorigin="4610,1697" coordsize="108,0" path="m4610,1697l4718,1697e" filled="f" stroked="t" strokeweight=".24pt" strokecolor="#BABABA">
                <v:path arrowok="t"/>
              </v:shape>
            </v:group>
            <v:group style="position:absolute;left:4774;top:1697;width:108;height:2" coordorigin="4774,1697" coordsize="108,2">
              <v:shape style="position:absolute;left:4774;top:1697;width:108;height:2" coordorigin="4774,1697" coordsize="108,0" path="m4774,1697l4882,1697e" filled="f" stroked="t" strokeweight=".24pt" strokecolor="#BABABA">
                <v:path arrowok="t"/>
              </v:shape>
            </v:group>
            <v:group style="position:absolute;left:4937;top:1697;width:108;height:2" coordorigin="4937,1697" coordsize="108,2">
              <v:shape style="position:absolute;left:4937;top:1697;width:108;height:2" coordorigin="4937,1697" coordsize="108,0" path="m4937,1697l5045,1697e" filled="f" stroked="t" strokeweight=".24pt" strokecolor="#BABABA">
                <v:path arrowok="t"/>
              </v:shape>
            </v:group>
            <v:group style="position:absolute;left:5100;top:1697;width:108;height:2" coordorigin="5100,1697" coordsize="108,2">
              <v:shape style="position:absolute;left:5100;top:1697;width:108;height:2" coordorigin="5100,1697" coordsize="108,0" path="m5100,1697l5208,1697e" filled="f" stroked="t" strokeweight=".24pt" strokecolor="#BABABA">
                <v:path arrowok="t"/>
              </v:shape>
            </v:group>
            <v:group style="position:absolute;left:5263;top:1697;width:108;height:2" coordorigin="5263,1697" coordsize="108,2">
              <v:shape style="position:absolute;left:5263;top:1697;width:108;height:2" coordorigin="5263,1697" coordsize="108,0" path="m5263,1697l5371,1697e" filled="f" stroked="t" strokeweight=".24pt" strokecolor="#BABABA">
                <v:path arrowok="t"/>
              </v:shape>
            </v:group>
            <v:group style="position:absolute;left:5426;top:1697;width:108;height:2" coordorigin="5426,1697" coordsize="108,2">
              <v:shape style="position:absolute;left:5426;top:1697;width:108;height:2" coordorigin="5426,1697" coordsize="108,0" path="m5426,1697l5534,1697e" filled="f" stroked="t" strokeweight=".24pt" strokecolor="#BABABA">
                <v:path arrowok="t"/>
              </v:shape>
            </v:group>
            <v:group style="position:absolute;left:5590;top:1697;width:103;height:2" coordorigin="5590,1697" coordsize="103,2">
              <v:shape style="position:absolute;left:5590;top:1697;width:103;height:2" coordorigin="5590,1697" coordsize="103,0" path="m5590,1697l5693,1697e" filled="f" stroked="t" strokeweight=".24pt" strokecolor="#BABABA">
                <v:path arrowok="t"/>
              </v:shape>
            </v:group>
            <v:group style="position:absolute;left:2330;top:3814;width:547;height:2638" coordorigin="2330,3814" coordsize="547,2638">
              <v:shape style="position:absolute;left:2330;top:3814;width:547;height:2638" coordorigin="2330,3814" coordsize="547,2638" path="m2878,6365l2878,6451,2330,6451,2330,3814,2878,3814,2878,3900,2419,3900,2419,6365,2878,6365xe" filled="f" stroked="t" strokeweight=".6pt" strokecolor="#000000">
                <v:path arrowok="t"/>
              </v:shape>
            </v:group>
            <v:group style="position:absolute;left:3703;top:5095;width:1745;height:1356" coordorigin="3703,5095" coordsize="1745,1356">
              <v:shape style="position:absolute;left:3703;top:5095;width:1745;height:1356" coordorigin="3703,5095" coordsize="1745,1356" path="m3703,6365l4157,6365,4157,5095,4243,5095,4243,5184,5448,5184,5448,5227,4243,5227,4243,6451,3703,6451,3703,6365xe" filled="f" stroked="t" strokeweight=".6pt" strokecolor="#000000">
                <v:path arrowok="t"/>
              </v:shape>
            </v:group>
            <v:group style="position:absolute;left:2726;top:2791;width:127;height:2" coordorigin="2726,2791" coordsize="127,2">
              <v:shape style="position:absolute;left:2726;top:2791;width:127;height:2" coordorigin="2726,2791" coordsize="127,0" path="m2726,2791l2854,2791e" filled="f" stroked="t" strokeweight=".24pt" strokecolor="#BABABA">
                <v:path arrowok="t"/>
              </v:shape>
            </v:group>
            <v:group style="position:absolute;left:2906;top:2791;width:110;height:2" coordorigin="2906,2791" coordsize="110,2">
              <v:shape style="position:absolute;left:2906;top:2791;width:110;height:2" coordorigin="2906,2791" coordsize="110,0" path="m2906,2791l3017,2791e" filled="f" stroked="t" strokeweight=".24pt" strokecolor="#BABABA">
                <v:path arrowok="t"/>
              </v:shape>
            </v:group>
            <v:group style="position:absolute;left:3070;top:2791;width:110;height:2" coordorigin="3070,2791" coordsize="110,2">
              <v:shape style="position:absolute;left:3070;top:2791;width:110;height:2" coordorigin="3070,2791" coordsize="110,0" path="m3070,2791l3180,2791e" filled="f" stroked="t" strokeweight=".24pt" strokecolor="#BABABA">
                <v:path arrowok="t"/>
              </v:shape>
            </v:group>
            <v:group style="position:absolute;left:3233;top:2791;width:110;height:2" coordorigin="3233,2791" coordsize="110,2">
              <v:shape style="position:absolute;left:3233;top:2791;width:110;height:2" coordorigin="3233,2791" coordsize="110,0" path="m3233,2791l3343,2791e" filled="f" stroked="t" strokeweight=".24pt" strokecolor="#BABABA">
                <v:path arrowok="t"/>
              </v:shape>
            </v:group>
            <v:group style="position:absolute;left:3396;top:2791;width:108;height:2" coordorigin="3396,2791" coordsize="108,2">
              <v:shape style="position:absolute;left:3396;top:2791;width:108;height:2" coordorigin="3396,2791" coordsize="108,0" path="m3396,2791l3504,2791e" filled="f" stroked="t" strokeweight=".24pt" strokecolor="#BABABA">
                <v:path arrowok="t"/>
              </v:shape>
            </v:group>
            <v:group style="position:absolute;left:3559;top:2791;width:108;height:2" coordorigin="3559,2791" coordsize="108,2">
              <v:shape style="position:absolute;left:3559;top:2791;width:108;height:2" coordorigin="3559,2791" coordsize="108,0" path="m3559,2791l3667,2791e" filled="f" stroked="t" strokeweight=".24pt" strokecolor="#BABABA">
                <v:path arrowok="t"/>
              </v:shape>
            </v:group>
            <v:group style="position:absolute;left:3722;top:2791;width:127;height:89" coordorigin="3722,2791" coordsize="127,89">
              <v:shape style="position:absolute;left:3722;top:2791;width:127;height:89" coordorigin="3722,2791" coordsize="127,89" path="m3722,2791l3850,2791,3850,2880,3722,2880e" filled="f" stroked="t" strokeweight=".24pt" strokecolor="#BABABA">
                <v:path arrowok="t"/>
              </v:shape>
            </v:group>
            <v:group style="position:absolute;left:3559;top:2880;width:108;height:2" coordorigin="3559,2880" coordsize="108,2">
              <v:shape style="position:absolute;left:3559;top:2880;width:108;height:2" coordorigin="3559,2880" coordsize="108,0" path="m3667,2880l3559,2880e" filled="f" stroked="t" strokeweight=".24pt" strokecolor="#BABABA">
                <v:path arrowok="t"/>
              </v:shape>
            </v:group>
            <v:group style="position:absolute;left:3396;top:2880;width:108;height:2" coordorigin="3396,2880" coordsize="108,2">
              <v:shape style="position:absolute;left:3396;top:2880;width:108;height:2" coordorigin="3396,2880" coordsize="108,0" path="m3504,2880l3396,2880e" filled="f" stroked="t" strokeweight=".24pt" strokecolor="#BABABA">
                <v:path arrowok="t"/>
              </v:shape>
            </v:group>
            <v:group style="position:absolute;left:3233;top:2880;width:110;height:2" coordorigin="3233,2880" coordsize="110,2">
              <v:shape style="position:absolute;left:3233;top:2880;width:110;height:2" coordorigin="3233,2880" coordsize="110,0" path="m3343,2880l3233,2880e" filled="f" stroked="t" strokeweight=".24pt" strokecolor="#BABABA">
                <v:path arrowok="t"/>
              </v:shape>
            </v:group>
            <v:group style="position:absolute;left:3070;top:2880;width:110;height:2" coordorigin="3070,2880" coordsize="110,2">
              <v:shape style="position:absolute;left:3070;top:2880;width:110;height:2" coordorigin="3070,2880" coordsize="110,0" path="m3180,2880l3070,2880e" filled="f" stroked="t" strokeweight=".24pt" strokecolor="#BABABA">
                <v:path arrowok="t"/>
              </v:shape>
            </v:group>
            <v:group style="position:absolute;left:2906;top:2880;width:110;height:2" coordorigin="2906,2880" coordsize="110,2">
              <v:shape style="position:absolute;left:2906;top:2880;width:110;height:2" coordorigin="2906,2880" coordsize="110,0" path="m3017,2880l2906,2880e" filled="f" stroked="t" strokeweight=".24pt" strokecolor="#BABABA">
                <v:path arrowok="t"/>
              </v:shape>
            </v:group>
            <v:group style="position:absolute;left:2726;top:2791;width:127;height:89" coordorigin="2726,2791" coordsize="127,89">
              <v:shape style="position:absolute;left:2726;top:2791;width:127;height:89" coordorigin="2726,2791" coordsize="127,89" path="m2854,2880l2726,2880,2726,2791e" filled="f" stroked="t" strokeweight=".24pt" strokecolor="#BABABA">
                <v:path arrowok="t"/>
              </v:shape>
            </v:group>
            <v:group style="position:absolute;left:5693;top:3480;width:1915;height:1123" coordorigin="5693,3480" coordsize="1915,1123">
              <v:shape style="position:absolute;left:5693;top:3480;width:1915;height:1123" coordorigin="5693,3480" coordsize="1915,1123" path="m5981,3523l5981,3480,5782,3480,5782,4181,5693,4181,5693,4603,5762,4603,5762,4250,7538,4250,7538,4603,7608,4603,7608,4181,6449,4181,6449,3523,6773,3523,6773,3480,6247,3480,6247,3523,6403,3523,6403,4181,5825,4181,5825,3523,5981,3523xe" filled="f" stroked="t" strokeweight=".6pt" strokecolor="#000000">
                <v:path arrowok="t"/>
              </v:shape>
            </v:group>
            <v:group style="position:absolute;left:2726;top:2136;width:127;height:2" coordorigin="2726,2136" coordsize="127,2">
              <v:shape style="position:absolute;left:2726;top:2136;width:127;height:2" coordorigin="2726,2136" coordsize="127,0" path="m2726,2136l2854,2136e" filled="f" stroked="t" strokeweight=".24pt" strokecolor="#BABABA">
                <v:path arrowok="t"/>
              </v:shape>
            </v:group>
            <v:group style="position:absolute;left:2906;top:2136;width:110;height:2" coordorigin="2906,2136" coordsize="110,2">
              <v:shape style="position:absolute;left:2906;top:2136;width:110;height:2" coordorigin="2906,2136" coordsize="110,0" path="m2906,2136l3017,2136e" filled="f" stroked="t" strokeweight=".24pt" strokecolor="#BABABA">
                <v:path arrowok="t"/>
              </v:shape>
            </v:group>
            <v:group style="position:absolute;left:3070;top:2136;width:110;height:2" coordorigin="3070,2136" coordsize="110,2">
              <v:shape style="position:absolute;left:3070;top:2136;width:110;height:2" coordorigin="3070,2136" coordsize="110,0" path="m3070,2136l3180,2136e" filled="f" stroked="t" strokeweight=".24pt" strokecolor="#BABABA">
                <v:path arrowok="t"/>
              </v:shape>
            </v:group>
            <v:group style="position:absolute;left:3233;top:2136;width:110;height:2" coordorigin="3233,2136" coordsize="110,2">
              <v:shape style="position:absolute;left:3233;top:2136;width:110;height:2" coordorigin="3233,2136" coordsize="110,0" path="m3233,2136l3343,2136e" filled="f" stroked="t" strokeweight=".24pt" strokecolor="#BABABA">
                <v:path arrowok="t"/>
              </v:shape>
            </v:group>
            <v:group style="position:absolute;left:3396;top:2136;width:108;height:2" coordorigin="3396,2136" coordsize="108,2">
              <v:shape style="position:absolute;left:3396;top:2136;width:108;height:2" coordorigin="3396,2136" coordsize="108,0" path="m3396,2136l3504,2136e" filled="f" stroked="t" strokeweight=".24pt" strokecolor="#BABABA">
                <v:path arrowok="t"/>
              </v:shape>
            </v:group>
            <v:group style="position:absolute;left:3559;top:2136;width:108;height:2" coordorigin="3559,2136" coordsize="108,2">
              <v:shape style="position:absolute;left:3559;top:2136;width:108;height:2" coordorigin="3559,2136" coordsize="108,0" path="m3559,2136l3667,2136e" filled="f" stroked="t" strokeweight=".24pt" strokecolor="#BABABA">
                <v:path arrowok="t"/>
              </v:shape>
            </v:group>
            <v:group style="position:absolute;left:3722;top:2136;width:127;height:89" coordorigin="3722,2136" coordsize="127,89">
              <v:shape style="position:absolute;left:3722;top:2136;width:127;height:89" coordorigin="3722,2136" coordsize="127,89" path="m3722,2136l3850,2136,3850,2225,3722,2225e" filled="f" stroked="t" strokeweight=".24pt" strokecolor="#BABABA">
                <v:path arrowok="t"/>
              </v:shape>
            </v:group>
            <v:group style="position:absolute;left:3559;top:2225;width:108;height:2" coordorigin="3559,2225" coordsize="108,2">
              <v:shape style="position:absolute;left:3559;top:2225;width:108;height:2" coordorigin="3559,2225" coordsize="108,0" path="m3667,2225l3559,2225e" filled="f" stroked="t" strokeweight=".24pt" strokecolor="#BABABA">
                <v:path arrowok="t"/>
              </v:shape>
            </v:group>
            <v:group style="position:absolute;left:3396;top:2225;width:108;height:2" coordorigin="3396,2225" coordsize="108,2">
              <v:shape style="position:absolute;left:3396;top:2225;width:108;height:2" coordorigin="3396,2225" coordsize="108,0" path="m3504,2225l3396,2225e" filled="f" stroked="t" strokeweight=".24pt" strokecolor="#BABABA">
                <v:path arrowok="t"/>
              </v:shape>
            </v:group>
            <v:group style="position:absolute;left:3233;top:2225;width:110;height:2" coordorigin="3233,2225" coordsize="110,2">
              <v:shape style="position:absolute;left:3233;top:2225;width:110;height:2" coordorigin="3233,2225" coordsize="110,0" path="m3343,2225l3233,2225e" filled="f" stroked="t" strokeweight=".24pt" strokecolor="#BABABA">
                <v:path arrowok="t"/>
              </v:shape>
            </v:group>
            <v:group style="position:absolute;left:3070;top:2225;width:110;height:2" coordorigin="3070,2225" coordsize="110,2">
              <v:shape style="position:absolute;left:3070;top:2225;width:110;height:2" coordorigin="3070,2225" coordsize="110,0" path="m3180,2225l3070,2225e" filled="f" stroked="t" strokeweight=".24pt" strokecolor="#BABABA">
                <v:path arrowok="t"/>
              </v:shape>
            </v:group>
            <v:group style="position:absolute;left:2906;top:2225;width:110;height:2" coordorigin="2906,2225" coordsize="110,2">
              <v:shape style="position:absolute;left:2906;top:2225;width:110;height:2" coordorigin="2906,2225" coordsize="110,0" path="m3017,2225l2906,2225e" filled="f" stroked="t" strokeweight=".24pt" strokecolor="#BABABA">
                <v:path arrowok="t"/>
              </v:shape>
            </v:group>
            <v:group style="position:absolute;left:2726;top:2136;width:127;height:89" coordorigin="2726,2136" coordsize="127,89">
              <v:shape style="position:absolute;left:2726;top:2136;width:127;height:89" coordorigin="2726,2136" coordsize="127,89" path="m2854,2225l2726,2225,2726,2136e" filled="f" stroked="t" strokeweight=".24pt" strokecolor="#BABABA">
                <v:path arrowok="t"/>
              </v:shape>
            </v:group>
            <v:group style="position:absolute;left:2726;top:3113;width:127;height:2" coordorigin="2726,3113" coordsize="127,2">
              <v:shape style="position:absolute;left:2726;top:3113;width:127;height:2" coordorigin="2726,3113" coordsize="127,0" path="m2726,3113l2854,3113e" filled="f" stroked="t" strokeweight=".24pt" strokecolor="#BABABA">
                <v:path arrowok="t"/>
              </v:shape>
            </v:group>
            <v:group style="position:absolute;left:2906;top:3113;width:110;height:2" coordorigin="2906,3113" coordsize="110,2">
              <v:shape style="position:absolute;left:2906;top:3113;width:110;height:2" coordorigin="2906,3113" coordsize="110,0" path="m2906,3113l3017,3113e" filled="f" stroked="t" strokeweight=".24pt" strokecolor="#BABABA">
                <v:path arrowok="t"/>
              </v:shape>
            </v:group>
            <v:group style="position:absolute;left:3070;top:3113;width:110;height:2" coordorigin="3070,3113" coordsize="110,2">
              <v:shape style="position:absolute;left:3070;top:3113;width:110;height:2" coordorigin="3070,3113" coordsize="110,0" path="m3070,3113l3180,3113e" filled="f" stroked="t" strokeweight=".24pt" strokecolor="#BABABA">
                <v:path arrowok="t"/>
              </v:shape>
            </v:group>
            <v:group style="position:absolute;left:3233;top:3113;width:110;height:2" coordorigin="3233,3113" coordsize="110,2">
              <v:shape style="position:absolute;left:3233;top:3113;width:110;height:2" coordorigin="3233,3113" coordsize="110,0" path="m3233,3113l3343,3113e" filled="f" stroked="t" strokeweight=".24pt" strokecolor="#BABABA">
                <v:path arrowok="t"/>
              </v:shape>
            </v:group>
            <v:group style="position:absolute;left:3396;top:3113;width:108;height:2" coordorigin="3396,3113" coordsize="108,2">
              <v:shape style="position:absolute;left:3396;top:3113;width:108;height:2" coordorigin="3396,3113" coordsize="108,0" path="m3396,3113l3504,3113e" filled="f" stroked="t" strokeweight=".24pt" strokecolor="#BABABA">
                <v:path arrowok="t"/>
              </v:shape>
            </v:group>
            <v:group style="position:absolute;left:3559;top:3113;width:108;height:2" coordorigin="3559,3113" coordsize="108,2">
              <v:shape style="position:absolute;left:3559;top:3113;width:108;height:2" coordorigin="3559,3113" coordsize="108,0" path="m3559,3113l3667,3113e" filled="f" stroked="t" strokeweight=".24pt" strokecolor="#BABABA">
                <v:path arrowok="t"/>
              </v:shape>
            </v:group>
            <v:group style="position:absolute;left:3722;top:3113;width:127;height:89" coordorigin="3722,3113" coordsize="127,89">
              <v:shape style="position:absolute;left:3722;top:3113;width:127;height:89" coordorigin="3722,3113" coordsize="127,89" path="m3722,3113l3850,3113,3850,3202,3722,3202e" filled="f" stroked="t" strokeweight=".24pt" strokecolor="#BABABA">
                <v:path arrowok="t"/>
              </v:shape>
            </v:group>
            <v:group style="position:absolute;left:3559;top:3202;width:108;height:2" coordorigin="3559,3202" coordsize="108,2">
              <v:shape style="position:absolute;left:3559;top:3202;width:108;height:2" coordorigin="3559,3202" coordsize="108,0" path="m3667,3202l3559,3202e" filled="f" stroked="t" strokeweight=".24pt" strokecolor="#BABABA">
                <v:path arrowok="t"/>
              </v:shape>
            </v:group>
            <v:group style="position:absolute;left:3396;top:3202;width:108;height:2" coordorigin="3396,3202" coordsize="108,2">
              <v:shape style="position:absolute;left:3396;top:3202;width:108;height:2" coordorigin="3396,3202" coordsize="108,0" path="m3504,3202l3396,3202e" filled="f" stroked="t" strokeweight=".24pt" strokecolor="#BABABA">
                <v:path arrowok="t"/>
              </v:shape>
            </v:group>
            <v:group style="position:absolute;left:3233;top:3202;width:110;height:2" coordorigin="3233,3202" coordsize="110,2">
              <v:shape style="position:absolute;left:3233;top:3202;width:110;height:2" coordorigin="3233,3202" coordsize="110,0" path="m3343,3202l3233,3202e" filled="f" stroked="t" strokeweight=".24pt" strokecolor="#BABABA">
                <v:path arrowok="t"/>
              </v:shape>
            </v:group>
            <v:group style="position:absolute;left:3070;top:3202;width:110;height:2" coordorigin="3070,3202" coordsize="110,2">
              <v:shape style="position:absolute;left:3070;top:3202;width:110;height:2" coordorigin="3070,3202" coordsize="110,0" path="m3180,3202l3070,3202e" filled="f" stroked="t" strokeweight=".24pt" strokecolor="#BABABA">
                <v:path arrowok="t"/>
              </v:shape>
            </v:group>
            <v:group style="position:absolute;left:2906;top:3202;width:110;height:2" coordorigin="2906,3202" coordsize="110,2">
              <v:shape style="position:absolute;left:2906;top:3202;width:110;height:2" coordorigin="2906,3202" coordsize="110,0" path="m3017,3202l2906,3202e" filled="f" stroked="t" strokeweight=".24pt" strokecolor="#BABABA">
                <v:path arrowok="t"/>
              </v:shape>
            </v:group>
            <v:group style="position:absolute;left:2726;top:3113;width:127;height:89" coordorigin="2726,3113" coordsize="127,89">
              <v:shape style="position:absolute;left:2726;top:3113;width:127;height:89" coordorigin="2726,3113" coordsize="127,89" path="m2854,3202l2726,3202,2726,3113e" filled="f" stroked="t" strokeweight=".24pt" strokecolor="#BABABA">
                <v:path arrowok="t"/>
              </v:shape>
            </v:group>
            <v:group style="position:absolute;left:2726;top:2465;width:127;height:2" coordorigin="2726,2465" coordsize="127,2">
              <v:shape style="position:absolute;left:2726;top:2465;width:127;height:2" coordorigin="2726,2465" coordsize="127,0" path="m2726,2465l2854,2465e" filled="f" stroked="t" strokeweight=".24pt" strokecolor="#BABABA">
                <v:path arrowok="t"/>
              </v:shape>
            </v:group>
            <v:group style="position:absolute;left:2906;top:2465;width:110;height:2" coordorigin="2906,2465" coordsize="110,2">
              <v:shape style="position:absolute;left:2906;top:2465;width:110;height:2" coordorigin="2906,2465" coordsize="110,0" path="m2906,2465l3017,2465e" filled="f" stroked="t" strokeweight=".24pt" strokecolor="#BABABA">
                <v:path arrowok="t"/>
              </v:shape>
            </v:group>
            <v:group style="position:absolute;left:3070;top:2465;width:110;height:2" coordorigin="3070,2465" coordsize="110,2">
              <v:shape style="position:absolute;left:3070;top:2465;width:110;height:2" coordorigin="3070,2465" coordsize="110,0" path="m3070,2465l3180,2465e" filled="f" stroked="t" strokeweight=".24pt" strokecolor="#BABABA">
                <v:path arrowok="t"/>
              </v:shape>
            </v:group>
            <v:group style="position:absolute;left:3233;top:2465;width:110;height:2" coordorigin="3233,2465" coordsize="110,2">
              <v:shape style="position:absolute;left:3233;top:2465;width:110;height:2" coordorigin="3233,2465" coordsize="110,0" path="m3233,2465l3343,2465e" filled="f" stroked="t" strokeweight=".24pt" strokecolor="#BABABA">
                <v:path arrowok="t"/>
              </v:shape>
            </v:group>
            <v:group style="position:absolute;left:3396;top:2465;width:108;height:2" coordorigin="3396,2465" coordsize="108,2">
              <v:shape style="position:absolute;left:3396;top:2465;width:108;height:2" coordorigin="3396,2465" coordsize="108,0" path="m3396,2465l3504,2465e" filled="f" stroked="t" strokeweight=".24pt" strokecolor="#BABABA">
                <v:path arrowok="t"/>
              </v:shape>
            </v:group>
            <v:group style="position:absolute;left:3559;top:2465;width:108;height:2" coordorigin="3559,2465" coordsize="108,2">
              <v:shape style="position:absolute;left:3559;top:2465;width:108;height:2" coordorigin="3559,2465" coordsize="108,0" path="m3559,2465l3667,2465e" filled="f" stroked="t" strokeweight=".24pt" strokecolor="#BABABA">
                <v:path arrowok="t"/>
              </v:shape>
            </v:group>
            <v:group style="position:absolute;left:3722;top:2465;width:127;height:86" coordorigin="3722,2465" coordsize="127,86">
              <v:shape style="position:absolute;left:3722;top:2465;width:127;height:86" coordorigin="3722,2465" coordsize="127,86" path="m3722,2465l3850,2465,3850,2551,3722,2551e" filled="f" stroked="t" strokeweight=".24pt" strokecolor="#BABABA">
                <v:path arrowok="t"/>
              </v:shape>
            </v:group>
            <v:group style="position:absolute;left:3559;top:2551;width:108;height:2" coordorigin="3559,2551" coordsize="108,2">
              <v:shape style="position:absolute;left:3559;top:2551;width:108;height:2" coordorigin="3559,2551" coordsize="108,0" path="m3667,2551l3559,2551e" filled="f" stroked="t" strokeweight=".24pt" strokecolor="#BABABA">
                <v:path arrowok="t"/>
              </v:shape>
            </v:group>
            <v:group style="position:absolute;left:3396;top:2551;width:108;height:2" coordorigin="3396,2551" coordsize="108,2">
              <v:shape style="position:absolute;left:3396;top:2551;width:108;height:2" coordorigin="3396,2551" coordsize="108,0" path="m3504,2551l3396,2551e" filled="f" stroked="t" strokeweight=".24pt" strokecolor="#BABABA">
                <v:path arrowok="t"/>
              </v:shape>
            </v:group>
            <v:group style="position:absolute;left:3233;top:2551;width:110;height:2" coordorigin="3233,2551" coordsize="110,2">
              <v:shape style="position:absolute;left:3233;top:2551;width:110;height:2" coordorigin="3233,2551" coordsize="110,0" path="m3343,2551l3233,2551e" filled="f" stroked="t" strokeweight=".24pt" strokecolor="#BABABA">
                <v:path arrowok="t"/>
              </v:shape>
            </v:group>
            <v:group style="position:absolute;left:3070;top:2551;width:110;height:2" coordorigin="3070,2551" coordsize="110,2">
              <v:shape style="position:absolute;left:3070;top:2551;width:110;height:2" coordorigin="3070,2551" coordsize="110,0" path="m3180,2551l3070,2551e" filled="f" stroked="t" strokeweight=".24pt" strokecolor="#BABABA">
                <v:path arrowok="t"/>
              </v:shape>
            </v:group>
            <v:group style="position:absolute;left:2906;top:2551;width:110;height:2" coordorigin="2906,2551" coordsize="110,2">
              <v:shape style="position:absolute;left:2906;top:2551;width:110;height:2" coordorigin="2906,2551" coordsize="110,0" path="m3017,2551l2906,2551e" filled="f" stroked="t" strokeweight=".24pt" strokecolor="#BABABA">
                <v:path arrowok="t"/>
              </v:shape>
            </v:group>
            <v:group style="position:absolute;left:2726;top:2465;width:127;height:86" coordorigin="2726,2465" coordsize="127,86">
              <v:shape style="position:absolute;left:2726;top:2465;width:127;height:86" coordorigin="2726,2465" coordsize="127,86" path="m2854,2551l2726,2551,2726,2465e" filled="f" stroked="t" strokeweight=".24pt" strokecolor="#BABABA">
                <v:path arrowok="t"/>
              </v:shape>
            </v:group>
            <v:group style="position:absolute;left:4243;top:2074;width:1152;height:2" coordorigin="4243,2074" coordsize="1152,2">
              <v:shape style="position:absolute;left:4243;top:2074;width:1152;height:2" coordorigin="4243,2074" coordsize="1152,0" path="m4243,2074l5395,2074e" filled="f" stroked="t" strokeweight=".6pt" strokecolor="#000000">
                <v:path arrowok="t"/>
              </v:shape>
            </v:group>
            <v:group style="position:absolute;left:7582;top:4602;width:2;height:494" coordorigin="7582,4602" coordsize="2,494">
              <v:shape style="position:absolute;left:7582;top:4602;width:2;height:494" coordorigin="7582,4602" coordsize="0,494" path="m7582,4602l7582,5096e" filled="f" stroked="t" strokeweight=".6pt" strokecolor="#000000">
                <v:path arrowok="t"/>
              </v:shape>
            </v:group>
            <v:group style="position:absolute;left:8540;top:2411;width:12;height:2" coordorigin="8540,2411" coordsize="12,2">
              <v:shape style="position:absolute;left:8540;top:2411;width:12;height:2" coordorigin="8540,2411" coordsize="12,0" path="m8540,2411l8552,2411e" filled="f" stroked="t" strokeweight=".84pt" strokecolor="#000000">
                <v:path arrowok="t"/>
              </v:shape>
            </v:group>
            <v:group style="position:absolute;left:7560;top:4874;width:2;height:192" coordorigin="7560,4874" coordsize="2,192">
              <v:shape style="position:absolute;left:7560;top:4874;width:2;height:192" coordorigin="7560,4874" coordsize="0,192" path="m7560,5066l7560,4874e" filled="f" stroked="t" strokeweight=".6pt" strokecolor="#000000">
                <v:path arrowok="t"/>
              </v:shape>
            </v:group>
            <v:group style="position:absolute;left:5734;top:2417;width:29;height:19" coordorigin="5734,2417" coordsize="29,19">
              <v:shape style="position:absolute;left:5734;top:2417;width:29;height:19" coordorigin="5734,2417" coordsize="29,19" path="m5762,2436l5762,2417,5734,2417,5734,2424,5748,2424,5748,2419e" filled="f" stroked="t" strokeweight=".6pt" strokecolor="#000000">
                <v:path arrowok="t"/>
              </v:shape>
            </v:group>
            <v:group style="position:absolute;left:5748;top:2419;width:257;height:17" coordorigin="5748,2419" coordsize="257,17">
              <v:shape style="position:absolute;left:5748;top:2419;width:257;height:17" coordorigin="5748,2419" coordsize="257,17" path="m5748,2419l6005,2419,6005,2436,5762,2436e" filled="f" stroked="t" strokeweight=".6pt" strokecolor="#000000">
                <v:path arrowok="t"/>
              </v:shape>
            </v:group>
            <v:group style="position:absolute;left:5762;top:2657;width:58;height:5" coordorigin="5762,2657" coordsize="58,5">
              <v:shape style="position:absolute;left:5762;top:2657;width:58;height:5" coordorigin="5762,2657" coordsize="58,5" path="m5762,2662l5808,2659,5820,2657e" filled="f" stroked="t" strokeweight=".48pt" strokecolor="#000000">
                <v:path arrowok="t"/>
              </v:shape>
            </v:group>
            <v:group style="position:absolute;left:5854;top:2609;width:62;height:36" coordorigin="5854,2609" coordsize="62,36">
              <v:shape style="position:absolute;left:5854;top:2609;width:62;height:36" coordorigin="5854,2609" coordsize="62,36" path="m5854,2645l5894,2626,5916,2609e" filled="f" stroked="t" strokeweight=".48pt" strokecolor="#000000">
                <v:path arrowok="t"/>
              </v:shape>
            </v:group>
            <v:group style="position:absolute;left:5942;top:2525;width:41;height:60" coordorigin="5942,2525" coordsize="41,60">
              <v:shape style="position:absolute;left:5942;top:2525;width:41;height:60" coordorigin="5942,2525" coordsize="41,60" path="m5942,2585l5962,2563,5983,2525e" filled="f" stroked="t" strokeweight=".48pt" strokecolor="#000000">
                <v:path arrowok="t"/>
              </v:shape>
            </v:group>
            <v:group style="position:absolute;left:5995;top:2436;width:10;height:55" coordorigin="5995,2436" coordsize="10,55">
              <v:shape style="position:absolute;left:5995;top:2436;width:10;height:55" coordorigin="5995,2436" coordsize="10,55" path="m5995,2491l6000,2479,6005,2436e" filled="f" stroked="t" strokeweight=".48pt" strokecolor="#000000">
                <v:path arrowok="t"/>
              </v:shape>
            </v:group>
            <v:group style="position:absolute;left:5381;top:2059;width:14;height:2" coordorigin="5381,2059" coordsize="14,2">
              <v:shape style="position:absolute;left:5381;top:2059;width:14;height:2" coordorigin="5381,2059" coordsize="14,0" path="m5395,2059l5381,2059e" filled="f" stroked="t" strokeweight=".6pt" strokecolor="#000000">
                <v:path arrowok="t"/>
              </v:shape>
            </v:group>
            <v:group style="position:absolute;left:5002;top:6326;width:698;height:2" coordorigin="5002,6326" coordsize="698,2">
              <v:shape style="position:absolute;left:5002;top:6326;width:698;height:2" coordorigin="5002,6326" coordsize="698,0" path="m5002,6326l5700,6326e" filled="f" stroked="t" strokeweight="1.32pt" strokecolor="#000000">
                <v:path arrowok="t"/>
              </v:shape>
            </v:group>
            <v:group style="position:absolute;left:7109;top:3226;width:55;height:7" coordorigin="7109,3226" coordsize="55,7">
              <v:shape style="position:absolute;left:7109;top:3226;width:55;height:7" coordorigin="7109,3226" coordsize="55,7" path="m7109,3233l7154,3230,7164,3226e" filled="f" stroked="t" strokeweight=".48pt" strokecolor="#000000">
                <v:path arrowok="t"/>
              </v:shape>
            </v:group>
            <v:group style="position:absolute;left:7200;top:3180;width:62;height:36" coordorigin="7200,3180" coordsize="62,36">
              <v:shape style="position:absolute;left:7200;top:3180;width:62;height:36" coordorigin="7200,3180" coordsize="62,36" path="m7200,3216l7238,3197,7262,3180e" filled="f" stroked="t" strokeweight=".48pt" strokecolor="#000000">
                <v:path arrowok="t"/>
              </v:shape>
            </v:group>
            <v:group style="position:absolute;left:7289;top:3096;width:41;height:58" coordorigin="7289,3096" coordsize="41,58">
              <v:shape style="position:absolute;left:7289;top:3096;width:41;height:58" coordorigin="7289,3096" coordsize="41,58" path="m7289,3154l7306,3134,7330,3096e" filled="f" stroked="t" strokeweight=".48pt" strokecolor="#000000">
                <v:path arrowok="t"/>
              </v:shape>
            </v:group>
            <v:group style="position:absolute;left:7342;top:3005;width:10;height:55" coordorigin="7342,3005" coordsize="10,55">
              <v:shape style="position:absolute;left:7342;top:3005;width:10;height:55" coordorigin="7342,3005" coordsize="10,55" path="m7342,3060l7344,3050,7351,3005e" filled="f" stroked="t" strokeweight=".48pt" strokecolor="#000000">
                <v:path arrowok="t"/>
              </v:shape>
            </v:group>
            <v:group style="position:absolute;left:5389;top:2066;width:12;height:2" coordorigin="5389,2066" coordsize="12,2">
              <v:shape style="position:absolute;left:5389;top:2066;width:12;height:2" coordorigin="5389,2066" coordsize="12,0" path="m5389,2066l5401,2066e" filled="f" stroked="t" strokeweight=".72pt" strokecolor="#000000">
                <v:path arrowok="t"/>
              </v:shape>
            </v:group>
            <v:group style="position:absolute;left:5375;top:2066;width:12;height:2" coordorigin="5375,2066" coordsize="12,2">
              <v:shape style="position:absolute;left:5375;top:2066;width:12;height:2" coordorigin="5375,2066" coordsize="12,0" path="m5375,2066l5387,2066e" filled="f" stroked="t" strokeweight=".72pt" strokecolor="#000000">
                <v:path arrowok="t"/>
              </v:shape>
            </v:group>
            <v:group style="position:absolute;left:5758;top:6326;width:14;height:2" coordorigin="5758,6326" coordsize="14,2">
              <v:shape style="position:absolute;left:5758;top:6326;width:14;height:2" coordorigin="5758,6326" coordsize="14,0" path="m5758,6326l5772,6326e" filled="f" stroked="t" strokeweight="1.32pt" strokecolor="#000000">
                <v:path arrowok="t"/>
              </v:shape>
            </v:group>
            <v:group style="position:absolute;left:7080;top:2986;width:271;height:19" coordorigin="7080,2986" coordsize="271,19">
              <v:shape style="position:absolute;left:7080;top:2986;width:271;height:19" coordorigin="7080,2986" coordsize="271,19" path="m7109,3005l7109,2986,7080,2986,7080,2993,7094,2993,7094,2990,7351,2990,7351,3005,7109,3005xe" filled="f" stroked="t" strokeweight=".6pt" strokecolor="#000000">
                <v:path arrowok="t"/>
              </v:shape>
            </v:group>
            <v:group style="position:absolute;left:5002;top:6334;width:14;height:2" coordorigin="5002,6334" coordsize="14,2">
              <v:shape style="position:absolute;left:5002;top:6334;width:14;height:2" coordorigin="5002,6334" coordsize="14,0" path="m5002,6334l5016,6334e" filled="f" stroked="t" strokeweight=".6pt" strokecolor="#000000">
                <v:path arrowok="t"/>
              </v:shape>
            </v:group>
            <v:group style="position:absolute;left:5766;top:6326;width:12;height:2" coordorigin="5766,6326" coordsize="12,2">
              <v:shape style="position:absolute;left:5766;top:6326;width:12;height:2" coordorigin="5766,6326" coordsize="12,0" path="m5766,6326l5778,6326e" filled="f" stroked="t" strokeweight=".72pt" strokecolor="#000000">
                <v:path arrowok="t"/>
              </v:shape>
            </v:group>
            <v:group style="position:absolute;left:5010;top:6326;width:12;height:2" coordorigin="5010,6326" coordsize="12,2">
              <v:shape style="position:absolute;left:5010;top:6326;width:12;height:2" coordorigin="5010,6326" coordsize="12,0" path="m5010,6326l5022,6326e" filled="f" stroked="t" strokeweight=".72pt" strokecolor="#000000">
                <v:path arrowok="t"/>
              </v:shape>
            </v:group>
            <v:group style="position:absolute;left:5686;top:6319;width:14;height:14" coordorigin="5686,6319" coordsize="14,14">
              <v:shape style="position:absolute;left:5686;top:6319;width:14;height:14" coordorigin="5686,6319" coordsize="14,14" path="m5700,6319l5686,6319,5686,6334e" filled="f" stroked="t" strokeweight=".6pt" strokecolor="#000000">
                <v:path arrowok="t"/>
              </v:shape>
            </v:group>
            <v:group style="position:absolute;left:4927;top:6319;width:17;height:14" coordorigin="4927,6319" coordsize="17,14">
              <v:shape style="position:absolute;left:4927;top:6319;width:17;height:14" coordorigin="4927,6319" coordsize="17,14" path="m4927,6319l4927,6334,4944,6334e" filled="f" stroked="t" strokeweight=".6pt" strokecolor="#000000">
                <v:path arrowok="t"/>
              </v:shape>
            </v:group>
            <v:group style="position:absolute;left:4157;top:1973;width:1238;height:970" coordorigin="4157,1973" coordsize="1238,970">
              <v:shape style="position:absolute;left:4157;top:1973;width:1238;height:970" coordorigin="4157,1973" coordsize="1238,970" path="m5395,2059l5395,1973,4157,1973,4157,2942e" filled="f" stroked="t" strokeweight=".48pt" strokecolor="#000000">
                <v:path arrowok="t"/>
              </v:shape>
            </v:group>
            <v:group style="position:absolute;left:5448;top:5184;width:7;height:14" coordorigin="5448,5184" coordsize="7,14">
              <v:shape style="position:absolute;left:5448;top:5184;width:7;height:14" coordorigin="5448,5184" coordsize="7,14" path="m5448,5184l5455,5184,5455,5198e" filled="f" stroked="t" strokeweight=".6pt" strokecolor="#000000">
                <v:path arrowok="t"/>
              </v:shape>
            </v:group>
            <v:group style="position:absolute;left:5448;top:5198;width:7;height:14" coordorigin="5448,5198" coordsize="7,14">
              <v:shape style="position:absolute;left:5448;top:5198;width:7;height:14" coordorigin="5448,5198" coordsize="7,14" path="m5448,5213l5453,5213,5453,5198,5455,5198e" filled="f" stroked="t" strokeweight=".6pt" strokecolor="#000000">
                <v:path arrowok="t"/>
              </v:shape>
            </v:group>
            <v:group style="position:absolute;left:2330;top:1200;width:7349;height:10205" coordorigin="2330,1200" coordsize="7349,10205">
              <v:shape style="position:absolute;left:2330;top:1200;width:7349;height:10205" coordorigin="2330,1200" coordsize="7349,10205" path="m2330,1200l9679,1200,9679,7370,9185,11405e" filled="f" stroked="t" strokeweight=".6pt" strokecolor="#000000">
                <v:path arrowok="t"/>
              </v:shape>
            </v:group>
            <v:group style="position:absolute;left:6912;top:1606;width:2362;height:9665" coordorigin="6912,1606" coordsize="2362,9665">
              <v:shape style="position:absolute;left:6912;top:1606;width:2362;height:9665" coordorigin="6912,1606" coordsize="2362,9665" path="m6912,1606l9274,1606,9274,7346,8791,11270e" filled="f" stroked="t" strokeweight=".6pt" strokecolor="#000000">
                <v:path arrowok="t"/>
              </v:shape>
            </v:group>
            <v:group style="position:absolute;left:7366;top:11270;width:1426;height:2626" coordorigin="7366,11270" coordsize="1426,2626">
              <v:shape style="position:absolute;left:7366;top:11270;width:1426;height:2626" coordorigin="7366,11270" coordsize="1426,2626" path="m7716,13896l7366,13690,8791,11270e" filled="f" stroked="t" strokeweight=".6pt" strokecolor="#000000">
                <v:path arrowok="t"/>
              </v:shape>
            </v:group>
            <v:group style="position:absolute;left:10450;top:10272;width:110;height:413" coordorigin="10450,10272" coordsize="110,413">
              <v:shape style="position:absolute;left:10450;top:10272;width:110;height:413" coordorigin="10450,10272" coordsize="110,413" path="m10450,10272l10546,10680,10560,10685e" filled="f" stroked="t" strokeweight=".36pt" strokecolor="#DBDBDB">
                <v:path arrowok="t"/>
              </v:shape>
            </v:group>
            <v:group style="position:absolute;left:10476;top:10286;width:223;height:132" coordorigin="10476,10286" coordsize="223,132">
              <v:shape style="position:absolute;left:10476;top:10286;width:223;height:132" coordorigin="10476,10286" coordsize="223,132" path="m10476,10286l10550,10418,10699,10418e" filled="f" stroked="t" strokeweight=".12pt" strokecolor="#DBDBDB">
                <v:path arrowok="t"/>
              </v:shape>
            </v:group>
            <v:group style="position:absolute;left:2330;top:1200;width:7349;height:12696" coordorigin="2330,1200" coordsize="7349,12696">
              <v:shape style="position:absolute;left:2330;top:1200;width:7349;height:12696" coordorigin="2330,1200" coordsize="7349,12696" path="m2330,1200l2330,1606,9274,1606,9274,7346,8791,11270,7366,13690,7716,13896,9185,11405,9679,7370,9679,1200,2330,1200xe" filled="f" stroked="t" strokeweight=".72pt" strokecolor="#000000">
                <v:path arrowok="t"/>
              </v:shape>
              <v:shape style="position:absolute;left:2273;top:1194;width:7412;height:12674" type="#_x0000_t75" stroked="false">
                <v:imagedata r:id="rId13" o:title=""/>
              </v:shape>
            </v:group>
            <v:group style="position:absolute;left:4157;top:2366;width:3149;height:3149" coordorigin="4157,2366" coordsize="3149,3149">
              <v:shape style="position:absolute;left:4157;top:2366;width:3149;height:3149" coordorigin="4157,2366" coordsize="3149,3149" path="m7306,5515l4157,2366e" filled="f" stroked="t" strokeweight=".6pt" strokecolor="#000000">
                <v:path arrowok="t"/>
              </v:shape>
            </v:group>
            <v:group style="position:absolute;left:4157;top:2172;width:3343;height:3343" coordorigin="4157,2172" coordsize="3343,3343">
              <v:shape style="position:absolute;left:4157;top:2172;width:3343;height:3343" coordorigin="4157,2172" coordsize="3343,3343" path="m7500,5515l4157,2172e" filled="f" stroked="t" strokeweight=".6pt" strokecolor="#000000">
                <v:path arrowok="t"/>
              </v:shape>
            </v:group>
            <v:group style="position:absolute;left:4157;top:1975;width:3451;height:3451" coordorigin="4157,1975" coordsize="3451,3451">
              <v:shape style="position:absolute;left:4157;top:1975;width:3451;height:3451" coordorigin="4157,1975" coordsize="3451,3451" path="m7608,5426l4157,1975e" filled="f" stroked="t" strokeweight=".6pt" strokecolor="#000000">
                <v:path arrowok="t"/>
              </v:shape>
            </v:group>
            <v:group style="position:absolute;left:4349;top:1973;width:3259;height:3259" coordorigin="4349,1973" coordsize="3259,3259">
              <v:shape style="position:absolute;left:4349;top:1973;width:3259;height:3259" coordorigin="4349,1973" coordsize="3259,3259" path="m7608,5232l4349,1973e" filled="f" stroked="t" strokeweight=".6pt" strokecolor="#000000">
                <v:path arrowok="t"/>
              </v:shape>
            </v:group>
            <v:group style="position:absolute;left:4543;top:1973;width:3065;height:3062" coordorigin="4543,1973" coordsize="3065,3062">
              <v:shape style="position:absolute;left:4543;top:1973;width:3065;height:3062" coordorigin="4543,1973" coordsize="3065,3062" path="m7608,5035l4543,1973e" filled="f" stroked="t" strokeweight=".6pt" strokecolor="#000000">
                <v:path arrowok="t"/>
              </v:shape>
            </v:group>
            <v:group style="position:absolute;left:4740;top:1973;width:2868;height:2868" coordorigin="4740,1973" coordsize="2868,2868">
              <v:shape style="position:absolute;left:4740;top:1973;width:2868;height:2868" coordorigin="4740,1973" coordsize="2868,2868" path="m7608,4841l4740,1973e" filled="f" stroked="t" strokeweight=".6pt" strokecolor="#000000">
                <v:path arrowok="t"/>
              </v:shape>
            </v:group>
            <v:group style="position:absolute;left:4934;top:1973;width:2674;height:2674" coordorigin="4934,1973" coordsize="2674,2674">
              <v:shape style="position:absolute;left:4934;top:1973;width:2674;height:2674" coordorigin="4934,1973" coordsize="2674,2674" path="m7608,4646l4934,1973e" filled="f" stroked="t" strokeweight=".6pt" strokecolor="#000000">
                <v:path arrowok="t"/>
              </v:shape>
            </v:group>
            <v:group style="position:absolute;left:5129;top:1973;width:2479;height:2477" coordorigin="5129,1973" coordsize="2479,2477">
              <v:shape style="position:absolute;left:5129;top:1973;width:2479;height:2477" coordorigin="5129,1973" coordsize="2479,2477" path="m7608,4450l5129,1973e" filled="f" stroked="t" strokeweight=".6pt" strokecolor="#000000">
                <v:path arrowok="t"/>
              </v:shape>
            </v:group>
            <v:group style="position:absolute;left:5326;top:1973;width:2282;height:2282" coordorigin="5326,1973" coordsize="2282,2282">
              <v:shape style="position:absolute;left:5326;top:1973;width:2282;height:2282" coordorigin="5326,1973" coordsize="2282,2282" path="m7608,4255l5326,1973e" filled="f" stroked="t" strokeweight=".6pt" strokecolor="#000000">
                <v:path arrowok="t"/>
              </v:shape>
            </v:group>
            <v:group style="position:absolute;left:5520;top:1973;width:2014;height:2014" coordorigin="5520,1973" coordsize="2014,2014">
              <v:shape style="position:absolute;left:5520;top:1973;width:2014;height:2014" coordorigin="5520,1973" coordsize="2014,2014" path="m7534,3986l5520,1973e" filled="f" stroked="t" strokeweight=".6pt" strokecolor="#000000">
                <v:path arrowok="t"/>
              </v:shape>
            </v:group>
            <v:group style="position:absolute;left:5693;top:1951;width:1841;height:1841" coordorigin="5693,1951" coordsize="1841,1841">
              <v:shape style="position:absolute;left:5693;top:1951;width:1841;height:1841" coordorigin="5693,1951" coordsize="1841,1841" path="m7534,3792l5693,1951e" filled="f" stroked="t" strokeweight=".6pt" strokecolor="#000000">
                <v:path arrowok="t"/>
              </v:shape>
            </v:group>
            <v:group style="position:absolute;left:5693;top:1754;width:1841;height:1841" coordorigin="5693,1754" coordsize="1841,1841">
              <v:shape style="position:absolute;left:5693;top:1754;width:1841;height:1841" coordorigin="5693,1754" coordsize="1841,1841" path="m7534,3595l5693,1754e" filled="f" stroked="t" strokeweight=".6pt" strokecolor="#000000">
                <v:path arrowok="t"/>
              </v:shape>
            </v:group>
            <v:group style="position:absolute;left:6744;top:2611;width:938;height:938" coordorigin="6744,2611" coordsize="938,938">
              <v:shape style="position:absolute;left:6744;top:2611;width:938;height:938" coordorigin="6744,2611" coordsize="938,938" path="m7682,3550l6744,2611e" filled="f" stroked="t" strokeweight=".6pt" strokecolor="#000000">
                <v:path arrowok="t"/>
              </v:shape>
            </v:group>
            <v:group style="position:absolute;left:5830;top:1697;width:902;height:902" coordorigin="5830,1697" coordsize="902,902">
              <v:shape style="position:absolute;left:5830;top:1697;width:902;height:902" coordorigin="5830,1697" coordsize="902,902" path="m6732,2599l5830,1697e" filled="f" stroked="t" strokeweight=".6pt" strokecolor="#000000">
                <v:path arrowok="t"/>
              </v:shape>
            </v:group>
            <v:group style="position:absolute;left:6941;top:2611;width:936;height:938" coordorigin="6941,2611" coordsize="936,938">
              <v:shape style="position:absolute;left:6941;top:2611;width:936;height:938" coordorigin="6941,2611" coordsize="936,938" path="m7877,3550l6941,2611e" filled="f" stroked="t" strokeweight=".6pt" strokecolor="#000000">
                <v:path arrowok="t"/>
              </v:shape>
            </v:group>
            <v:group style="position:absolute;left:6024;top:1697;width:708;height:706" coordorigin="6024,1697" coordsize="708,706">
              <v:shape style="position:absolute;left:6024;top:1697;width:708;height:706" coordorigin="6024,1697" coordsize="708,706" path="m6732,2402l6024,1697e" filled="f" stroked="t" strokeweight=".6pt" strokecolor="#000000">
                <v:path arrowok="t"/>
              </v:shape>
            </v:group>
            <v:group style="position:absolute;left:7039;top:2515;width:1034;height:1034" coordorigin="7039,2515" coordsize="1034,1034">
              <v:shape style="position:absolute;left:7039;top:2515;width:1034;height:1034" coordorigin="7039,2515" coordsize="1034,1034" path="m8074,3550l7039,2515e" filled="f" stroked="t" strokeweight=".6pt" strokecolor="#000000">
                <v:path arrowok="t"/>
              </v:shape>
            </v:group>
            <v:group style="position:absolute;left:6221;top:1697;width:511;height:511" coordorigin="6221,1697" coordsize="511,511">
              <v:shape style="position:absolute;left:6221;top:1697;width:511;height:511" coordorigin="6221,1697" coordsize="511,511" path="m6732,2208l6221,1697e" filled="f" stroked="t" strokeweight=".6pt" strokecolor="#000000">
                <v:path arrowok="t"/>
              </v:shape>
            </v:group>
            <v:group style="position:absolute;left:7068;top:2350;width:1200;height:1200" coordorigin="7068,2350" coordsize="1200,1200">
              <v:shape style="position:absolute;left:7068;top:2350;width:1200;height:1200" coordorigin="7068,2350" coordsize="1200,1200" path="m8268,3550l7068,2350e" filled="f" stroked="t" strokeweight=".6pt" strokecolor="#000000">
                <v:path arrowok="t"/>
              </v:shape>
            </v:group>
            <v:group style="position:absolute;left:6415;top:1697;width:317;height:314" coordorigin="6415,1697" coordsize="317,314">
              <v:shape style="position:absolute;left:6415;top:1697;width:317;height:314" coordorigin="6415,1697" coordsize="317,314" path="m6732,2011l6415,1697e" filled="f" stroked="t" strokeweight=".6pt" strokecolor="#000000">
                <v:path arrowok="t"/>
              </v:shape>
            </v:group>
            <v:group style="position:absolute;left:7262;top:2350;width:1200;height:1200" coordorigin="7262,2350" coordsize="1200,1200">
              <v:shape style="position:absolute;left:7262;top:2350;width:1200;height:1200" coordorigin="7262,2350" coordsize="1200,1200" path="m8462,3550l7262,2350e" filled="f" stroked="t" strokeweight=".6pt" strokecolor="#000000">
                <v:path arrowok="t"/>
              </v:shape>
            </v:group>
            <v:group style="position:absolute;left:6612;top:1697;width:120;height:120" coordorigin="6612,1697" coordsize="120,120">
              <v:shape style="position:absolute;left:6612;top:1697;width:120;height:120" coordorigin="6612,1697" coordsize="120,120" path="m6732,1817l6612,1697e" filled="f" stroked="t" strokeweight=".6pt" strokecolor="#000000">
                <v:path arrowok="t"/>
              </v:shape>
            </v:group>
            <v:group style="position:absolute;left:7459;top:2350;width:1200;height:1200" coordorigin="7459,2350" coordsize="1200,1200">
              <v:shape style="position:absolute;left:7459;top:2350;width:1200;height:1200" coordorigin="7459,2350" coordsize="1200,1200" path="m8659,3550l7459,2350e" filled="f" stroked="t" strokeweight=".6pt" strokecolor="#000000">
                <v:path arrowok="t"/>
              </v:shape>
            </v:group>
            <v:group style="position:absolute;left:7654;top:2350;width:1200;height:1200" coordorigin="7654,2350" coordsize="1200,1200">
              <v:shape style="position:absolute;left:7654;top:2350;width:1200;height:1200" coordorigin="7654,2350" coordsize="1200,1200" path="m8854,3550l7654,2350e" filled="f" stroked="t" strokeweight=".6pt" strokecolor="#000000">
                <v:path arrowok="t"/>
              </v:shape>
            </v:group>
            <v:group style="position:absolute;left:7848;top:2350;width:1200;height:1200" coordorigin="7848,2350" coordsize="1200,1200">
              <v:shape style="position:absolute;left:7848;top:2350;width:1200;height:1200" coordorigin="7848,2350" coordsize="1200,1200" path="m9048,3550l7848,2350e" filled="f" stroked="t" strokeweight=".6pt" strokecolor="#000000">
                <v:path arrowok="t"/>
              </v:shape>
            </v:group>
            <v:group style="position:absolute;left:8045;top:2350;width:1128;height:1128" coordorigin="8045,2350" coordsize="1128,1128">
              <v:shape style="position:absolute;left:8045;top:2350;width:1128;height:1128" coordorigin="8045,2350" coordsize="1128,1128" path="m9173,3478l8045,2350e" filled="f" stroked="t" strokeweight=".6pt" strokecolor="#000000">
                <v:path arrowok="t"/>
              </v:shape>
            </v:group>
            <v:group style="position:absolute;left:8239;top:2350;width:934;height:934" coordorigin="8239,2350" coordsize="934,934">
              <v:shape style="position:absolute;left:8239;top:2350;width:934;height:934" coordorigin="8239,2350" coordsize="934,934" path="m9173,3283l8239,2350e" filled="f" stroked="t" strokeweight=".6pt" strokecolor="#000000">
                <v:path arrowok="t"/>
              </v:shape>
            </v:group>
            <v:group style="position:absolute;left:8434;top:2350;width:739;height:739" coordorigin="8434,2350" coordsize="739,739">
              <v:shape style="position:absolute;left:8434;top:2350;width:739;height:739" coordorigin="8434,2350" coordsize="739,739" path="m9173,3089l8434,2350e" filled="f" stroked="t" strokeweight=".6pt" strokecolor="#000000">
                <v:path arrowok="t"/>
              </v:shape>
            </v:group>
            <v:group style="position:absolute;left:8630;top:2350;width:542;height:542" coordorigin="8630,2350" coordsize="542,542">
              <v:shape style="position:absolute;left:8630;top:2350;width:542;height:542" coordorigin="8630,2350" coordsize="542,542" path="m9173,2892l8630,2350e" filled="f" stroked="t" strokeweight=".6pt" strokecolor="#000000">
                <v:path arrowok="t"/>
              </v:shape>
            </v:group>
            <v:group style="position:absolute;left:8825;top:2350;width:348;height:348" coordorigin="8825,2350" coordsize="348,348">
              <v:shape style="position:absolute;left:8825;top:2350;width:348;height:348" coordorigin="8825,2350" coordsize="348,348" path="m9173,2698l8825,2350e" filled="f" stroked="t" strokeweight=".6pt" strokecolor="#000000">
                <v:path arrowok="t"/>
              </v:shape>
            </v:group>
            <v:group style="position:absolute;left:9019;top:2350;width:154;height:151" coordorigin="9019,2350" coordsize="154,151">
              <v:shape style="position:absolute;left:9019;top:2350;width:154;height:151" coordorigin="9019,2350" coordsize="154,151" path="m9173,2501l9019,2350e" filled="f" stroked="t" strokeweight=".6pt" strokecolor="#000000">
                <v:path arrowok="t"/>
              </v:shape>
            </v:group>
            <v:group style="position:absolute;left:2330;top:1697;width:6842;height:4754" coordorigin="2330,1697" coordsize="6842,4754">
              <v:shape style="position:absolute;left:2330;top:1697;width:6842;height:4754" coordorigin="2330,1697" coordsize="6842,4754" path="m2330,6451l2330,3814,4157,3814,4157,1973,5693,1973,5693,1697,6732,1697,6732,2611,7039,2611,7039,2350,9173,2350,9173,3550,7534,3550,7534,4181,7608,4181,7608,5515,6514,5515,6514,6370,4243,6370,4243,6451,2330,6451xe" filled="f" stroked="t" strokeweight=".4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6000"/>
        <w:gridCol w:w="2114"/>
      </w:tblGrid>
      <w:tr>
        <w:trPr>
          <w:trHeight w:val="13558" w:hRule="exact"/>
        </w:trPr>
        <w:tc>
          <w:tcPr>
            <w:tcW w:w="962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7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11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1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11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1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11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footerReference w:type="default" r:id="rId9"/>
          <w:pgSz w:w="11900" w:h="16840"/>
          <w:pgMar w:header="0" w:footer="0" w:top="680" w:bottom="280" w:left="1320" w:right="74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12.779901pt;margin-top:8.339988pt;width:569.160108pt;height:825.000012pt;mso-position-horizontal-relative:page;mso-position-vertical-relative:page;z-index:-1554" coordorigin="256,167" coordsize="11383,16500">
            <v:group style="position:absolute;left:1426;top:10625;width:9624;height:2" coordorigin="1426,10625" coordsize="9624,2">
              <v:shape style="position:absolute;left:1426;top:10625;width:9624;height:2" coordorigin="1426,10625" coordsize="9624,0" path="m1426,10625l11050,10625e" filled="f" stroked="t" strokeweight=".6pt" strokecolor="#000000">
                <v:path arrowok="t"/>
              </v:shape>
            </v:group>
            <v:group style="position:absolute;left:11623;top:10620;width:10;height:5" coordorigin="11623,10620" coordsize="10,5">
              <v:shape style="position:absolute;left:11623;top:10620;width:10;height:5" coordorigin="11623,10620" coordsize="10,5" path="m11630,10620l11623,10622,11633,10625,11630,10620xe" filled="t" fillcolor="#000000" stroked="f">
                <v:path arrowok="t"/>
                <v:fill type="solid"/>
              </v:shape>
            </v:group>
            <v:group style="position:absolute;left:11623;top:10622;width:10;height:7" coordorigin="11623,10622" coordsize="10,7">
              <v:shape style="position:absolute;left:11623;top:10622;width:10;height:7" coordorigin="11623,10622" coordsize="10,7" path="m11623,10622l11630,10630,11633,10625,11623,10622xe" filled="t" fillcolor="#000000" stroked="f">
                <v:path arrowok="t"/>
                <v:fill type="solid"/>
              </v:shape>
            </v:group>
            <v:group style="position:absolute;left:11623;top:10622;width:7;height:7" coordorigin="11623,10622" coordsize="7,7">
              <v:shape style="position:absolute;left:11623;top:10622;width:7;height:7" coordorigin="11623,10622" coordsize="7,7" path="m11623,10622l11623,10627,11630,10630,11623,10622xe" filled="t" fillcolor="#000000" stroked="f">
                <v:path arrowok="t"/>
                <v:fill type="solid"/>
              </v:shape>
            </v:group>
            <v:group style="position:absolute;left:4322;top:5186;width:247;height:247" coordorigin="4322,5186" coordsize="247,247">
              <v:shape style="position:absolute;left:4322;top:5186;width:247;height:247" coordorigin="4322,5186" coordsize="247,247" path="m4322,5434l4570,5186e" filled="f" stroked="t" strokeweight=".6pt" strokecolor="#000000">
                <v:path arrowok="t"/>
              </v:shape>
            </v:group>
            <v:group style="position:absolute;left:4320;top:5186;width:770;height:770" coordorigin="4320,5186" coordsize="770,770">
              <v:shape style="position:absolute;left:4320;top:5186;width:770;height:770" coordorigin="4320,5186" coordsize="770,770" path="m4320,5957l5090,5186e" filled="f" stroked="t" strokeweight=".6pt" strokecolor="#000000">
                <v:path arrowok="t"/>
              </v:shape>
            </v:group>
            <v:group style="position:absolute;left:4320;top:5186;width:1291;height:1291" coordorigin="4320,5186" coordsize="1291,1291">
              <v:shape style="position:absolute;left:4320;top:5186;width:1291;height:1291" coordorigin="4320,5186" coordsize="1291,1291" path="m4320,6478l5611,5186e" filled="f" stroked="t" strokeweight=".6pt" strokecolor="#000000">
                <v:path arrowok="t"/>
              </v:shape>
            </v:group>
            <v:group style="position:absolute;left:4318;top:5186;width:1814;height:1812" coordorigin="4318,5186" coordsize="1814,1812">
              <v:shape style="position:absolute;left:4318;top:5186;width:1814;height:1812" coordorigin="4318,5186" coordsize="1814,1812" path="m4318,6998l6132,5186e" filled="f" stroked="t" strokeweight=".6pt" strokecolor="#000000">
                <v:path arrowok="t"/>
              </v:shape>
            </v:group>
            <v:group style="position:absolute;left:4318;top:5186;width:2335;height:2335" coordorigin="4318,5186" coordsize="2335,2335">
              <v:shape style="position:absolute;left:4318;top:5186;width:2335;height:2335" coordorigin="4318,5186" coordsize="2335,2335" path="m4318,7522l6653,5186e" filled="f" stroked="t" strokeweight=".6pt" strokecolor="#000000">
                <v:path arrowok="t"/>
              </v:shape>
            </v:group>
            <v:group style="position:absolute;left:4318;top:5186;width:2856;height:2856" coordorigin="4318,5186" coordsize="2856,2856">
              <v:shape style="position:absolute;left:4318;top:5186;width:2856;height:2856" coordorigin="4318,5186" coordsize="2856,2856" path="m4318,8042l7174,5186e" filled="f" stroked="t" strokeweight=".6pt" strokecolor="#000000">
                <v:path arrowok="t"/>
              </v:shape>
            </v:group>
            <v:group style="position:absolute;left:4315;top:5186;width:3379;height:3377" coordorigin="4315,5186" coordsize="3379,3377">
              <v:shape style="position:absolute;left:4315;top:5186;width:3379;height:3377" coordorigin="4315,5186" coordsize="3379,3377" path="m4315,8563l7694,5186e" filled="f" stroked="t" strokeweight=".6pt" strokecolor="#000000">
                <v:path arrowok="t"/>
              </v:shape>
            </v:group>
            <v:group style="position:absolute;left:4315;top:5508;width:3578;height:3578" coordorigin="4315,5508" coordsize="3578,3578">
              <v:shape style="position:absolute;left:4315;top:5508;width:3578;height:3578" coordorigin="4315,5508" coordsize="3578,3578" path="m4315,9086l7894,5508e" filled="f" stroked="t" strokeweight=".6pt" strokecolor="#000000">
                <v:path arrowok="t"/>
              </v:shape>
            </v:group>
            <v:group style="position:absolute;left:4315;top:6029;width:3576;height:3578" coordorigin="4315,6029" coordsize="3576,3578">
              <v:shape style="position:absolute;left:4315;top:6029;width:3576;height:3578" coordorigin="4315,6029" coordsize="3576,3578" path="m4315,9607l7891,6029e" filled="f" stroked="t" strokeweight=".6pt" strokecolor="#000000">
                <v:path arrowok="t"/>
              </v:shape>
            </v:group>
            <v:group style="position:absolute;left:4313;top:6552;width:3578;height:3578" coordorigin="4313,6552" coordsize="3578,3578">
              <v:shape style="position:absolute;left:4313;top:6552;width:3578;height:3578" coordorigin="4313,6552" coordsize="3578,3578" path="m4313,10130l7891,6552e" filled="f" stroked="t" strokeweight=".6pt" strokecolor="#000000">
                <v:path arrowok="t"/>
              </v:shape>
            </v:group>
            <v:group style="position:absolute;left:4745;top:7073;width:3146;height:3146" coordorigin="4745,7073" coordsize="3146,3146">
              <v:shape style="position:absolute;left:4745;top:7073;width:3146;height:3146" coordorigin="4745,7073" coordsize="3146,3146" path="m4745,10219l7891,7073e" filled="f" stroked="t" strokeweight=".6pt" strokecolor="#000000">
                <v:path arrowok="t"/>
              </v:shape>
            </v:group>
            <v:group style="position:absolute;left:5266;top:7594;width:2623;height:2626" coordorigin="5266,7594" coordsize="2623,2626">
              <v:shape style="position:absolute;left:5266;top:7594;width:2623;height:2626" coordorigin="5266,7594" coordsize="2623,2626" path="m5266,10219l7889,7594e" filled="f" stroked="t" strokeweight=".6pt" strokecolor="#000000">
                <v:path arrowok="t"/>
              </v:shape>
            </v:group>
            <v:group style="position:absolute;left:5786;top:8117;width:2102;height:2102" coordorigin="5786,8117" coordsize="2102,2102">
              <v:shape style="position:absolute;left:5786;top:8117;width:2102;height:2102" coordorigin="5786,8117" coordsize="2102,2102" path="m5786,10219l7889,8117e" filled="f" stroked="t" strokeweight=".6pt" strokecolor="#000000">
                <v:path arrowok="t"/>
              </v:shape>
            </v:group>
            <v:group style="position:absolute;left:6307;top:8638;width:1579;height:1582" coordorigin="6307,8638" coordsize="1579,1582">
              <v:shape style="position:absolute;left:6307;top:8638;width:1579;height:1582" coordorigin="6307,8638" coordsize="1579,1582" path="m6307,10219l7886,8638e" filled="f" stroked="t" strokeweight=".6pt" strokecolor="#000000">
                <v:path arrowok="t"/>
              </v:shape>
            </v:group>
            <v:group style="position:absolute;left:6828;top:9158;width:1058;height:1061" coordorigin="6828,9158" coordsize="1058,1061">
              <v:shape style="position:absolute;left:6828;top:9158;width:1058;height:1061" coordorigin="6828,9158" coordsize="1058,1061" path="m6828,10219l7886,9158e" filled="f" stroked="t" strokeweight=".6pt" strokecolor="#000000">
                <v:path arrowok="t"/>
              </v:shape>
            </v:group>
            <v:group style="position:absolute;left:7349;top:9682;width:538;height:538" coordorigin="7349,9682" coordsize="538,538">
              <v:shape style="position:absolute;left:7349;top:9682;width:538;height:538" coordorigin="7349,9682" coordsize="538,538" path="m7349,10219l7886,9682e" filled="f" stroked="t" strokeweight=".6pt" strokecolor="#000000">
                <v:path arrowok="t"/>
              </v:shape>
            </v:group>
            <v:group style="position:absolute;left:7870;top:10202;width:14;height:17" coordorigin="7870,10202" coordsize="14,17">
              <v:shape style="position:absolute;left:7870;top:10202;width:14;height:17" coordorigin="7870,10202" coordsize="14,17" path="m7870,10219l7884,10202e" filled="f" stroked="t" strokeweight=".6pt" strokecolor="#000000">
                <v:path arrowok="t"/>
              </v:shape>
            </v:group>
            <v:group style="position:absolute;left:4320;top:5659;width:38;height:36" coordorigin="4320,5659" coordsize="38,36">
              <v:shape style="position:absolute;left:4320;top:5659;width:38;height:36" coordorigin="4320,5659" coordsize="38,36" path="m4320,5695l4358,5659e" filled="f" stroked="t" strokeweight=".6pt" strokecolor="#000000">
                <v:path arrowok="t"/>
              </v:shape>
            </v:group>
            <v:group style="position:absolute;left:4424;top:5588;width:2;height:12" coordorigin="4424,5588" coordsize="2,12">
              <v:shape style="position:absolute;left:4424;top:5588;width:2;height:12" coordorigin="4424,5588" coordsize="0,12" path="m4424,5588l4424,5600e" filled="f" stroked="t" strokeweight=".12pt" strokecolor="#000000">
                <v:path arrowok="t"/>
              </v:shape>
            </v:group>
            <v:group style="position:absolute;left:4488;top:5203;width:324;height:326" coordorigin="4488,5203" coordsize="324,326">
              <v:shape style="position:absolute;left:4488;top:5203;width:324;height:326" coordorigin="4488,5203" coordsize="324,326" path="m4488,5530l4812,5203e" filled="f" stroked="t" strokeweight=".6pt" strokecolor="#000000">
                <v:path arrowok="t"/>
              </v:shape>
            </v:group>
            <v:group style="position:absolute;left:4320;top:5918;width:298;height:298" coordorigin="4320,5918" coordsize="298,298">
              <v:shape style="position:absolute;left:4320;top:5918;width:298;height:298" coordorigin="4320,5918" coordsize="298,298" path="m4320,6216l4618,5918e" filled="f" stroked="t" strokeweight=".6pt" strokecolor="#000000">
                <v:path arrowok="t"/>
              </v:shape>
            </v:group>
            <v:group style="position:absolute;left:4684;top:5848;width:2;height:12" coordorigin="4684,5848" coordsize="2,12">
              <v:shape style="position:absolute;left:4684;top:5848;width:2;height:12" coordorigin="4684,5848" coordsize="0,12" path="m4684,5848l4684,5860e" filled="f" stroked="t" strokeweight=".12pt" strokecolor="#000000">
                <v:path arrowok="t"/>
              </v:shape>
            </v:group>
            <v:group style="position:absolute;left:4747;top:5462;width:326;height:326" coordorigin="4747,5462" coordsize="326,326">
              <v:shape style="position:absolute;left:4747;top:5462;width:326;height:326" coordorigin="4747,5462" coordsize="326,326" path="m4747,5789l5074,5462e" filled="f" stroked="t" strokeweight=".6pt" strokecolor="#000000">
                <v:path arrowok="t"/>
              </v:shape>
            </v:group>
            <v:group style="position:absolute;left:5140;top:5392;width:2;height:12" coordorigin="5140,5392" coordsize="2,12">
              <v:shape style="position:absolute;left:5140;top:5392;width:2;height:12" coordorigin="5140,5392" coordsize="0,12" path="m5140,5392l5140,5404e" filled="f" stroked="t" strokeweight=".12pt" strokecolor="#000000">
                <v:path arrowok="t"/>
              </v:shape>
            </v:group>
            <v:group style="position:absolute;left:5203;top:5186;width:149;height:146" coordorigin="5203,5186" coordsize="149,146">
              <v:shape style="position:absolute;left:5203;top:5186;width:149;height:146" coordorigin="5203,5186" coordsize="149,146" path="m5203,5333l5352,5186e" filled="f" stroked="t" strokeweight=".6pt" strokecolor="#000000">
                <v:path arrowok="t"/>
              </v:shape>
            </v:group>
            <v:group style="position:absolute;left:4320;top:6636;width:103;height:103" coordorigin="4320,6636" coordsize="103,103">
              <v:shape style="position:absolute;left:4320;top:6636;width:103;height:103" coordorigin="4320,6636" coordsize="103,103" path="m4320,6739l4423,6636e" filled="f" stroked="t" strokeweight=".6pt" strokecolor="#000000">
                <v:path arrowok="t"/>
              </v:shape>
            </v:group>
            <v:group style="position:absolute;left:4489;top:6565;width:2;height:12" coordorigin="4489,6565" coordsize="2,12">
              <v:shape style="position:absolute;left:4489;top:6565;width:2;height:12" coordorigin="4489,6565" coordsize="0,12" path="m4489,6565l4489,6577e" filled="f" stroked="t" strokeweight=".12pt" strokecolor="#000000">
                <v:path arrowok="t"/>
              </v:shape>
            </v:group>
            <v:group style="position:absolute;left:4553;top:6180;width:324;height:324" coordorigin="4553,6180" coordsize="324,324">
              <v:shape style="position:absolute;left:4553;top:6180;width:324;height:324" coordorigin="4553,6180" coordsize="324,324" path="m4553,6504l4877,6180e" filled="f" stroked="t" strokeweight=".6pt" strokecolor="#000000">
                <v:path arrowok="t"/>
              </v:shape>
            </v:group>
            <v:group style="position:absolute;left:4945;top:6109;width:2;height:12" coordorigin="4945,6109" coordsize="2,12">
              <v:shape style="position:absolute;left:4945;top:6109;width:2;height:12" coordorigin="4945,6109" coordsize="0,12" path="m4945,6109l4945,6121e" filled="f" stroked="t" strokeweight=".12pt" strokecolor="#000000">
                <v:path arrowok="t"/>
              </v:shape>
            </v:group>
            <v:group style="position:absolute;left:5009;top:5724;width:324;height:326" coordorigin="5009,5724" coordsize="324,326">
              <v:shape style="position:absolute;left:5009;top:5724;width:324;height:326" coordorigin="5009,5724" coordsize="324,326" path="m5009,6050l5333,5724e" filled="f" stroked="t" strokeweight=".6pt" strokecolor="#000000">
                <v:path arrowok="t"/>
              </v:shape>
            </v:group>
            <v:group style="position:absolute;left:5399;top:5653;width:2;height:12" coordorigin="5399,5653" coordsize="2,12">
              <v:shape style="position:absolute;left:5399;top:5653;width:2;height:12" coordorigin="5399,5653" coordsize="0,12" path="m5399,5653l5399,5665e" filled="f" stroked="t" strokeweight=".12pt" strokecolor="#000000">
                <v:path arrowok="t"/>
              </v:shape>
            </v:group>
            <v:group style="position:absolute;left:5465;top:5268;width:324;height:326" coordorigin="5465,5268" coordsize="324,326">
              <v:shape style="position:absolute;left:5465;top:5268;width:324;height:326" coordorigin="5465,5268" coordsize="324,326" path="m5465,5594l5789,5268e" filled="f" stroked="t" strokeweight=".6pt" strokecolor="#000000">
                <v:path arrowok="t"/>
              </v:shape>
            </v:group>
            <v:group style="position:absolute;left:5855;top:5197;width:2;height:12" coordorigin="5855,5197" coordsize="2,12">
              <v:shape style="position:absolute;left:5855;top:5197;width:2;height:12" coordorigin="5855,5197" coordsize="0,12" path="m5855,5197l5855,5209e" filled="f" stroked="t" strokeweight=".12pt" strokecolor="#000000">
                <v:path arrowok="t"/>
              </v:shape>
            </v:group>
            <v:group style="position:absolute;left:4358;top:6895;width:324;height:326" coordorigin="4358,6895" coordsize="324,326">
              <v:shape style="position:absolute;left:4358;top:6895;width:324;height:326" coordorigin="4358,6895" coordsize="324,326" path="m4358,7222l4682,6895e" filled="f" stroked="t" strokeweight=".6pt" strokecolor="#000000">
                <v:path arrowok="t"/>
              </v:shape>
            </v:group>
            <v:group style="position:absolute;left:4748;top:6824;width:2;height:12" coordorigin="4748,6824" coordsize="2,12">
              <v:shape style="position:absolute;left:4748;top:6824;width:2;height:12" coordorigin="4748,6824" coordsize="0,12" path="m4748,6824l4748,6836e" filled="f" stroked="t" strokeweight=".12pt" strokecolor="#000000">
                <v:path arrowok="t"/>
              </v:shape>
            </v:group>
            <v:group style="position:absolute;left:4812;top:6439;width:326;height:326" coordorigin="4812,6439" coordsize="326,326">
              <v:shape style="position:absolute;left:4812;top:6439;width:326;height:326" coordorigin="4812,6439" coordsize="326,326" path="m4812,6766l5138,6439e" filled="f" stroked="t" strokeweight=".6pt" strokecolor="#000000">
                <v:path arrowok="t"/>
              </v:shape>
            </v:group>
            <v:group style="position:absolute;left:5204;top:6368;width:2;height:12" coordorigin="5204,6368" coordsize="2,12">
              <v:shape style="position:absolute;left:5204;top:6368;width:2;height:12" coordorigin="5204,6368" coordsize="0,12" path="m5204,6368l5204,6380e" filled="f" stroked="t" strokeweight=".12pt" strokecolor="#000000">
                <v:path arrowok="t"/>
              </v:shape>
            </v:group>
            <v:group style="position:absolute;left:5268;top:5983;width:326;height:326" coordorigin="5268,5983" coordsize="326,326">
              <v:shape style="position:absolute;left:5268;top:5983;width:326;height:326" coordorigin="5268,5983" coordsize="326,326" path="m5268,6310l5594,5983e" filled="f" stroked="t" strokeweight=".6pt" strokecolor="#000000">
                <v:path arrowok="t"/>
              </v:shape>
            </v:group>
            <v:group style="position:absolute;left:5660;top:5912;width:2;height:12" coordorigin="5660,5912" coordsize="2,12">
              <v:shape style="position:absolute;left:5660;top:5912;width:2;height:12" coordorigin="5660,5912" coordsize="0,12" path="m5660,5912l5660,5924e" filled="f" stroked="t" strokeweight=".12pt" strokecolor="#000000">
                <v:path arrowok="t"/>
              </v:shape>
            </v:group>
            <v:group style="position:absolute;left:5724;top:5530;width:326;height:324" coordorigin="5724,5530" coordsize="326,324">
              <v:shape style="position:absolute;left:5724;top:5530;width:326;height:324" coordorigin="5724,5530" coordsize="326,324" path="m5724,5854l6050,5530e" filled="f" stroked="t" strokeweight=".6pt" strokecolor="#000000">
                <v:path arrowok="t"/>
              </v:shape>
            </v:group>
            <v:group style="position:absolute;left:6116;top:5456;width:2;height:12" coordorigin="6116,5456" coordsize="2,12">
              <v:shape style="position:absolute;left:6116;top:5456;width:2;height:12" coordorigin="6116,5456" coordsize="0,12" path="m6116,5456l6116,5468e" filled="f" stroked="t" strokeweight=".12pt" strokecolor="#000000">
                <v:path arrowok="t"/>
              </v:shape>
            </v:group>
            <v:group style="position:absolute;left:6180;top:5186;width:214;height:211" coordorigin="6180,5186" coordsize="214,211">
              <v:shape style="position:absolute;left:6180;top:5186;width:214;height:211" coordorigin="6180,5186" coordsize="214,211" path="m6180,5398l6394,5186e" filled="f" stroked="t" strokeweight=".6pt" strokecolor="#000000">
                <v:path arrowok="t"/>
              </v:shape>
            </v:group>
            <v:group style="position:absolute;left:4318;top:7613;width:170;height:168" coordorigin="4318,7613" coordsize="170,168">
              <v:shape style="position:absolute;left:4318;top:7613;width:170;height:168" coordorigin="4318,7613" coordsize="170,168" path="m4318,7781l4488,7613e" filled="f" stroked="t" strokeweight=".6pt" strokecolor="#000000">
                <v:path arrowok="t"/>
              </v:shape>
            </v:group>
            <v:group style="position:absolute;left:4554;top:7540;width:2;height:12" coordorigin="4554,7540" coordsize="2,12">
              <v:shape style="position:absolute;left:4554;top:7540;width:2;height:12" coordorigin="4554,7540" coordsize="0,12" path="m4554,7540l4554,7552e" filled="f" stroked="t" strokeweight=".12pt" strokecolor="#000000">
                <v:path arrowok="t"/>
              </v:shape>
            </v:group>
            <v:group style="position:absolute;left:4618;top:7157;width:326;height:324" coordorigin="4618,7157" coordsize="326,324">
              <v:shape style="position:absolute;left:4618;top:7157;width:326;height:324" coordorigin="4618,7157" coordsize="326,324" path="m4618,7481l4944,7157e" filled="f" stroked="t" strokeweight=".6pt" strokecolor="#000000">
                <v:path arrowok="t"/>
              </v:shape>
            </v:group>
            <v:group style="position:absolute;left:5010;top:7086;width:2;height:12" coordorigin="5010,7086" coordsize="2,12">
              <v:shape style="position:absolute;left:5010;top:7086;width:2;height:12" coordorigin="5010,7086" coordsize="0,12" path="m5010,7086l5010,7098e" filled="f" stroked="t" strokeweight=".12pt" strokecolor="#000000">
                <v:path arrowok="t"/>
              </v:shape>
            </v:group>
            <v:group style="position:absolute;left:5074;top:6701;width:324;height:324" coordorigin="5074,6701" coordsize="324,324">
              <v:shape style="position:absolute;left:5074;top:6701;width:324;height:324" coordorigin="5074,6701" coordsize="324,324" path="m5074,7025l5398,6701e" filled="f" stroked="t" strokeweight=".6pt" strokecolor="#000000">
                <v:path arrowok="t"/>
              </v:shape>
            </v:group>
            <v:group style="position:absolute;left:5466;top:6630;width:2;height:12" coordorigin="5466,6630" coordsize="2,12">
              <v:shape style="position:absolute;left:5466;top:6630;width:2;height:12" coordorigin="5466,6630" coordsize="0,12" path="m5466,6630l5466,6642e" filled="f" stroked="t" strokeweight=".12pt" strokecolor="#000000">
                <v:path arrowok="t"/>
              </v:shape>
            </v:group>
            <v:group style="position:absolute;left:5530;top:6245;width:324;height:326" coordorigin="5530,6245" coordsize="324,326">
              <v:shape style="position:absolute;left:5530;top:6245;width:324;height:326" coordorigin="5530,6245" coordsize="324,326" path="m5530,6571l5854,6245e" filled="f" stroked="t" strokeweight=".6pt" strokecolor="#000000">
                <v:path arrowok="t"/>
              </v:shape>
            </v:group>
            <v:group style="position:absolute;left:5920;top:6174;width:2;height:12" coordorigin="5920,6174" coordsize="2,12">
              <v:shape style="position:absolute;left:5920;top:6174;width:2;height:12" coordorigin="5920,6174" coordsize="0,12" path="m5920,6174l5920,6186e" filled="f" stroked="t" strokeweight=".12pt" strokecolor="#000000">
                <v:path arrowok="t"/>
              </v:shape>
            </v:group>
            <v:group style="position:absolute;left:5983;top:5789;width:326;height:326" coordorigin="5983,5789" coordsize="326,326">
              <v:shape style="position:absolute;left:5983;top:5789;width:326;height:326" coordorigin="5983,5789" coordsize="326,326" path="m5983,6115l6310,5789e" filled="f" stroked="t" strokeweight=".6pt" strokecolor="#000000">
                <v:path arrowok="t"/>
              </v:shape>
            </v:group>
            <v:group style="position:absolute;left:6376;top:5718;width:2;height:12" coordorigin="6376,5718" coordsize="2,12">
              <v:shape style="position:absolute;left:6376;top:5718;width:2;height:12" coordorigin="6376,5718" coordsize="0,12" path="m6376,5718l6376,5730e" filled="f" stroked="t" strokeweight=".12pt" strokecolor="#000000">
                <v:path arrowok="t"/>
              </v:shape>
            </v:group>
            <v:group style="position:absolute;left:6439;top:5333;width:326;height:326" coordorigin="6439,5333" coordsize="326,326">
              <v:shape style="position:absolute;left:6439;top:5333;width:326;height:326" coordorigin="6439,5333" coordsize="326,326" path="m6439,5659l6766,5333e" filled="f" stroked="t" strokeweight=".6pt" strokecolor="#000000">
                <v:path arrowok="t"/>
              </v:shape>
            </v:group>
            <v:group style="position:absolute;left:6832;top:5262;width:2;height:12" coordorigin="6832,5262" coordsize="2,12">
              <v:shape style="position:absolute;left:6832;top:5262;width:2;height:12" coordorigin="6832,5262" coordsize="0,12" path="m6832,5262l6832,5274e" filled="f" stroked="t" strokeweight=".12pt" strokecolor="#000000">
                <v:path arrowok="t"/>
              </v:shape>
            </v:group>
            <v:group style="position:absolute;left:6895;top:5186;width:19;height:17" coordorigin="6895,5186" coordsize="19,17">
              <v:shape style="position:absolute;left:6895;top:5186;width:19;height:17" coordorigin="6895,5186" coordsize="19,17" path="m6895,5203l6914,5186e" filled="f" stroked="t" strokeweight=".6pt" strokecolor="#000000">
                <v:path arrowok="t"/>
              </v:shape>
            </v:group>
            <v:group style="position:absolute;left:4360;top:8257;width:2;height:12" coordorigin="4360,8257" coordsize="2,12">
              <v:shape style="position:absolute;left:4360;top:8257;width:2;height:12" coordorigin="4360,8257" coordsize="0,12" path="m4360,8257l4360,8269e" filled="f" stroked="t" strokeweight=".12pt" strokecolor="#000000">
                <v:path arrowok="t"/>
              </v:shape>
            </v:group>
            <v:group style="position:absolute;left:4423;top:7872;width:324;height:326" coordorigin="4423,7872" coordsize="324,326">
              <v:shape style="position:absolute;left:4423;top:7872;width:324;height:326" coordorigin="4423,7872" coordsize="324,326" path="m4423,8198l4747,7872e" filled="f" stroked="t" strokeweight=".6pt" strokecolor="#000000">
                <v:path arrowok="t"/>
              </v:shape>
            </v:group>
            <v:group style="position:absolute;left:4813;top:7801;width:2;height:12" coordorigin="4813,7801" coordsize="2,12">
              <v:shape style="position:absolute;left:4813;top:7801;width:2;height:12" coordorigin="4813,7801" coordsize="0,12" path="m4813,7801l4813,7813e" filled="f" stroked="t" strokeweight=".12pt" strokecolor="#000000">
                <v:path arrowok="t"/>
              </v:shape>
            </v:group>
            <v:group style="position:absolute;left:4877;top:7416;width:326;height:326" coordorigin="4877,7416" coordsize="326,326">
              <v:shape style="position:absolute;left:4877;top:7416;width:326;height:326" coordorigin="4877,7416" coordsize="326,326" path="m4877,7742l5203,7416e" filled="f" stroked="t" strokeweight=".6pt" strokecolor="#000000">
                <v:path arrowok="t"/>
              </v:shape>
            </v:group>
            <v:group style="position:absolute;left:5269;top:7345;width:2;height:12" coordorigin="5269,7345" coordsize="2,12">
              <v:shape style="position:absolute;left:5269;top:7345;width:2;height:12" coordorigin="5269,7345" coordsize="0,12" path="m5269,7345l5269,7357e" filled="f" stroked="t" strokeweight=".12pt" strokecolor="#000000">
                <v:path arrowok="t"/>
              </v:shape>
            </v:group>
            <v:group style="position:absolute;left:5333;top:6960;width:326;height:326" coordorigin="5333,6960" coordsize="326,326">
              <v:shape style="position:absolute;left:5333;top:6960;width:326;height:326" coordorigin="5333,6960" coordsize="326,326" path="m5333,7286l5659,6960e" filled="f" stroked="t" strokeweight=".6pt" strokecolor="#000000">
                <v:path arrowok="t"/>
              </v:shape>
            </v:group>
            <v:group style="position:absolute;left:5725;top:6889;width:2;height:12" coordorigin="5725,6889" coordsize="2,12">
              <v:shape style="position:absolute;left:5725;top:6889;width:2;height:12" coordorigin="5725,6889" coordsize="0,12" path="m5725,6889l5725,6901e" filled="f" stroked="t" strokeweight=".12pt" strokecolor="#000000">
                <v:path arrowok="t"/>
              </v:shape>
            </v:group>
            <v:group style="position:absolute;left:5789;top:6504;width:326;height:326" coordorigin="5789,6504" coordsize="326,326">
              <v:shape style="position:absolute;left:5789;top:6504;width:326;height:326" coordorigin="5789,6504" coordsize="326,326" path="m5789,6830l6115,6504e" filled="f" stroked="t" strokeweight=".6pt" strokecolor="#000000">
                <v:path arrowok="t"/>
              </v:shape>
            </v:group>
            <v:group style="position:absolute;left:6181;top:6433;width:2;height:12" coordorigin="6181,6433" coordsize="2,12">
              <v:shape style="position:absolute;left:6181;top:6433;width:2;height:12" coordorigin="6181,6433" coordsize="0,12" path="m6181,6433l6181,6445e" filled="f" stroked="t" strokeweight=".12pt" strokecolor="#000000">
                <v:path arrowok="t"/>
              </v:shape>
            </v:group>
            <v:group style="position:absolute;left:6245;top:6050;width:326;height:324" coordorigin="6245,6050" coordsize="326,324">
              <v:shape style="position:absolute;left:6245;top:6050;width:326;height:324" coordorigin="6245,6050" coordsize="326,324" path="m6245,6374l6571,6050e" filled="f" stroked="t" strokeweight=".6pt" strokecolor="#000000">
                <v:path arrowok="t"/>
              </v:shape>
            </v:group>
            <v:group style="position:absolute;left:6637;top:5977;width:2;height:12" coordorigin="6637,5977" coordsize="2,12">
              <v:shape style="position:absolute;left:6637;top:5977;width:2;height:12" coordorigin="6637,5977" coordsize="0,12" path="m6637,5977l6637,5989e" filled="f" stroked="t" strokeweight=".12pt" strokecolor="#000000">
                <v:path arrowok="t"/>
              </v:shape>
            </v:group>
            <v:group style="position:absolute;left:6701;top:5594;width:324;height:324" coordorigin="6701,5594" coordsize="324,324">
              <v:shape style="position:absolute;left:6701;top:5594;width:324;height:324" coordorigin="6701,5594" coordsize="324,324" path="m6701,5918l7025,5594e" filled="f" stroked="t" strokeweight=".6pt" strokecolor="#000000">
                <v:path arrowok="t"/>
              </v:shape>
            </v:group>
            <v:group style="position:absolute;left:7091;top:5524;width:2;height:12" coordorigin="7091,5524" coordsize="2,12">
              <v:shape style="position:absolute;left:7091;top:5524;width:2;height:12" coordorigin="7091,5524" coordsize="0,12" path="m7091,5524l7091,5536e" filled="f" stroked="t" strokeweight=".12pt" strokecolor="#000000">
                <v:path arrowok="t"/>
              </v:shape>
            </v:group>
            <v:group style="position:absolute;left:7157;top:5186;width:278;height:276" coordorigin="7157,5186" coordsize="278,276">
              <v:shape style="position:absolute;left:7157;top:5186;width:278;height:276" coordorigin="7157,5186" coordsize="278,276" path="m7157,5462l7435,5186e" filled="f" stroked="t" strokeweight=".6pt" strokecolor="#000000">
                <v:path arrowok="t"/>
              </v:shape>
            </v:group>
            <v:group style="position:absolute;left:4315;top:8587;width:238;height:238" coordorigin="4315,8587" coordsize="238,238">
              <v:shape style="position:absolute;left:4315;top:8587;width:238;height:238" coordorigin="4315,8587" coordsize="238,238" path="m4315,8825l4553,8587e" filled="f" stroked="t" strokeweight=".6pt" strokecolor="#000000">
                <v:path arrowok="t"/>
              </v:shape>
            </v:group>
            <v:group style="position:absolute;left:4619;top:8516;width:2;height:12" coordorigin="4619,8516" coordsize="2,12">
              <v:shape style="position:absolute;left:4619;top:8516;width:2;height:12" coordorigin="4619,8516" coordsize="0,12" path="m4619,8516l4619,8528e" filled="f" stroked="t" strokeweight=".12pt" strokecolor="#000000">
                <v:path arrowok="t"/>
              </v:shape>
            </v:group>
            <v:group style="position:absolute;left:4682;top:8134;width:326;height:324" coordorigin="4682,8134" coordsize="326,324">
              <v:shape style="position:absolute;left:4682;top:8134;width:326;height:324" coordorigin="4682,8134" coordsize="326,324" path="m4682,8458l5009,8134e" filled="f" stroked="t" strokeweight=".6pt" strokecolor="#000000">
                <v:path arrowok="t"/>
              </v:shape>
            </v:group>
            <v:group style="position:absolute;left:5075;top:8060;width:2;height:12" coordorigin="5075,8060" coordsize="2,12">
              <v:shape style="position:absolute;left:5075;top:8060;width:2;height:12" coordorigin="5075,8060" coordsize="0,12" path="m5075,8060l5075,8072e" filled="f" stroked="t" strokeweight=".12pt" strokecolor="#000000">
                <v:path arrowok="t"/>
              </v:shape>
            </v:group>
            <v:group style="position:absolute;left:5138;top:7678;width:326;height:324" coordorigin="5138,7678" coordsize="326,324">
              <v:shape style="position:absolute;left:5138;top:7678;width:326;height:324" coordorigin="5138,7678" coordsize="326,324" path="m5138,8002l5465,7678e" filled="f" stroked="t" strokeweight=".6pt" strokecolor="#000000">
                <v:path arrowok="t"/>
              </v:shape>
            </v:group>
            <v:group style="position:absolute;left:5531;top:7607;width:2;height:12" coordorigin="5531,7607" coordsize="2,12">
              <v:shape style="position:absolute;left:5531;top:7607;width:2;height:12" coordorigin="5531,7607" coordsize="0,12" path="m5531,7607l5531,7619e" filled="f" stroked="t" strokeweight=".12pt" strokecolor="#000000">
                <v:path arrowok="t"/>
              </v:shape>
            </v:group>
            <v:group style="position:absolute;left:5594;top:7222;width:324;height:324" coordorigin="5594,7222" coordsize="324,324">
              <v:shape style="position:absolute;left:5594;top:7222;width:324;height:324" coordorigin="5594,7222" coordsize="324,324" path="m5594,7546l5918,7222e" filled="f" stroked="t" strokeweight=".6pt" strokecolor="#000000">
                <v:path arrowok="t"/>
              </v:shape>
            </v:group>
            <v:group style="position:absolute;left:5984;top:7151;width:2;height:12" coordorigin="5984,7151" coordsize="2,12">
              <v:shape style="position:absolute;left:5984;top:7151;width:2;height:12" coordorigin="5984,7151" coordsize="0,12" path="m5984,7151l5984,7163e" filled="f" stroked="t" strokeweight=".12pt" strokecolor="#000000">
                <v:path arrowok="t"/>
              </v:shape>
            </v:group>
            <v:group style="position:absolute;left:6050;top:6766;width:324;height:326" coordorigin="6050,6766" coordsize="324,326">
              <v:shape style="position:absolute;left:6050;top:6766;width:324;height:326" coordorigin="6050,6766" coordsize="324,326" path="m6050,7092l6374,6766e" filled="f" stroked="t" strokeweight=".6pt" strokecolor="#000000">
                <v:path arrowok="t"/>
              </v:shape>
            </v:group>
            <v:group style="position:absolute;left:6440;top:6695;width:2;height:12" coordorigin="6440,6695" coordsize="2,12">
              <v:shape style="position:absolute;left:6440;top:6695;width:2;height:12" coordorigin="6440,6695" coordsize="0,12" path="m6440,6695l6440,6707e" filled="f" stroked="t" strokeweight=".12pt" strokecolor="#000000">
                <v:path arrowok="t"/>
              </v:shape>
            </v:group>
            <v:group style="position:absolute;left:6504;top:6310;width:326;height:326" coordorigin="6504,6310" coordsize="326,326">
              <v:shape style="position:absolute;left:6504;top:6310;width:326;height:326" coordorigin="6504,6310" coordsize="326,326" path="m6504,6636l6830,6310e" filled="f" stroked="t" strokeweight=".6pt" strokecolor="#000000">
                <v:path arrowok="t"/>
              </v:shape>
            </v:group>
            <v:group style="position:absolute;left:6896;top:6239;width:2;height:12" coordorigin="6896,6239" coordsize="2,12">
              <v:shape style="position:absolute;left:6896;top:6239;width:2;height:12" coordorigin="6896,6239" coordsize="0,12" path="m6896,6239l6896,6251e" filled="f" stroked="t" strokeweight=".12pt" strokecolor="#000000">
                <v:path arrowok="t"/>
              </v:shape>
            </v:group>
            <v:group style="position:absolute;left:6960;top:5854;width:326;height:326" coordorigin="6960,5854" coordsize="326,326">
              <v:shape style="position:absolute;left:6960;top:5854;width:326;height:326" coordorigin="6960,5854" coordsize="326,326" path="m6960,6180l7286,5854e" filled="f" stroked="t" strokeweight=".6pt" strokecolor="#000000">
                <v:path arrowok="t"/>
              </v:shape>
            </v:group>
            <v:group style="position:absolute;left:7352;top:5783;width:2;height:12" coordorigin="7352,5783" coordsize="2,12">
              <v:shape style="position:absolute;left:7352;top:5783;width:2;height:12" coordorigin="7352,5783" coordsize="0,12" path="m7352,5783l7352,5795e" filled="f" stroked="t" strokeweight=".12pt" strokecolor="#000000">
                <v:path arrowok="t"/>
              </v:shape>
            </v:group>
            <v:group style="position:absolute;left:7416;top:5398;width:326;height:326" coordorigin="7416,5398" coordsize="326,326">
              <v:shape style="position:absolute;left:7416;top:5398;width:326;height:326" coordorigin="7416,5398" coordsize="326,326" path="m7416,5724l7742,5398e" filled="f" stroked="t" strokeweight=".6pt" strokecolor="#000000">
                <v:path arrowok="t"/>
              </v:shape>
            </v:group>
            <v:group style="position:absolute;left:7808;top:5327;width:2;height:12" coordorigin="7808,5327" coordsize="2,12">
              <v:shape style="position:absolute;left:7808;top:5327;width:2;height:12" coordorigin="7808,5327" coordsize="0,12" path="m7808,5327l7808,5339e" filled="f" stroked="t" strokeweight=".12pt" strokecolor="#000000">
                <v:path arrowok="t"/>
              </v:shape>
            </v:group>
            <v:group style="position:absolute;left:7872;top:5246;width:22;height:22" coordorigin="7872,5246" coordsize="22,22">
              <v:shape style="position:absolute;left:7872;top:5246;width:22;height:22" coordorigin="7872,5246" coordsize="22,22" path="m7872,5268l7894,5246e" filled="f" stroked="t" strokeweight=".6pt" strokecolor="#000000">
                <v:path arrowok="t"/>
              </v:shape>
            </v:group>
            <v:group style="position:absolute;left:4315;top:9305;width:43;height:43" coordorigin="4315,9305" coordsize="43,43">
              <v:shape style="position:absolute;left:4315;top:9305;width:43;height:43" coordorigin="4315,9305" coordsize="43,43" path="m4315,9348l4358,9305e" filled="f" stroked="t" strokeweight=".6pt" strokecolor="#000000">
                <v:path arrowok="t"/>
              </v:shape>
            </v:group>
            <v:group style="position:absolute;left:4424;top:9234;width:2;height:12" coordorigin="4424,9234" coordsize="2,12">
              <v:shape style="position:absolute;left:4424;top:9234;width:2;height:12" coordorigin="4424,9234" coordsize="0,12" path="m4424,9234l4424,9246e" filled="f" stroked="t" strokeweight=".12pt" strokecolor="#000000">
                <v:path arrowok="t"/>
              </v:shape>
            </v:group>
            <v:group style="position:absolute;left:4488;top:8849;width:324;height:326" coordorigin="4488,8849" coordsize="324,326">
              <v:shape style="position:absolute;left:4488;top:8849;width:324;height:326" coordorigin="4488,8849" coordsize="324,326" path="m4488,9175l4812,8849e" filled="f" stroked="t" strokeweight=".6pt" strokecolor="#000000">
                <v:path arrowok="t"/>
              </v:shape>
            </v:group>
            <v:group style="position:absolute;left:4878;top:8778;width:2;height:12" coordorigin="4878,8778" coordsize="2,12">
              <v:shape style="position:absolute;left:4878;top:8778;width:2;height:12" coordorigin="4878,8778" coordsize="0,12" path="m4878,8778l4878,8790e" filled="f" stroked="t" strokeweight=".12pt" strokecolor="#000000">
                <v:path arrowok="t"/>
              </v:shape>
            </v:group>
            <v:group style="position:absolute;left:4944;top:8393;width:324;height:326" coordorigin="4944,8393" coordsize="324,326">
              <v:shape style="position:absolute;left:4944;top:8393;width:324;height:326" coordorigin="4944,8393" coordsize="324,326" path="m4944,8719l5268,8393e" filled="f" stroked="t" strokeweight=".6pt" strokecolor="#000000">
                <v:path arrowok="t"/>
              </v:shape>
            </v:group>
            <v:group style="position:absolute;left:5334;top:8322;width:2;height:12" coordorigin="5334,8322" coordsize="2,12">
              <v:shape style="position:absolute;left:5334;top:8322;width:2;height:12" coordorigin="5334,8322" coordsize="0,12" path="m5334,8322l5334,8334e" filled="f" stroked="t" strokeweight=".12pt" strokecolor="#000000">
                <v:path arrowok="t"/>
              </v:shape>
            </v:group>
            <v:group style="position:absolute;left:5398;top:7937;width:326;height:326" coordorigin="5398,7937" coordsize="326,326">
              <v:shape style="position:absolute;left:5398;top:7937;width:326;height:326" coordorigin="5398,7937" coordsize="326,326" path="m5398,8263l5724,7937e" filled="f" stroked="t" strokeweight=".6pt" strokecolor="#000000">
                <v:path arrowok="t"/>
              </v:shape>
            </v:group>
            <v:group style="position:absolute;left:5790;top:7866;width:2;height:12" coordorigin="5790,7866" coordsize="2,12">
              <v:shape style="position:absolute;left:5790;top:7866;width:2;height:12" coordorigin="5790,7866" coordsize="0,12" path="m5790,7866l5790,7878e" filled="f" stroked="t" strokeweight=".12pt" strokecolor="#000000">
                <v:path arrowok="t"/>
              </v:shape>
            </v:group>
            <v:group style="position:absolute;left:5854;top:7481;width:326;height:326" coordorigin="5854,7481" coordsize="326,326">
              <v:shape style="position:absolute;left:5854;top:7481;width:326;height:326" coordorigin="5854,7481" coordsize="326,326" path="m5854,7807l6180,7481e" filled="f" stroked="t" strokeweight=".6pt" strokecolor="#000000">
                <v:path arrowok="t"/>
              </v:shape>
            </v:group>
            <v:group style="position:absolute;left:6246;top:7410;width:2;height:12" coordorigin="6246,7410" coordsize="2,12">
              <v:shape style="position:absolute;left:6246;top:7410;width:2;height:12" coordorigin="6246,7410" coordsize="0,12" path="m6246,7410l6246,7422e" filled="f" stroked="t" strokeweight=".12pt" strokecolor="#000000">
                <v:path arrowok="t"/>
              </v:shape>
            </v:group>
            <v:group style="position:absolute;left:6310;top:7025;width:326;height:326" coordorigin="6310,7025" coordsize="326,326">
              <v:shape style="position:absolute;left:6310;top:7025;width:326;height:326" coordorigin="6310,7025" coordsize="326,326" path="m6310,7351l6636,7025e" filled="f" stroked="t" strokeweight=".6pt" strokecolor="#000000">
                <v:path arrowok="t"/>
              </v:shape>
            </v:group>
            <v:group style="position:absolute;left:6702;top:6954;width:2;height:12" coordorigin="6702,6954" coordsize="2,12">
              <v:shape style="position:absolute;left:6702;top:6954;width:2;height:12" coordorigin="6702,6954" coordsize="0,12" path="m6702,6954l6702,6966e" filled="f" stroked="t" strokeweight=".12pt" strokecolor="#000000">
                <v:path arrowok="t"/>
              </v:shape>
            </v:group>
            <v:group style="position:absolute;left:6766;top:6571;width:324;height:324" coordorigin="6766,6571" coordsize="324,324">
              <v:shape style="position:absolute;left:6766;top:6571;width:324;height:324" coordorigin="6766,6571" coordsize="324,324" path="m6766,6895l7090,6571e" filled="f" stroked="t" strokeweight=".6pt" strokecolor="#000000">
                <v:path arrowok="t"/>
              </v:shape>
            </v:group>
            <v:group style="position:absolute;left:7158;top:6498;width:2;height:12" coordorigin="7158,6498" coordsize="2,12">
              <v:shape style="position:absolute;left:7158;top:6498;width:2;height:12" coordorigin="7158,6498" coordsize="0,12" path="m7158,6498l7158,6510e" filled="f" stroked="t" strokeweight=".12pt" strokecolor="#000000">
                <v:path arrowok="t"/>
              </v:shape>
            </v:group>
            <v:group style="position:absolute;left:7222;top:6115;width:324;height:324" coordorigin="7222,6115" coordsize="324,324">
              <v:shape style="position:absolute;left:7222;top:6115;width:324;height:324" coordorigin="7222,6115" coordsize="324,324" path="m7222,6439l7546,6115e" filled="f" stroked="t" strokeweight=".6pt" strokecolor="#000000">
                <v:path arrowok="t"/>
              </v:shape>
            </v:group>
            <v:group style="position:absolute;left:7612;top:6044;width:2;height:12" coordorigin="7612,6044" coordsize="2,12">
              <v:shape style="position:absolute;left:7612;top:6044;width:2;height:12" coordorigin="7612,6044" coordsize="0,12" path="m7612,6044l7612,6056e" filled="f" stroked="t" strokeweight=".12pt" strokecolor="#000000">
                <v:path arrowok="t"/>
              </v:shape>
            </v:group>
            <v:group style="position:absolute;left:7678;top:5767;width:216;height:216" coordorigin="7678,5767" coordsize="216,216">
              <v:shape style="position:absolute;left:7678;top:5767;width:216;height:216" coordorigin="7678,5767" coordsize="216,216" path="m7678,5983l7894,5767e" filled="f" stroked="t" strokeweight=".6pt" strokecolor="#000000">
                <v:path arrowok="t"/>
              </v:shape>
            </v:group>
            <v:group style="position:absolute;left:4313;top:9564;width:305;height:305" coordorigin="4313,9564" coordsize="305,305">
              <v:shape style="position:absolute;left:4313;top:9564;width:305;height:305" coordorigin="4313,9564" coordsize="305,305" path="m4313,9869l4618,9564e" filled="f" stroked="t" strokeweight=".6pt" strokecolor="#000000">
                <v:path arrowok="t"/>
              </v:shape>
            </v:group>
            <v:group style="position:absolute;left:4684;top:9493;width:2;height:12" coordorigin="4684,9493" coordsize="2,12">
              <v:shape style="position:absolute;left:4684;top:9493;width:2;height:12" coordorigin="4684,9493" coordsize="0,12" path="m4684,9493l4684,9505e" filled="f" stroked="t" strokeweight=".12pt" strokecolor="#000000">
                <v:path arrowok="t"/>
              </v:shape>
            </v:group>
            <v:group style="position:absolute;left:4747;top:9108;width:326;height:326" coordorigin="4747,9108" coordsize="326,326">
              <v:shape style="position:absolute;left:4747;top:9108;width:326;height:326" coordorigin="4747,9108" coordsize="326,326" path="m4747,9434l5074,9108e" filled="f" stroked="t" strokeweight=".6pt" strokecolor="#000000">
                <v:path arrowok="t"/>
              </v:shape>
            </v:group>
            <v:group style="position:absolute;left:5140;top:9037;width:2;height:12" coordorigin="5140,9037" coordsize="2,12">
              <v:shape style="position:absolute;left:5140;top:9037;width:2;height:12" coordorigin="5140,9037" coordsize="0,12" path="m5140,9037l5140,9049e" filled="f" stroked="t" strokeweight=".12pt" strokecolor="#000000">
                <v:path arrowok="t"/>
              </v:shape>
            </v:group>
            <v:group style="position:absolute;left:5203;top:8654;width:326;height:324" coordorigin="5203,8654" coordsize="326,324">
              <v:shape style="position:absolute;left:5203;top:8654;width:326;height:324" coordorigin="5203,8654" coordsize="326,324" path="m5203,8978l5530,8654e" filled="f" stroked="t" strokeweight=".6pt" strokecolor="#000000">
                <v:path arrowok="t"/>
              </v:shape>
            </v:group>
            <v:group style="position:absolute;left:5596;top:8581;width:2;height:12" coordorigin="5596,8581" coordsize="2,12">
              <v:shape style="position:absolute;left:5596;top:8581;width:2;height:12" coordorigin="5596,8581" coordsize="0,12" path="m5596,8581l5596,8593e" filled="f" stroked="t" strokeweight=".12pt" strokecolor="#000000">
                <v:path arrowok="t"/>
              </v:shape>
            </v:group>
            <v:group style="position:absolute;left:5659;top:8198;width:324;height:324" coordorigin="5659,8198" coordsize="324,324">
              <v:shape style="position:absolute;left:5659;top:8198;width:324;height:324" coordorigin="5659,8198" coordsize="324,324" path="m5659,8522l5983,8198e" filled="f" stroked="t" strokeweight=".6pt" strokecolor="#000000">
                <v:path arrowok="t"/>
              </v:shape>
            </v:group>
            <v:group style="position:absolute;left:6052;top:8128;width:2;height:12" coordorigin="6052,8128" coordsize="2,12">
              <v:shape style="position:absolute;left:6052;top:8128;width:2;height:12" coordorigin="6052,8128" coordsize="0,12" path="m6052,8128l6052,8140e" filled="f" stroked="t" strokeweight=".12pt" strokecolor="#000000">
                <v:path arrowok="t"/>
              </v:shape>
            </v:group>
            <v:group style="position:absolute;left:6115;top:7742;width:324;height:324" coordorigin="6115,7742" coordsize="324,324">
              <v:shape style="position:absolute;left:6115;top:7742;width:324;height:324" coordorigin="6115,7742" coordsize="324,324" path="m6115,8066l6439,7742e" filled="f" stroked="t" strokeweight=".6pt" strokecolor="#000000">
                <v:path arrowok="t"/>
              </v:shape>
            </v:group>
            <v:group style="position:absolute;left:6505;top:7672;width:2;height:12" coordorigin="6505,7672" coordsize="2,12">
              <v:shape style="position:absolute;left:6505;top:7672;width:2;height:12" coordorigin="6505,7672" coordsize="0,12" path="m6505,7672l6505,7684e" filled="f" stroked="t" strokeweight=".12pt" strokecolor="#000000">
                <v:path arrowok="t"/>
              </v:shape>
            </v:group>
            <v:group style="position:absolute;left:6571;top:7286;width:324;height:326" coordorigin="6571,7286" coordsize="324,326">
              <v:shape style="position:absolute;left:6571;top:7286;width:324;height:326" coordorigin="6571,7286" coordsize="324,326" path="m6571,7613l6895,7286e" filled="f" stroked="t" strokeweight=".6pt" strokecolor="#000000">
                <v:path arrowok="t"/>
              </v:shape>
            </v:group>
            <v:group style="position:absolute;left:6961;top:7216;width:2;height:12" coordorigin="6961,7216" coordsize="2,12">
              <v:shape style="position:absolute;left:6961;top:7216;width:2;height:12" coordorigin="6961,7216" coordsize="0,12" path="m6961,7216l6961,7228e" filled="f" stroked="t" strokeweight=".12pt" strokecolor="#000000">
                <v:path arrowok="t"/>
              </v:shape>
            </v:group>
            <v:group style="position:absolute;left:7025;top:6830;width:326;height:326" coordorigin="7025,6830" coordsize="326,326">
              <v:shape style="position:absolute;left:7025;top:6830;width:326;height:326" coordorigin="7025,6830" coordsize="326,326" path="m7025,7157l7351,6830e" filled="f" stroked="t" strokeweight=".6pt" strokecolor="#000000">
                <v:path arrowok="t"/>
              </v:shape>
            </v:group>
            <v:group style="position:absolute;left:7417;top:6760;width:2;height:12" coordorigin="7417,6760" coordsize="2,12">
              <v:shape style="position:absolute;left:7417;top:6760;width:2;height:12" coordorigin="7417,6760" coordsize="0,12" path="m7417,6760l7417,6772e" filled="f" stroked="t" strokeweight=".12pt" strokecolor="#000000">
                <v:path arrowok="t"/>
              </v:shape>
            </v:group>
            <v:group style="position:absolute;left:7481;top:6374;width:326;height:326" coordorigin="7481,6374" coordsize="326,326">
              <v:shape style="position:absolute;left:7481;top:6374;width:326;height:326" coordorigin="7481,6374" coordsize="326,326" path="m7481,6701l7807,6374e" filled="f" stroked="t" strokeweight=".6pt" strokecolor="#000000">
                <v:path arrowok="t"/>
              </v:shape>
            </v:group>
            <v:group style="position:absolute;left:7873;top:6304;width:2;height:12" coordorigin="7873,6304" coordsize="2,12">
              <v:shape style="position:absolute;left:7873;top:6304;width:2;height:12" coordorigin="7873,6304" coordsize="0,12" path="m7873,6304l7873,6316e" filled="f" stroked="t" strokeweight=".12pt" strokecolor="#000000">
                <v:path arrowok="t"/>
              </v:shape>
            </v:group>
            <v:group style="position:absolute;left:4489;top:10208;width:2;height:12" coordorigin="4489,10208" coordsize="2,12">
              <v:shape style="position:absolute;left:4489;top:10208;width:2;height:12" coordorigin="4489,10208" coordsize="0,12" path="m4489,10208l4489,10220e" filled="f" stroked="t" strokeweight=".12pt" strokecolor="#000000">
                <v:path arrowok="t"/>
              </v:shape>
            </v:group>
            <v:group style="position:absolute;left:4553;top:9826;width:324;height:324" coordorigin="4553,9826" coordsize="324,324">
              <v:shape style="position:absolute;left:4553;top:9826;width:324;height:324" coordorigin="4553,9826" coordsize="324,324" path="m4553,10150l4877,9826e" filled="f" stroked="t" strokeweight=".6pt" strokecolor="#000000">
                <v:path arrowok="t"/>
              </v:shape>
            </v:group>
            <v:group style="position:absolute;left:4945;top:9755;width:2;height:12" coordorigin="4945,9755" coordsize="2,12">
              <v:shape style="position:absolute;left:4945;top:9755;width:2;height:12" coordorigin="4945,9755" coordsize="0,12" path="m4945,9755l4945,9767e" filled="f" stroked="t" strokeweight=".12pt" strokecolor="#000000">
                <v:path arrowok="t"/>
              </v:shape>
            </v:group>
            <v:group style="position:absolute;left:5009;top:9370;width:324;height:326" coordorigin="5009,9370" coordsize="324,326">
              <v:shape style="position:absolute;left:5009;top:9370;width:324;height:326" coordorigin="5009,9370" coordsize="324,326" path="m5009,9696l5333,9370e" filled="f" stroked="t" strokeweight=".6pt" strokecolor="#000000">
                <v:path arrowok="t"/>
              </v:shape>
            </v:group>
            <v:group style="position:absolute;left:5399;top:9299;width:2;height:12" coordorigin="5399,9299" coordsize="2,12">
              <v:shape style="position:absolute;left:5399;top:9299;width:2;height:12" coordorigin="5399,9299" coordsize="0,12" path="m5399,9299l5399,9311e" filled="f" stroked="t" strokeweight=".12pt" strokecolor="#000000">
                <v:path arrowok="t"/>
              </v:shape>
            </v:group>
            <v:group style="position:absolute;left:5465;top:8914;width:324;height:326" coordorigin="5465,8914" coordsize="324,326">
              <v:shape style="position:absolute;left:5465;top:8914;width:324;height:326" coordorigin="5465,8914" coordsize="324,326" path="m5465,9240l5789,8914e" filled="f" stroked="t" strokeweight=".6pt" strokecolor="#000000">
                <v:path arrowok="t"/>
              </v:shape>
            </v:group>
            <v:group style="position:absolute;left:5855;top:8843;width:2;height:12" coordorigin="5855,8843" coordsize="2,12">
              <v:shape style="position:absolute;left:5855;top:8843;width:2;height:12" coordorigin="5855,8843" coordsize="0,12" path="m5855,8843l5855,8855e" filled="f" stroked="t" strokeweight=".12pt" strokecolor="#000000">
                <v:path arrowok="t"/>
              </v:shape>
            </v:group>
            <v:group style="position:absolute;left:5918;top:8458;width:326;height:326" coordorigin="5918,8458" coordsize="326,326">
              <v:shape style="position:absolute;left:5918;top:8458;width:326;height:326" coordorigin="5918,8458" coordsize="326,326" path="m5918,8784l6245,8458e" filled="f" stroked="t" strokeweight=".6pt" strokecolor="#000000">
                <v:path arrowok="t"/>
              </v:shape>
            </v:group>
            <v:group style="position:absolute;left:6311;top:8387;width:2;height:12" coordorigin="6311,8387" coordsize="2,12">
              <v:shape style="position:absolute;left:6311;top:8387;width:2;height:12" coordorigin="6311,8387" coordsize="0,12" path="m6311,8387l6311,8399e" filled="f" stroked="t" strokeweight=".12pt" strokecolor="#000000">
                <v:path arrowok="t"/>
              </v:shape>
            </v:group>
            <v:group style="position:absolute;left:6374;top:8002;width:326;height:326" coordorigin="6374,8002" coordsize="326,326">
              <v:shape style="position:absolute;left:6374;top:8002;width:326;height:326" coordorigin="6374,8002" coordsize="326,326" path="m6374,8328l6701,8002e" filled="f" stroked="t" strokeweight=".6pt" strokecolor="#000000">
                <v:path arrowok="t"/>
              </v:shape>
            </v:group>
            <v:group style="position:absolute;left:6767;top:7931;width:2;height:12" coordorigin="6767,7931" coordsize="2,12">
              <v:shape style="position:absolute;left:6767;top:7931;width:2;height:12" coordorigin="6767,7931" coordsize="0,12" path="m6767,7931l6767,7943e" filled="f" stroked="t" strokeweight=".12pt" strokecolor="#000000">
                <v:path arrowok="t"/>
              </v:shape>
            </v:group>
            <v:group style="position:absolute;left:6830;top:7546;width:326;height:326" coordorigin="6830,7546" coordsize="326,326">
              <v:shape style="position:absolute;left:6830;top:7546;width:326;height:326" coordorigin="6830,7546" coordsize="326,326" path="m6830,7872l7157,7546e" filled="f" stroked="t" strokeweight=".6pt" strokecolor="#000000">
                <v:path arrowok="t"/>
              </v:shape>
            </v:group>
            <v:group style="position:absolute;left:7223;top:7475;width:2;height:12" coordorigin="7223,7475" coordsize="2,12">
              <v:shape style="position:absolute;left:7223;top:7475;width:2;height:12" coordorigin="7223,7475" coordsize="0,12" path="m7223,7475l7223,7487e" filled="f" stroked="t" strokeweight=".12pt" strokecolor="#000000">
                <v:path arrowok="t"/>
              </v:shape>
            </v:group>
            <v:group style="position:absolute;left:7286;top:7092;width:324;height:324" coordorigin="7286,7092" coordsize="324,324">
              <v:shape style="position:absolute;left:7286;top:7092;width:324;height:324" coordorigin="7286,7092" coordsize="324,324" path="m7286,7416l7610,7092e" filled="f" stroked="t" strokeweight=".6pt" strokecolor="#000000">
                <v:path arrowok="t"/>
              </v:shape>
            </v:group>
            <v:group style="position:absolute;left:7679;top:7019;width:2;height:12" coordorigin="7679,7019" coordsize="2,12">
              <v:shape style="position:absolute;left:7679;top:7019;width:2;height:12" coordorigin="7679,7019" coordsize="0,12" path="m7679,7019l7679,7031e" filled="f" stroked="t" strokeweight=".12pt" strokecolor="#000000">
                <v:path arrowok="t"/>
              </v:shape>
            </v:group>
            <v:group style="position:absolute;left:7742;top:6811;width:149;height:149" coordorigin="7742,6811" coordsize="149,149">
              <v:shape style="position:absolute;left:7742;top:6811;width:149;height:149" coordorigin="7742,6811" coordsize="149,149" path="m7742,6960l7891,6811e" filled="f" stroked="t" strokeweight=".6pt" strokecolor="#000000">
                <v:path arrowok="t"/>
              </v:shape>
            </v:group>
            <v:group style="position:absolute;left:5004;top:10085;width:134;height:134" coordorigin="5004,10085" coordsize="134,134">
              <v:shape style="position:absolute;left:5004;top:10085;width:134;height:134" coordorigin="5004,10085" coordsize="134,134" path="m5004,10219l5138,10085e" filled="f" stroked="t" strokeweight=".6pt" strokecolor="#000000">
                <v:path arrowok="t"/>
              </v:shape>
            </v:group>
            <v:group style="position:absolute;left:5204;top:10014;width:2;height:12" coordorigin="5204,10014" coordsize="2,12">
              <v:shape style="position:absolute;left:5204;top:10014;width:2;height:12" coordorigin="5204,10014" coordsize="0,12" path="m5204,10014l5204,10026e" filled="f" stroked="t" strokeweight=".12pt" strokecolor="#000000">
                <v:path arrowok="t"/>
              </v:shape>
            </v:group>
            <v:group style="position:absolute;left:5268;top:9629;width:326;height:326" coordorigin="5268,9629" coordsize="326,326">
              <v:shape style="position:absolute;left:5268;top:9629;width:326;height:326" coordorigin="5268,9629" coordsize="326,326" path="m5268,9955l5594,9629e" filled="f" stroked="t" strokeweight=".6pt" strokecolor="#000000">
                <v:path arrowok="t"/>
              </v:shape>
            </v:group>
            <v:group style="position:absolute;left:5660;top:9558;width:2;height:12" coordorigin="5660,9558" coordsize="2,12">
              <v:shape style="position:absolute;left:5660;top:9558;width:2;height:12" coordorigin="5660,9558" coordsize="0,12" path="m5660,9558l5660,9570e" filled="f" stroked="t" strokeweight=".12pt" strokecolor="#000000">
                <v:path arrowok="t"/>
              </v:shape>
            </v:group>
            <v:group style="position:absolute;left:5724;top:9175;width:326;height:324" coordorigin="5724,9175" coordsize="326,324">
              <v:shape style="position:absolute;left:5724;top:9175;width:326;height:324" coordorigin="5724,9175" coordsize="326,324" path="m5724,9499l6050,9175e" filled="f" stroked="t" strokeweight=".6pt" strokecolor="#000000">
                <v:path arrowok="t"/>
              </v:shape>
            </v:group>
            <v:group style="position:absolute;left:6116;top:9102;width:2;height:12" coordorigin="6116,9102" coordsize="2,12">
              <v:shape style="position:absolute;left:6116;top:9102;width:2;height:12" coordorigin="6116,9102" coordsize="0,12" path="m6116,9102l6116,9114e" filled="f" stroked="t" strokeweight=".12pt" strokecolor="#000000">
                <v:path arrowok="t"/>
              </v:shape>
            </v:group>
            <v:group style="position:absolute;left:6180;top:8719;width:324;height:324" coordorigin="6180,8719" coordsize="324,324">
              <v:shape style="position:absolute;left:6180;top:8719;width:324;height:324" coordorigin="6180,8719" coordsize="324,324" path="m6180,9043l6504,8719e" filled="f" stroked="t" strokeweight=".6pt" strokecolor="#000000">
                <v:path arrowok="t"/>
              </v:shape>
            </v:group>
            <v:group style="position:absolute;left:6572;top:8648;width:2;height:12" coordorigin="6572,8648" coordsize="2,12">
              <v:shape style="position:absolute;left:6572;top:8648;width:2;height:12" coordorigin="6572,8648" coordsize="0,12" path="m6572,8648l6572,8660e" filled="f" stroked="t" strokeweight=".12pt" strokecolor="#000000">
                <v:path arrowok="t"/>
              </v:shape>
            </v:group>
            <v:group style="position:absolute;left:6636;top:8263;width:324;height:324" coordorigin="6636,8263" coordsize="324,324">
              <v:shape style="position:absolute;left:6636;top:8263;width:324;height:324" coordorigin="6636,8263" coordsize="324,324" path="m6636,8587l6960,8263e" filled="f" stroked="t" strokeweight=".6pt" strokecolor="#000000">
                <v:path arrowok="t"/>
              </v:shape>
            </v:group>
            <v:group style="position:absolute;left:7026;top:8192;width:2;height:12" coordorigin="7026,8192" coordsize="2,12">
              <v:shape style="position:absolute;left:7026;top:8192;width:2;height:12" coordorigin="7026,8192" coordsize="0,12" path="m7026,8192l7026,8204e" filled="f" stroked="t" strokeweight=".12pt" strokecolor="#000000">
                <v:path arrowok="t"/>
              </v:shape>
            </v:group>
            <v:group style="position:absolute;left:7090;top:7807;width:326;height:326" coordorigin="7090,7807" coordsize="326,326">
              <v:shape style="position:absolute;left:7090;top:7807;width:326;height:326" coordorigin="7090,7807" coordsize="326,326" path="m7090,8134l7416,7807e" filled="f" stroked="t" strokeweight=".6pt" strokecolor="#000000">
                <v:path arrowok="t"/>
              </v:shape>
            </v:group>
            <v:group style="position:absolute;left:7482;top:7736;width:2;height:12" coordorigin="7482,7736" coordsize="2,12">
              <v:shape style="position:absolute;left:7482;top:7736;width:2;height:12" coordorigin="7482,7736" coordsize="0,12" path="m7482,7736l7482,7748e" filled="f" stroked="t" strokeweight=".12pt" strokecolor="#000000">
                <v:path arrowok="t"/>
              </v:shape>
            </v:group>
            <v:group style="position:absolute;left:7546;top:7351;width:326;height:326" coordorigin="7546,7351" coordsize="326,326">
              <v:shape style="position:absolute;left:7546;top:7351;width:326;height:326" coordorigin="7546,7351" coordsize="326,326" path="m7546,7678l7872,7351e" filled="f" stroked="t" strokeweight=".6pt" strokecolor="#000000">
                <v:path arrowok="t"/>
              </v:shape>
            </v:group>
            <v:group style="position:absolute;left:5530;top:9890;width:324;height:324" coordorigin="5530,9890" coordsize="324,324">
              <v:shape style="position:absolute;left:5530;top:9890;width:324;height:324" coordorigin="5530,9890" coordsize="324,324" path="m5530,10214l5854,9890e" filled="f" stroked="t" strokeweight=".6pt" strokecolor="#000000">
                <v:path arrowok="t"/>
              </v:shape>
            </v:group>
            <v:group style="position:absolute;left:5920;top:9820;width:2;height:12" coordorigin="5920,9820" coordsize="2,12">
              <v:shape style="position:absolute;left:5920;top:9820;width:2;height:12" coordorigin="5920,9820" coordsize="0,12" path="m5920,9820l5920,9832e" filled="f" stroked="t" strokeweight=".12pt" strokecolor="#000000">
                <v:path arrowok="t"/>
              </v:shape>
            </v:group>
            <v:group style="position:absolute;left:5983;top:9434;width:326;height:326" coordorigin="5983,9434" coordsize="326,326">
              <v:shape style="position:absolute;left:5983;top:9434;width:326;height:326" coordorigin="5983,9434" coordsize="326,326" path="m5983,9761l6310,9434e" filled="f" stroked="t" strokeweight=".6pt" strokecolor="#000000">
                <v:path arrowok="t"/>
              </v:shape>
            </v:group>
            <v:group style="position:absolute;left:6376;top:9364;width:2;height:12" coordorigin="6376,9364" coordsize="2,12">
              <v:shape style="position:absolute;left:6376;top:9364;width:2;height:12" coordorigin="6376,9364" coordsize="0,12" path="m6376,9364l6376,9376e" filled="f" stroked="t" strokeweight=".12pt" strokecolor="#000000">
                <v:path arrowok="t"/>
              </v:shape>
            </v:group>
            <v:group style="position:absolute;left:6439;top:8978;width:326;height:326" coordorigin="6439,8978" coordsize="326,326">
              <v:shape style="position:absolute;left:6439;top:8978;width:326;height:326" coordorigin="6439,8978" coordsize="326,326" path="m6439,9305l6766,8978e" filled="f" stroked="t" strokeweight=".6pt" strokecolor="#000000">
                <v:path arrowok="t"/>
              </v:shape>
            </v:group>
            <v:group style="position:absolute;left:6832;top:8908;width:2;height:12" coordorigin="6832,8908" coordsize="2,12">
              <v:shape style="position:absolute;left:6832;top:8908;width:2;height:12" coordorigin="6832,8908" coordsize="0,12" path="m6832,8908l6832,8920e" filled="f" stroked="t" strokeweight=".12pt" strokecolor="#000000">
                <v:path arrowok="t"/>
              </v:shape>
            </v:group>
            <v:group style="position:absolute;left:6895;top:8522;width:326;height:326" coordorigin="6895,8522" coordsize="326,326">
              <v:shape style="position:absolute;left:6895;top:8522;width:326;height:326" coordorigin="6895,8522" coordsize="326,326" path="m6895,8849l7222,8522e" filled="f" stroked="t" strokeweight=".6pt" strokecolor="#000000">
                <v:path arrowok="t"/>
              </v:shape>
            </v:group>
            <v:group style="position:absolute;left:7288;top:8452;width:2;height:12" coordorigin="7288,8452" coordsize="2,12">
              <v:shape style="position:absolute;left:7288;top:8452;width:2;height:12" coordorigin="7288,8452" coordsize="0,12" path="m7288,8452l7288,8464e" filled="f" stroked="t" strokeweight=".12pt" strokecolor="#000000">
                <v:path arrowok="t"/>
              </v:shape>
            </v:group>
            <v:group style="position:absolute;left:7351;top:8066;width:326;height:326" coordorigin="7351,8066" coordsize="326,326">
              <v:shape style="position:absolute;left:7351;top:8066;width:326;height:326" coordorigin="7351,8066" coordsize="326,326" path="m7351,8393l7678,8066e" filled="f" stroked="t" strokeweight=".6pt" strokecolor="#000000">
                <v:path arrowok="t"/>
              </v:shape>
            </v:group>
            <v:group style="position:absolute;left:7744;top:7996;width:2;height:12" coordorigin="7744,7996" coordsize="2,12">
              <v:shape style="position:absolute;left:7744;top:7996;width:2;height:12" coordorigin="7744,7996" coordsize="0,12" path="m7744,7996l7744,8008e" filled="f" stroked="t" strokeweight=".12pt" strokecolor="#000000">
                <v:path arrowok="t"/>
              </v:shape>
            </v:group>
            <v:group style="position:absolute;left:7807;top:7855;width:82;height:82" coordorigin="7807,7855" coordsize="82,82">
              <v:shape style="position:absolute;left:7807;top:7855;width:82;height:82" coordorigin="7807,7855" coordsize="82,82" path="m7807,7937l7889,7855e" filled="f" stroked="t" strokeweight=".6pt" strokecolor="#000000">
                <v:path arrowok="t"/>
              </v:shape>
            </v:group>
            <v:group style="position:absolute;left:6046;top:10150;width:70;height:70" coordorigin="6046,10150" coordsize="70,70">
              <v:shape style="position:absolute;left:6046;top:10150;width:70;height:70" coordorigin="6046,10150" coordsize="70,70" path="m6046,10219l6115,10150e" filled="f" stroked="t" strokeweight=".6pt" strokecolor="#000000">
                <v:path arrowok="t"/>
              </v:shape>
            </v:group>
            <v:group style="position:absolute;left:6181;top:10079;width:2;height:12" coordorigin="6181,10079" coordsize="2,12">
              <v:shape style="position:absolute;left:6181;top:10079;width:2;height:12" coordorigin="6181,10079" coordsize="0,12" path="m6181,10079l6181,10091e" filled="f" stroked="t" strokeweight=".12pt" strokecolor="#000000">
                <v:path arrowok="t"/>
              </v:shape>
            </v:group>
            <v:group style="position:absolute;left:6245;top:9696;width:326;height:324" coordorigin="6245,9696" coordsize="326,324">
              <v:shape style="position:absolute;left:6245;top:9696;width:326;height:324" coordorigin="6245,9696" coordsize="326,324" path="m6245,10020l6571,9696e" filled="f" stroked="t" strokeweight=".6pt" strokecolor="#000000">
                <v:path arrowok="t"/>
              </v:shape>
            </v:group>
            <v:group style="position:absolute;left:6637;top:9623;width:2;height:12" coordorigin="6637,9623" coordsize="2,12">
              <v:shape style="position:absolute;left:6637;top:9623;width:2;height:12" coordorigin="6637,9623" coordsize="0,12" path="m6637,9623l6637,9635e" filled="f" stroked="t" strokeweight=".12pt" strokecolor="#000000">
                <v:path arrowok="t"/>
              </v:shape>
            </v:group>
            <v:group style="position:absolute;left:6701;top:9240;width:324;height:324" coordorigin="6701,9240" coordsize="324,324">
              <v:shape style="position:absolute;left:6701;top:9240;width:324;height:324" coordorigin="6701,9240" coordsize="324,324" path="m6701,9564l7025,9240e" filled="f" stroked="t" strokeweight=".6pt" strokecolor="#000000">
                <v:path arrowok="t"/>
              </v:shape>
            </v:group>
            <v:group style="position:absolute;left:7091;top:9169;width:2;height:12" coordorigin="7091,9169" coordsize="2,12">
              <v:shape style="position:absolute;left:7091;top:9169;width:2;height:12" coordorigin="7091,9169" coordsize="0,12" path="m7091,9169l7091,9181e" filled="f" stroked="t" strokeweight=".12pt" strokecolor="#000000">
                <v:path arrowok="t"/>
              </v:shape>
            </v:group>
            <v:group style="position:absolute;left:7157;top:8784;width:324;height:324" coordorigin="7157,8784" coordsize="324,324">
              <v:shape style="position:absolute;left:7157;top:8784;width:324;height:324" coordorigin="7157,8784" coordsize="324,324" path="m7157,9108l7481,8784e" filled="f" stroked="t" strokeweight=".6pt" strokecolor="#000000">
                <v:path arrowok="t"/>
              </v:shape>
            </v:group>
            <v:group style="position:absolute;left:7547;top:8713;width:2;height:12" coordorigin="7547,8713" coordsize="2,12">
              <v:shape style="position:absolute;left:7547;top:8713;width:2;height:12" coordorigin="7547,8713" coordsize="0,12" path="m7547,8713l7547,8725e" filled="f" stroked="t" strokeweight=".12pt" strokecolor="#000000">
                <v:path arrowok="t"/>
              </v:shape>
            </v:group>
            <v:group style="position:absolute;left:7610;top:8376;width:278;height:278" coordorigin="7610,8376" coordsize="278,278">
              <v:shape style="position:absolute;left:7610;top:8376;width:278;height:278" coordorigin="7610,8376" coordsize="278,278" path="m7610,8654l7889,8376e" filled="f" stroked="t" strokeweight=".6pt" strokecolor="#000000">
                <v:path arrowok="t"/>
              </v:shape>
            </v:group>
            <v:group style="position:absolute;left:6566;top:9955;width:264;height:264" coordorigin="6566,9955" coordsize="264,264">
              <v:shape style="position:absolute;left:6566;top:9955;width:264;height:264" coordorigin="6566,9955" coordsize="264,264" path="m6566,10219l6830,9955e" filled="f" stroked="t" strokeweight=".6pt" strokecolor="#000000">
                <v:path arrowok="t"/>
              </v:shape>
            </v:group>
            <v:group style="position:absolute;left:6896;top:9884;width:2;height:12" coordorigin="6896,9884" coordsize="2,12">
              <v:shape style="position:absolute;left:6896;top:9884;width:2;height:12" coordorigin="6896,9884" coordsize="0,12" path="m6896,9884l6896,9896e" filled="f" stroked="t" strokeweight=".12pt" strokecolor="#000000">
                <v:path arrowok="t"/>
              </v:shape>
            </v:group>
            <v:group style="position:absolute;left:6960;top:9499;width:326;height:326" coordorigin="6960,9499" coordsize="326,326">
              <v:shape style="position:absolute;left:6960;top:9499;width:326;height:326" coordorigin="6960,9499" coordsize="326,326" path="m6960,9826l7286,9499e" filled="f" stroked="t" strokeweight=".6pt" strokecolor="#000000">
                <v:path arrowok="t"/>
              </v:shape>
            </v:group>
            <v:group style="position:absolute;left:7352;top:9428;width:2;height:12" coordorigin="7352,9428" coordsize="2,12">
              <v:shape style="position:absolute;left:7352;top:9428;width:2;height:12" coordorigin="7352,9428" coordsize="0,12" path="m7352,9428l7352,9440e" filled="f" stroked="t" strokeweight=".12pt" strokecolor="#000000">
                <v:path arrowok="t"/>
              </v:shape>
            </v:group>
            <v:group style="position:absolute;left:7416;top:9043;width:326;height:326" coordorigin="7416,9043" coordsize="326,326">
              <v:shape style="position:absolute;left:7416;top:9043;width:326;height:326" coordorigin="7416,9043" coordsize="326,326" path="m7416,9370l7742,9043e" filled="f" stroked="t" strokeweight=".6pt" strokecolor="#000000">
                <v:path arrowok="t"/>
              </v:shape>
            </v:group>
            <v:group style="position:absolute;left:7808;top:8972;width:2;height:12" coordorigin="7808,8972" coordsize="2,12">
              <v:shape style="position:absolute;left:7808;top:8972;width:2;height:12" coordorigin="7808,8972" coordsize="0,12" path="m7808,8972l7808,8984e" filled="f" stroked="t" strokeweight=".12pt" strokecolor="#000000">
                <v:path arrowok="t"/>
              </v:shape>
            </v:group>
            <v:group style="position:absolute;left:7872;top:8899;width:14;height:14" coordorigin="7872,8899" coordsize="14,14">
              <v:shape style="position:absolute;left:7872;top:8899;width:14;height:14" coordorigin="7872,8899" coordsize="14,14" path="m7872,8914l7886,8899e" filled="f" stroked="t" strokeweight=".6pt" strokecolor="#000000">
                <v:path arrowok="t"/>
              </v:shape>
            </v:group>
            <v:group style="position:absolute;left:7087;top:10214;width:2;height:5" coordorigin="7087,10214" coordsize="2,5">
              <v:shape style="position:absolute;left:7087;top:10214;width:2;height:5" coordorigin="7087,10214" coordsize="2,5" path="m7087,10219l7090,10214e" filled="f" stroked="t" strokeweight=".6pt" strokecolor="#000000">
                <v:path arrowok="t"/>
              </v:shape>
            </v:group>
            <v:group style="position:absolute;left:7158;top:10144;width:2;height:12" coordorigin="7158,10144" coordsize="2,12">
              <v:shape style="position:absolute;left:7158;top:10144;width:2;height:12" coordorigin="7158,10144" coordsize="0,12" path="m7158,10144l7158,10156e" filled="f" stroked="t" strokeweight=".12pt" strokecolor="#000000">
                <v:path arrowok="t"/>
              </v:shape>
            </v:group>
            <v:group style="position:absolute;left:7222;top:9761;width:324;height:324" coordorigin="7222,9761" coordsize="324,324">
              <v:shape style="position:absolute;left:7222;top:9761;width:324;height:324" coordorigin="7222,9761" coordsize="324,324" path="m7222,10085l7546,9761e" filled="f" stroked="t" strokeweight=".6pt" strokecolor="#000000">
                <v:path arrowok="t"/>
              </v:shape>
            </v:group>
            <v:group style="position:absolute;left:7612;top:9690;width:2;height:12" coordorigin="7612,9690" coordsize="2,12">
              <v:shape style="position:absolute;left:7612;top:9690;width:2;height:12" coordorigin="7612,9690" coordsize="0,12" path="m7612,9690l7612,9702e" filled="f" stroked="t" strokeweight=".12pt" strokecolor="#000000">
                <v:path arrowok="t"/>
              </v:shape>
            </v:group>
            <v:group style="position:absolute;left:7678;top:9420;width:209;height:209" coordorigin="7678,9420" coordsize="209,209">
              <v:shape style="position:absolute;left:7678;top:9420;width:209;height:209" coordorigin="7678,9420" coordsize="209,209" path="m7678,9629l7886,9420e" filled="f" stroked="t" strokeweight=".6pt" strokecolor="#000000">
                <v:path arrowok="t"/>
              </v:shape>
            </v:group>
            <v:group style="position:absolute;left:7608;top:10020;width:199;height:199" coordorigin="7608,10020" coordsize="199,199">
              <v:shape style="position:absolute;left:7608;top:10020;width:199;height:199" coordorigin="7608,10020" coordsize="199,199" path="m7608,10219l7807,10020e" filled="f" stroked="t" strokeweight=".6pt" strokecolor="#000000">
                <v:path arrowok="t"/>
              </v:shape>
            </v:group>
            <v:group style="position:absolute;left:7873;top:9949;width:2;height:12" coordorigin="7873,9949" coordsize="2,12">
              <v:shape style="position:absolute;left:7873;top:9949;width:2;height:12" coordorigin="7873,9949" coordsize="0,12" path="m7873,9949l7873,9961e" filled="f" stroked="t" strokeweight=".12pt" strokecolor="#000000">
                <v:path arrowok="t"/>
              </v:shape>
            </v:group>
            <v:group style="position:absolute;left:1426;top:10219;width:9624;height:2" coordorigin="1426,10219" coordsize="9624,2">
              <v:shape style="position:absolute;left:1426;top:10219;width:9624;height:2" coordorigin="1426,10219" coordsize="9624,0" path="m1426,10219l11050,10219e" filled="f" stroked="t" strokeweight=".6pt" strokecolor="#000000">
                <v:path arrowok="t"/>
              </v:shape>
            </v:group>
            <v:group style="position:absolute;left:4140;top:5011;width:3926;height:5208" coordorigin="4140,5011" coordsize="3926,5208">
              <v:shape style="position:absolute;left:4140;top:5011;width:3926;height:5208" coordorigin="4140,5011" coordsize="3926,5208" path="m4140,10219l4147,5011,8066,5011,8059,10219e" filled="f" stroked="t" strokeweight=".6pt" strokecolor="#000000">
                <v:path arrowok="t"/>
              </v:shape>
            </v:group>
            <v:group style="position:absolute;left:4313;top:5186;width:3581;height:5033" coordorigin="4313,5186" coordsize="3581,5033">
              <v:shape style="position:absolute;left:4313;top:5186;width:3581;height:5033" coordorigin="4313,5186" coordsize="3581,5033" path="m4313,10219l4322,5186,7894,5186,7884,10219e" filled="f" stroked="t" strokeweight=".6pt" strokecolor="#000000">
                <v:path arrowok="t"/>
              </v:shape>
            </v:group>
            <v:group style="position:absolute;left:4147;top:4728;width:2;height:226" coordorigin="4147,4728" coordsize="2,226">
              <v:shape style="position:absolute;left:4147;top:4728;width:2;height:226" coordorigin="4147,4728" coordsize="0,226" path="m4147,4954l4147,4728e" filled="f" stroked="t" strokeweight=".6pt" strokecolor="#000000">
                <v:path arrowok="t"/>
              </v:shape>
            </v:group>
            <v:group style="position:absolute;left:8066;top:4728;width:2;height:233" coordorigin="8066,4728" coordsize="2,233">
              <v:shape style="position:absolute;left:8066;top:4728;width:2;height:233" coordorigin="8066,4728" coordsize="0,233" path="m8066,4961l8066,4728e" filled="f" stroked="t" strokeweight=".6pt" strokecolor="#000000">
                <v:path arrowok="t"/>
              </v:shape>
            </v:group>
            <v:group style="position:absolute;left:4171;top:4752;width:3874;height:2" coordorigin="4171,4752" coordsize="3874,2">
              <v:shape style="position:absolute;left:4171;top:4752;width:3874;height:2" coordorigin="4171,4752" coordsize="3874,0" path="m4171,4752l8045,4752e" filled="f" stroked="t" strokeweight=".6pt" strokecolor="#000000">
                <v:path arrowok="t"/>
              </v:shape>
            </v:group>
            <v:group style="position:absolute;left:4126;top:4752;width:22;height:10" coordorigin="4126,4752" coordsize="22,10">
              <v:shape style="position:absolute;left:4126;top:4752;width:22;height:10" coordorigin="4126,4752" coordsize="22,10" path="m4147,4752l4126,4752,4128,4762,4147,4752xe" filled="t" fillcolor="#000000" stroked="f">
                <v:path arrowok="t"/>
                <v:fill type="solid"/>
              </v:shape>
            </v:group>
            <v:group style="position:absolute;left:4128;top:4752;width:19;height:19" coordorigin="4128,4752" coordsize="19,19">
              <v:shape style="position:absolute;left:4128;top:4752;width:19;height:19" coordorigin="4128,4752" coordsize="19,19" path="m4147,4752l4128,4762,4135,4771,4147,4752xe" filled="t" fillcolor="#000000" stroked="f">
                <v:path arrowok="t"/>
                <v:fill type="solid"/>
              </v:shape>
            </v:group>
            <v:group style="position:absolute;left:4135;top:4752;width:12;height:22" coordorigin="4135,4752" coordsize="12,22">
              <v:shape style="position:absolute;left:4135;top:4752;width:12;height:22" coordorigin="4135,4752" coordsize="12,22" path="m4147,4752l4135,4771,4147,4774,4147,4752xe" filled="t" fillcolor="#000000" stroked="f">
                <v:path arrowok="t"/>
                <v:fill type="solid"/>
              </v:shape>
            </v:group>
            <v:group style="position:absolute;left:4147;top:4752;width:12;height:22" coordorigin="4147,4752" coordsize="12,22">
              <v:shape style="position:absolute;left:4147;top:4752;width:12;height:22" coordorigin="4147,4752" coordsize="12,22" path="m4147,4752l4147,4774,4159,4771,4147,4752xe" filled="t" fillcolor="#000000" stroked="f">
                <v:path arrowok="t"/>
                <v:fill type="solid"/>
              </v:shape>
            </v:group>
            <v:group style="position:absolute;left:4147;top:4752;width:22;height:19" coordorigin="4147,4752" coordsize="22,19">
              <v:shape style="position:absolute;left:4147;top:4752;width:22;height:19" coordorigin="4147,4752" coordsize="22,19" path="m4147,4752l4159,4771,4169,4762,4147,4752xe" filled="t" fillcolor="#000000" stroked="f">
                <v:path arrowok="t"/>
                <v:fill type="solid"/>
              </v:shape>
            </v:group>
            <v:group style="position:absolute;left:4147;top:4752;width:24;height:10" coordorigin="4147,4752" coordsize="24,10">
              <v:shape style="position:absolute;left:4147;top:4752;width:24;height:10" coordorigin="4147,4752" coordsize="24,10" path="m4171,4752l4147,4752,4169,4762,4171,4752xe" filled="t" fillcolor="#000000" stroked="f">
                <v:path arrowok="t"/>
                <v:fill type="solid"/>
              </v:shape>
            </v:group>
            <v:group style="position:absolute;left:4147;top:4740;width:24;height:12" coordorigin="4147,4740" coordsize="24,12">
              <v:shape style="position:absolute;left:4147;top:4740;width:24;height:12" coordorigin="4147,4740" coordsize="24,12" path="m4169,4740l4147,4752,4171,4752,4169,4740xe" filled="t" fillcolor="#000000" stroked="f">
                <v:path arrowok="t"/>
                <v:fill type="solid"/>
              </v:shape>
            </v:group>
            <v:group style="position:absolute;left:4147;top:4730;width:22;height:22" coordorigin="4147,4730" coordsize="22,22">
              <v:shape style="position:absolute;left:4147;top:4730;width:22;height:22" coordorigin="4147,4730" coordsize="22,22" path="m4159,4730l4147,4752,4169,4740,4159,4730xe" filled="t" fillcolor="#000000" stroked="f">
                <v:path arrowok="t"/>
                <v:fill type="solid"/>
              </v:shape>
            </v:group>
            <v:group style="position:absolute;left:4147;top:4728;width:12;height:24" coordorigin="4147,4728" coordsize="12,24">
              <v:shape style="position:absolute;left:4147;top:4728;width:12;height:24" coordorigin="4147,4728" coordsize="12,24" path="m4147,4728l4147,4752,4159,4730,4147,4728xe" filled="t" fillcolor="#000000" stroked="f">
                <v:path arrowok="t"/>
                <v:fill type="solid"/>
              </v:shape>
            </v:group>
            <v:group style="position:absolute;left:4135;top:4728;width:12;height:24" coordorigin="4135,4728" coordsize="12,24">
              <v:shape style="position:absolute;left:4135;top:4728;width:12;height:24" coordorigin="4135,4728" coordsize="12,24" path="m4147,4728l4135,4730,4147,4752,4147,4728xe" filled="t" fillcolor="#000000" stroked="f">
                <v:path arrowok="t"/>
                <v:fill type="solid"/>
              </v:shape>
            </v:group>
            <v:group style="position:absolute;left:4128;top:4730;width:19;height:22" coordorigin="4128,4730" coordsize="19,22">
              <v:shape style="position:absolute;left:4128;top:4730;width:19;height:22" coordorigin="4128,4730" coordsize="19,22" path="m4135,4730l4128,4740,4147,4752,4135,4730xe" filled="t" fillcolor="#000000" stroked="f">
                <v:path arrowok="t"/>
                <v:fill type="solid"/>
              </v:shape>
            </v:group>
            <v:group style="position:absolute;left:4126;top:4740;width:22;height:12" coordorigin="4126,4740" coordsize="22,12">
              <v:shape style="position:absolute;left:4126;top:4740;width:22;height:12" coordorigin="4126,4740" coordsize="22,12" path="m4128,4740l4126,4752,4147,4752,4128,4740xe" filled="t" fillcolor="#000000" stroked="f">
                <v:path arrowok="t"/>
                <v:fill type="solid"/>
              </v:shape>
            </v:group>
            <v:group style="position:absolute;left:8066;top:4740;width:24;height:12" coordorigin="8066,4740" coordsize="24,12">
              <v:shape style="position:absolute;left:8066;top:4740;width:24;height:12" coordorigin="8066,4740" coordsize="24,12" path="m8088,4740l8066,4752,8090,4752,8088,4740xe" filled="t" fillcolor="#000000" stroked="f">
                <v:path arrowok="t"/>
                <v:fill type="solid"/>
              </v:shape>
            </v:group>
            <v:group style="position:absolute;left:8066;top:4730;width:22;height:22" coordorigin="8066,4730" coordsize="22,22">
              <v:shape style="position:absolute;left:8066;top:4730;width:22;height:22" coordorigin="8066,4730" coordsize="22,22" path="m8078,4730l8066,4752,8088,4740,8078,4730xe" filled="t" fillcolor="#000000" stroked="f">
                <v:path arrowok="t"/>
                <v:fill type="solid"/>
              </v:shape>
            </v:group>
            <v:group style="position:absolute;left:8066;top:4728;width:12;height:24" coordorigin="8066,4728" coordsize="12,24">
              <v:shape style="position:absolute;left:8066;top:4728;width:12;height:24" coordorigin="8066,4728" coordsize="12,24" path="m8066,4728l8066,4752,8078,4730,8066,4728xe" filled="t" fillcolor="#000000" stroked="f">
                <v:path arrowok="t"/>
                <v:fill type="solid"/>
              </v:shape>
            </v:group>
            <v:group style="position:absolute;left:8057;top:4728;width:10;height:24" coordorigin="8057,4728" coordsize="10,24">
              <v:shape style="position:absolute;left:8057;top:4728;width:10;height:24" coordorigin="8057,4728" coordsize="10,24" path="m8066,4728l8057,4730,8066,4752,8066,4728xe" filled="t" fillcolor="#000000" stroked="f">
                <v:path arrowok="t"/>
                <v:fill type="solid"/>
              </v:shape>
            </v:group>
            <v:group style="position:absolute;left:8047;top:4730;width:19;height:22" coordorigin="8047,4730" coordsize="19,22">
              <v:shape style="position:absolute;left:8047;top:4730;width:19;height:22" coordorigin="8047,4730" coordsize="19,22" path="m8057,4730l8047,4740,8066,4752,8057,4730xe" filled="t" fillcolor="#000000" stroked="f">
                <v:path arrowok="t"/>
                <v:fill type="solid"/>
              </v:shape>
            </v:group>
            <v:group style="position:absolute;left:8045;top:4740;width:22;height:12" coordorigin="8045,4740" coordsize="22,12">
              <v:shape style="position:absolute;left:8045;top:4740;width:22;height:12" coordorigin="8045,4740" coordsize="22,12" path="m8047,4740l8045,4752,8066,4752,8047,4740xe" filled="t" fillcolor="#000000" stroked="f">
                <v:path arrowok="t"/>
                <v:fill type="solid"/>
              </v:shape>
            </v:group>
            <v:group style="position:absolute;left:8045;top:4752;width:22;height:10" coordorigin="8045,4752" coordsize="22,10">
              <v:shape style="position:absolute;left:8045;top:4752;width:22;height:10" coordorigin="8045,4752" coordsize="22,10" path="m8066,4752l8045,4752,8047,4762,8066,4752xe" filled="t" fillcolor="#000000" stroked="f">
                <v:path arrowok="t"/>
                <v:fill type="solid"/>
              </v:shape>
            </v:group>
            <v:group style="position:absolute;left:8047;top:4752;width:19;height:19" coordorigin="8047,4752" coordsize="19,19">
              <v:shape style="position:absolute;left:8047;top:4752;width:19;height:19" coordorigin="8047,4752" coordsize="19,19" path="m8066,4752l8047,4762,8057,4771,8066,4752xe" filled="t" fillcolor="#000000" stroked="f">
                <v:path arrowok="t"/>
                <v:fill type="solid"/>
              </v:shape>
            </v:group>
            <v:group style="position:absolute;left:8057;top:4752;width:10;height:22" coordorigin="8057,4752" coordsize="10,22">
              <v:shape style="position:absolute;left:8057;top:4752;width:10;height:22" coordorigin="8057,4752" coordsize="10,22" path="m8066,4752l8057,4771,8066,4774,8066,4752xe" filled="t" fillcolor="#000000" stroked="f">
                <v:path arrowok="t"/>
                <v:fill type="solid"/>
              </v:shape>
            </v:group>
            <v:group style="position:absolute;left:8066;top:4752;width:12;height:22" coordorigin="8066,4752" coordsize="12,22">
              <v:shape style="position:absolute;left:8066;top:4752;width:12;height:22" coordorigin="8066,4752" coordsize="12,22" path="m8066,4752l8066,4774,8078,4771,8066,4752xe" filled="t" fillcolor="#000000" stroked="f">
                <v:path arrowok="t"/>
                <v:fill type="solid"/>
              </v:shape>
            </v:group>
            <v:group style="position:absolute;left:8066;top:4752;width:22;height:19" coordorigin="8066,4752" coordsize="22,19">
              <v:shape style="position:absolute;left:8066;top:4752;width:22;height:19" coordorigin="8066,4752" coordsize="22,19" path="m8066,4752l8078,4771,8088,4762,8066,4752xe" filled="t" fillcolor="#000000" stroked="f">
                <v:path arrowok="t"/>
                <v:fill type="solid"/>
              </v:shape>
            </v:group>
            <v:group style="position:absolute;left:8066;top:4752;width:24;height:10" coordorigin="8066,4752" coordsize="24,10">
              <v:shape style="position:absolute;left:8066;top:4752;width:24;height:10" coordorigin="8066,4752" coordsize="24,10" path="m8090,4752l8066,4752,8088,4762,8090,4752xe" filled="t" fillcolor="#000000" stroked="f">
                <v:path arrowok="t"/>
                <v:fill type="solid"/>
              </v:shape>
            </v:group>
            <v:group style="position:absolute;left:6046;top:4678;width:19;height:38" coordorigin="6046,4678" coordsize="19,38">
              <v:shape style="position:absolute;left:6046;top:4678;width:19;height:38" coordorigin="6046,4678" coordsize="19,38" path="m6065,4685l6055,4685,6055,4692,6058,4694,6058,4699,6055,4702,6055,4706,6053,4709,6053,4711,6050,4714,6048,4714,6046,4716,6060,4716,6060,4714,6062,4711,6062,4706,6065,4704,6065,4685xe" filled="t" fillcolor="#000000" stroked="f">
                <v:path arrowok="t"/>
                <v:fill type="solid"/>
              </v:shape>
              <v:shape style="position:absolute;left:6046;top:4678;width:19;height:38" coordorigin="6046,4678" coordsize="19,38" path="m6060,4678l6046,4678,6048,4680,6050,4680,6050,4682,6053,4682,6053,4685,6062,4685,6062,4680,6060,4678xe" filled="t" fillcolor="#000000" stroked="f">
                <v:path arrowok="t"/>
                <v:fill type="solid"/>
              </v:shape>
            </v:group>
            <v:group style="position:absolute;left:6029;top:4670;width:31;height:10" coordorigin="6029,4670" coordsize="31,10">
              <v:shape style="position:absolute;left:6029;top:4670;width:31;height:10" coordorigin="6029,4670" coordsize="31,10" path="m6041,4678l6029,4678,6029,4680,6038,4680,6041,4678xe" filled="t" fillcolor="#000000" stroked="f">
                <v:path arrowok="t"/>
                <v:fill type="solid"/>
              </v:shape>
              <v:shape style="position:absolute;left:6029;top:4670;width:31;height:10" coordorigin="6029,4670" coordsize="31,10" path="m6055,4673l6034,4673,6031,4675,6031,4678,6060,4678,6055,4673xe" filled="t" fillcolor="#000000" stroked="f">
                <v:path arrowok="t"/>
                <v:fill type="solid"/>
              </v:shape>
              <v:shape style="position:absolute;left:6029;top:4670;width:31;height:10" coordorigin="6029,4670" coordsize="31,10" path="m6053,4670l6038,4670,6036,4673,6053,4673,6053,4670xe" filled="t" fillcolor="#000000" stroked="f">
                <v:path arrowok="t"/>
                <v:fill type="solid"/>
              </v:shape>
            </v:group>
            <v:group style="position:absolute;left:6019;top:4649;width:38;height:74" coordorigin="6019,4649" coordsize="38,74">
              <v:shape style="position:absolute;left:6019;top:4649;width:38;height:74" coordorigin="6019,4649" coordsize="38,74" path="m6058,4716l6029,4716,6034,4721,6036,4723,6050,4723,6050,4721,6055,4721,6058,4718,6058,4716xe" filled="t" fillcolor="#000000" stroked="f">
                <v:path arrowok="t"/>
                <v:fill type="solid"/>
              </v:shape>
              <v:shape style="position:absolute;left:6019;top:4649;width:38;height:74" coordorigin="6019,4649" coordsize="38,74" path="m6034,4654l6024,4654,6024,4661,6022,4661,6022,4675,6019,4678,6019,4690,6022,4692,6022,4704,6024,4706,6024,4711,6026,4714,6026,4716,6043,4716,6041,4714,6036,4714,6036,4711,6034,4709,6031,4706,6031,4699,6029,4697,6029,4692,6031,4690,6031,4687,6034,4685,6034,4682,6036,4682,6036,4680,6029,4680,6029,4666,6031,4663,6031,4658,6034,4656,6034,4654xe" filled="t" fillcolor="#000000" stroked="f">
                <v:path arrowok="t"/>
                <v:fill type="solid"/>
              </v:shape>
              <v:shape style="position:absolute;left:6019;top:4649;width:38;height:74" coordorigin="6019,4649" coordsize="38,74" path="m6041,4649l6026,4649,6026,4654,6036,4654,6036,4651,6038,4651,6041,4649xe" filled="t" fillcolor="#000000" stroked="f">
                <v:path arrowok="t"/>
                <v:fill type="solid"/>
              </v:shape>
            </v:group>
            <v:group style="position:absolute;left:6029;top:4642;width:36;height:19" coordorigin="6029,4642" coordsize="36,19">
              <v:shape style="position:absolute;left:6029;top:4642;width:36;height:19" coordorigin="6029,4642" coordsize="36,19" path="m6053,4642l6036,4642,6029,4649,6048,4649,6055,4656,6055,4661,6065,4661,6065,4658,6062,4656,6062,4651,6060,4649,6060,4646,6058,4646,6058,4644,6053,4644,6053,4642xe" filled="t" fillcolor="#000000" stroked="f">
                <v:path arrowok="t"/>
                <v:fill type="solid"/>
              </v:shape>
            </v:group>
            <v:group style="position:absolute;left:6079;top:4711;width:10;height:12" coordorigin="6079,4711" coordsize="10,12">
              <v:shape style="position:absolute;left:6079;top:4711;width:10;height:12" coordorigin="6079,4711" coordsize="10,12" path="m6079,4717l6089,4717e" filled="f" stroked="t" strokeweight=".7pt" strokecolor="#000000">
                <v:path arrowok="t"/>
              </v:shape>
            </v:group>
            <v:group style="position:absolute;left:6101;top:4642;width:43;height:82" coordorigin="6101,4642" coordsize="43,82">
              <v:shape style="position:absolute;left:6101;top:4642;width:43;height:82" coordorigin="6101,4642" coordsize="43,82" path="m6144,4642l6101,4642,6101,4651,6134,4651,6132,4654,6132,4656,6130,4656,6130,4658,6127,4661,6127,4663,6125,4666,6125,4668,6122,4670,6122,4673,6120,4675,6120,4680,6118,4682,6118,4685,6115,4687,6115,4694,6113,4697,6113,4704,6110,4706,6110,4723,6118,4723,6120,4721,6120,4704,6122,4702,6122,4694,6125,4692,6125,4687,6127,4685,6127,4680,6130,4678,6130,4675,6132,4673,6132,4670,6134,4668,6134,4666,6137,4663,6137,4661,6139,4658,6139,4656,6144,4651,6144,4642xe" filled="t" fillcolor="#000000" stroked="f">
                <v:path arrowok="t"/>
                <v:fill type="solid"/>
              </v:shape>
            </v:group>
            <v:group style="position:absolute;left:6178;top:4678;width:19;height:38" coordorigin="6178,4678" coordsize="19,38">
              <v:shape style="position:absolute;left:6178;top:4678;width:19;height:38" coordorigin="6178,4678" coordsize="19,38" path="m6192,4678l6180,4678,6180,4680,6182,4680,6185,4682,6185,4685,6187,4685,6187,4690,6190,4692,6190,4702,6187,4704,6187,4709,6182,4714,6180,4714,6178,4716,6192,4716,6192,4714,6194,4711,6194,4709,6197,4706,6197,4685,6194,4682,6194,4680,6192,4678xe" filled="t" fillcolor="#000000" stroked="f">
                <v:path arrowok="t"/>
                <v:fill type="solid"/>
              </v:shape>
            </v:group>
            <v:group style="position:absolute;left:6161;top:4670;width:31;height:10" coordorigin="6161,4670" coordsize="31,10">
              <v:shape style="position:absolute;left:6161;top:4670;width:31;height:10" coordorigin="6161,4670" coordsize="31,10" path="m6185,4670l6170,4670,6168,4673,6166,4673,6166,4675,6161,4680,6170,4680,6173,4678,6192,4678,6192,4675,6190,4675,6187,4673,6185,4670xe" filled="t" fillcolor="#000000" stroked="f">
                <v:path arrowok="t"/>
                <v:fill type="solid"/>
              </v:shape>
            </v:group>
            <v:group style="position:absolute;left:6154;top:4649;width:31;height:74" coordorigin="6154,4649" coordsize="31,74">
              <v:shape style="position:absolute;left:6154;top:4649;width:31;height:74" coordorigin="6154,4649" coordsize="31,74" path="m6185,4721l6168,4721,6168,4723,6182,4723,6185,4721xe" filled="t" fillcolor="#000000" stroked="f">
                <v:path arrowok="t"/>
                <v:fill type="solid"/>
              </v:shape>
              <v:shape style="position:absolute;left:6154;top:4649;width:31;height:74" coordorigin="6154,4649" coordsize="31,74" path="m6173,4649l6161,4649,6158,4651,6158,4654,6156,4656,6156,4661,6154,4663,6154,4704,6156,4706,6156,4709,6158,4711,6158,4714,6166,4721,6187,4721,6190,4718,6190,4716,6175,4716,6173,4714,6168,4714,6168,4711,6166,4709,6163,4706,6163,4687,6166,4685,6166,4682,6168,4682,6168,4680,6161,4680,6161,4666,6163,4666,6163,4661,6166,4658,6166,4656,6173,4649xe" filled="t" fillcolor="#000000" stroked="f">
                <v:path arrowok="t"/>
                <v:fill type="solid"/>
              </v:shape>
            </v:group>
            <v:group style="position:absolute;left:6161;top:4642;width:36;height:19" coordorigin="6161,4642" coordsize="36,19">
              <v:shape style="position:absolute;left:6161;top:4642;width:36;height:19" coordorigin="6161,4642" coordsize="36,19" path="m6190,4644l6166,4644,6161,4649,6180,4649,6187,4656,6187,4661,6197,4661,6197,4656,6194,4654,6194,4651,6192,4649,6192,4646,6190,4646,6190,4644xe" filled="t" fillcolor="#000000" stroked="f">
                <v:path arrowok="t"/>
                <v:fill type="solid"/>
              </v:shape>
              <v:shape style="position:absolute;left:6161;top:4642;width:36;height:19" coordorigin="6161,4642" coordsize="36,19" path="m6185,4642l6168,4642,6168,4644,6187,4644,6185,4642xe" filled="t" fillcolor="#000000" stroked="f">
                <v:path arrowok="t"/>
                <v:fill type="solid"/>
              </v:shape>
            </v:group>
            <v:group style="position:absolute;left:3864;top:5011;width:226;height:2" coordorigin="3864,5011" coordsize="226,2">
              <v:shape style="position:absolute;left:3864;top:5011;width:226;height:2" coordorigin="3864,5011" coordsize="226,0" path="m4090,5011l3864,5011e" filled="f" stroked="t" strokeweight=".6pt" strokecolor="#000000">
                <v:path arrowok="t"/>
              </v:shape>
            </v:group>
            <v:group style="position:absolute;left:3888;top:5040;width:2;height:5149" coordorigin="3888,5040" coordsize="2,5149">
              <v:shape style="position:absolute;left:3888;top:5040;width:2;height:5149" coordorigin="3888,5040" coordsize="0,5149" path="m3888,5040l3888,10189e" filled="f" stroked="t" strokeweight=".6pt" strokecolor="#000000">
                <v:path arrowok="t"/>
              </v:shape>
            </v:group>
            <v:group style="position:absolute;left:3876;top:4987;width:12;height:24" coordorigin="3876,4987" coordsize="12,24">
              <v:shape style="position:absolute;left:3876;top:4987;width:12;height:24" coordorigin="3876,4987" coordsize="12,24" path="m3888,4987l3876,4992,3888,5011,3888,4987xe" filled="t" fillcolor="#000000" stroked="f">
                <v:path arrowok="t"/>
                <v:fill type="solid"/>
              </v:shape>
            </v:group>
            <v:group style="position:absolute;left:3866;top:4992;width:22;height:19" coordorigin="3866,4992" coordsize="22,19">
              <v:shape style="position:absolute;left:3866;top:4992;width:22;height:19" coordorigin="3866,4992" coordsize="22,19" path="m3876,4992l3866,4999,3888,5011,3876,4992xe" filled="t" fillcolor="#000000" stroked="f">
                <v:path arrowok="t"/>
                <v:fill type="solid"/>
              </v:shape>
            </v:group>
            <v:group style="position:absolute;left:3864;top:4999;width:24;height:12" coordorigin="3864,4999" coordsize="24,12">
              <v:shape style="position:absolute;left:3864;top:4999;width:24;height:12" coordorigin="3864,4999" coordsize="24,12" path="m3866,4999l3864,5011,3888,5011,3866,4999xe" filled="t" fillcolor="#000000" stroked="f">
                <v:path arrowok="t"/>
                <v:fill type="solid"/>
              </v:shape>
            </v:group>
            <v:group style="position:absolute;left:3864;top:5011;width:24;height:12" coordorigin="3864,5011" coordsize="24,12">
              <v:shape style="position:absolute;left:3864;top:5011;width:24;height:12" coordorigin="3864,5011" coordsize="24,12" path="m3888,5011l3864,5011,3866,5023,3888,5011xe" filled="t" fillcolor="#000000" stroked="f">
                <v:path arrowok="t"/>
                <v:fill type="solid"/>
              </v:shape>
            </v:group>
            <v:group style="position:absolute;left:3866;top:5011;width:22;height:19" coordorigin="3866,5011" coordsize="22,19">
              <v:shape style="position:absolute;left:3866;top:5011;width:22;height:19" coordorigin="3866,5011" coordsize="22,19" path="m3888,5011l3866,5023,3876,5030,3888,5011xe" filled="t" fillcolor="#000000" stroked="f">
                <v:path arrowok="t"/>
                <v:fill type="solid"/>
              </v:shape>
            </v:group>
            <v:group style="position:absolute;left:3876;top:5011;width:12;height:24" coordorigin="3876,5011" coordsize="12,24">
              <v:shape style="position:absolute;left:3876;top:5011;width:12;height:24" coordorigin="3876,5011" coordsize="12,24" path="m3888,5011l3876,5030,3888,5035,3888,5011xe" filled="t" fillcolor="#000000" stroked="f">
                <v:path arrowok="t"/>
                <v:fill type="solid"/>
              </v:shape>
            </v:group>
            <v:group style="position:absolute;left:3888;top:5011;width:10;height:24" coordorigin="3888,5011" coordsize="10,24">
              <v:shape style="position:absolute;left:3888;top:5011;width:10;height:24" coordorigin="3888,5011" coordsize="10,24" path="m3888,5011l3888,5035,3898,5030,3888,5011xe" filled="t" fillcolor="#000000" stroked="f">
                <v:path arrowok="t"/>
                <v:fill type="solid"/>
              </v:shape>
            </v:group>
            <v:group style="position:absolute;left:3888;top:5011;width:19;height:19" coordorigin="3888,5011" coordsize="19,19">
              <v:shape style="position:absolute;left:3888;top:5011;width:19;height:19" coordorigin="3888,5011" coordsize="19,19" path="m3888,5011l3898,5030,3907,5023,3888,5011xe" filled="t" fillcolor="#000000" stroked="f">
                <v:path arrowok="t"/>
                <v:fill type="solid"/>
              </v:shape>
            </v:group>
            <v:group style="position:absolute;left:3888;top:5011;width:22;height:12" coordorigin="3888,5011" coordsize="22,12">
              <v:shape style="position:absolute;left:3888;top:5011;width:22;height:12" coordorigin="3888,5011" coordsize="22,12" path="m3910,5011l3888,5011,3907,5023,3910,5011xe" filled="t" fillcolor="#000000" stroked="f">
                <v:path arrowok="t"/>
                <v:fill type="solid"/>
              </v:shape>
            </v:group>
            <v:group style="position:absolute;left:3888;top:4999;width:22;height:12" coordorigin="3888,4999" coordsize="22,12">
              <v:shape style="position:absolute;left:3888;top:4999;width:22;height:12" coordorigin="3888,4999" coordsize="22,12" path="m3907,4999l3888,5011,3910,5011,3907,4999xe" filled="t" fillcolor="#000000" stroked="f">
                <v:path arrowok="t"/>
                <v:fill type="solid"/>
              </v:shape>
            </v:group>
            <v:group style="position:absolute;left:3888;top:4992;width:19;height:19" coordorigin="3888,4992" coordsize="19,19">
              <v:shape style="position:absolute;left:3888;top:4992;width:19;height:19" coordorigin="3888,4992" coordsize="19,19" path="m3898,4992l3888,5011,3907,4999,3898,4992xe" filled="t" fillcolor="#000000" stroked="f">
                <v:path arrowok="t"/>
                <v:fill type="solid"/>
              </v:shape>
            </v:group>
            <v:group style="position:absolute;left:3888;top:4987;width:10;height:24" coordorigin="3888,4987" coordsize="10,24">
              <v:shape style="position:absolute;left:3888;top:4987;width:10;height:24" coordorigin="3888,4987" coordsize="10,24" path="m3888,4987l3888,5011,3898,4992,3888,4987xe" filled="t" fillcolor="#000000" stroked="f">
                <v:path arrowok="t"/>
                <v:fill type="solid"/>
              </v:shape>
            </v:group>
            <v:group style="position:absolute;left:3888;top:10219;width:10;height:22" coordorigin="3888,10219" coordsize="10,22">
              <v:shape style="position:absolute;left:3888;top:10219;width:10;height:22" coordorigin="3888,10219" coordsize="10,22" path="m3888,10219l3888,10241,3898,10238,3888,10219xe" filled="t" fillcolor="#000000" stroked="f">
                <v:path arrowok="t"/>
                <v:fill type="solid"/>
              </v:shape>
            </v:group>
            <v:group style="position:absolute;left:3888;top:10219;width:19;height:19" coordorigin="3888,10219" coordsize="19,19">
              <v:shape style="position:absolute;left:3888;top:10219;width:19;height:19" coordorigin="3888,10219" coordsize="19,19" path="m3888,10219l3898,10238,3907,10231,3888,10219xe" filled="t" fillcolor="#000000" stroked="f">
                <v:path arrowok="t"/>
                <v:fill type="solid"/>
              </v:shape>
            </v:group>
            <v:group style="position:absolute;left:3888;top:10219;width:22;height:12" coordorigin="3888,10219" coordsize="22,12">
              <v:shape style="position:absolute;left:3888;top:10219;width:22;height:12" coordorigin="3888,10219" coordsize="22,12" path="m3910,10219l3888,10219,3907,10231,3910,10219xe" filled="t" fillcolor="#000000" stroked="f">
                <v:path arrowok="t"/>
                <v:fill type="solid"/>
              </v:shape>
            </v:group>
            <v:group style="position:absolute;left:3888;top:10207;width:22;height:12" coordorigin="3888,10207" coordsize="22,12">
              <v:shape style="position:absolute;left:3888;top:10207;width:22;height:12" coordorigin="3888,10207" coordsize="22,12" path="m3907,10207l3888,10219,3910,10219,3907,10207xe" filled="t" fillcolor="#000000" stroked="f">
                <v:path arrowok="t"/>
                <v:fill type="solid"/>
              </v:shape>
            </v:group>
            <v:group style="position:absolute;left:3888;top:10198;width:19;height:22" coordorigin="3888,10198" coordsize="19,22">
              <v:shape style="position:absolute;left:3888;top:10198;width:19;height:22" coordorigin="3888,10198" coordsize="19,22" path="m3898,10198l3888,10219,3907,10207,3898,10198xe" filled="t" fillcolor="#000000" stroked="f">
                <v:path arrowok="t"/>
                <v:fill type="solid"/>
              </v:shape>
            </v:group>
            <v:group style="position:absolute;left:3888;top:10195;width:10;height:24" coordorigin="3888,10195" coordsize="10,24">
              <v:shape style="position:absolute;left:3888;top:10195;width:10;height:24" coordorigin="3888,10195" coordsize="10,24" path="m3888,10195l3888,10219,3898,10198,3888,10195xe" filled="t" fillcolor="#000000" stroked="f">
                <v:path arrowok="t"/>
                <v:fill type="solid"/>
              </v:shape>
            </v:group>
            <v:group style="position:absolute;left:3876;top:10195;width:12;height:24" coordorigin="3876,10195" coordsize="12,24">
              <v:shape style="position:absolute;left:3876;top:10195;width:12;height:24" coordorigin="3876,10195" coordsize="12,24" path="m3888,10195l3876,10198,3888,10219,3888,10195xe" filled="t" fillcolor="#000000" stroked="f">
                <v:path arrowok="t"/>
                <v:fill type="solid"/>
              </v:shape>
            </v:group>
            <v:group style="position:absolute;left:3866;top:10198;width:22;height:22" coordorigin="3866,10198" coordsize="22,22">
              <v:shape style="position:absolute;left:3866;top:10198;width:22;height:22" coordorigin="3866,10198" coordsize="22,22" path="m3876,10198l3866,10207,3888,10219,3876,10198xe" filled="t" fillcolor="#000000" stroked="f">
                <v:path arrowok="t"/>
                <v:fill type="solid"/>
              </v:shape>
            </v:group>
            <v:group style="position:absolute;left:3864;top:10207;width:24;height:12" coordorigin="3864,10207" coordsize="24,12">
              <v:shape style="position:absolute;left:3864;top:10207;width:24;height:12" coordorigin="3864,10207" coordsize="24,12" path="m3866,10207l3864,10219,3888,10219,3866,10207xe" filled="t" fillcolor="#000000" stroked="f">
                <v:path arrowok="t"/>
                <v:fill type="solid"/>
              </v:shape>
            </v:group>
            <v:group style="position:absolute;left:3864;top:10219;width:24;height:12" coordorigin="3864,10219" coordsize="24,12">
              <v:shape style="position:absolute;left:3864;top:10219;width:24;height:12" coordorigin="3864,10219" coordsize="24,12" path="m3888,10219l3864,10219,3866,10231,3888,10219xe" filled="t" fillcolor="#000000" stroked="f">
                <v:path arrowok="t"/>
                <v:fill type="solid"/>
              </v:shape>
            </v:group>
            <v:group style="position:absolute;left:3866;top:10219;width:22;height:19" coordorigin="3866,10219" coordsize="22,19">
              <v:shape style="position:absolute;left:3866;top:10219;width:22;height:19" coordorigin="3866,10219" coordsize="22,19" path="m3888,10219l3866,10231,3876,10238,3888,10219xe" filled="t" fillcolor="#000000" stroked="f">
                <v:path arrowok="t"/>
                <v:fill type="solid"/>
              </v:shape>
            </v:group>
            <v:group style="position:absolute;left:3876;top:10219;width:12;height:22" coordorigin="3876,10219" coordsize="12,22">
              <v:shape style="position:absolute;left:3876;top:10219;width:12;height:22" coordorigin="3876,10219" coordsize="12,22" path="m3888,10219l3876,10238,3888,10241,3888,10219xe" filled="t" fillcolor="#000000" stroked="f">
                <v:path arrowok="t"/>
                <v:fill type="solid"/>
              </v:shape>
              <v:shape style="position:absolute;left:3774;top:7518;width:94;height:190" type="#_x0000_t75" stroked="false">
                <v:imagedata r:id="rId16" o:title=""/>
              </v:shape>
            </v:group>
            <v:group style="position:absolute;left:11623;top:10214;width:10;height:5" coordorigin="11623,10214" coordsize="10,5">
              <v:shape style="position:absolute;left:11623;top:10214;width:10;height:5" coordorigin="11623,10214" coordsize="10,5" path="m11630,10214l11623,10217,11633,10219,11630,10214xe" filled="t" fillcolor="#000000" stroked="f">
                <v:path arrowok="t"/>
                <v:fill type="solid"/>
              </v:shape>
            </v:group>
            <v:group style="position:absolute;left:11623;top:10217;width:10;height:7" coordorigin="11623,10217" coordsize="10,7">
              <v:shape style="position:absolute;left:11623;top:10217;width:10;height:7" coordorigin="11623,10217" coordsize="10,7" path="m11623,10217l11630,10224,11633,10219,11623,10217xe" filled="t" fillcolor="#000000" stroked="f">
                <v:path arrowok="t"/>
                <v:fill type="solid"/>
              </v:shape>
            </v:group>
            <v:group style="position:absolute;left:11623;top:10217;width:7;height:7" coordorigin="11623,10217" coordsize="7,7">
              <v:shape style="position:absolute;left:11623;top:10217;width:7;height:7" coordorigin="11623,10217" coordsize="7,7" path="m11623,10217l11623,10222,11630,10224,11623,10217xe" filled="t" fillcolor="#000000" stroked="f">
                <v:path arrowok="t"/>
                <v:fill type="solid"/>
              </v:shape>
            </v:group>
            <v:group style="position:absolute;left:4620;top:2741;width:31;height:24" coordorigin="4620,2741" coordsize="31,24">
              <v:shape style="position:absolute;left:4620;top:2741;width:31;height:24" coordorigin="4620,2741" coordsize="31,24" path="m4630,2741l4625,2746,4620,2748,4620,2765,4622,2765,4625,2762,4627,2762,4630,2760,4634,2758,4637,2755,4642,2753,4651,2743,4630,2741xe" filled="t" fillcolor="#000000" stroked="f">
                <v:path arrowok="t"/>
                <v:fill type="solid"/>
              </v:shape>
            </v:group>
            <v:group style="position:absolute;left:4630;top:2710;width:36;height:146" coordorigin="4630,2710" coordsize="36,146">
              <v:shape style="position:absolute;left:4630;top:2710;width:36;height:146" coordorigin="4630,2710" coordsize="36,146" path="m4666,2710l4656,2710,4656,2712,4654,2714,4654,2717,4651,2722,4646,2726,4644,2731,4642,2731,4637,2736,4632,2738,4630,2741,4651,2743,4651,2856,4666,2856,4666,2710xe" filled="t" fillcolor="#000000" stroked="f">
                <v:path arrowok="t"/>
                <v:fill type="solid"/>
              </v:shape>
            </v:group>
            <v:group style="position:absolute;left:4714;top:2837;width:17;height:19" coordorigin="4714,2837" coordsize="17,19">
              <v:shape style="position:absolute;left:4714;top:2837;width:17;height:19" coordorigin="4714,2837" coordsize="17,19" path="m4714,2846l4730,2846e" filled="f" stroked="t" strokeweight="1.059766pt" strokecolor="#000000">
                <v:path arrowok="t"/>
              </v:shape>
              <v:shape style="position:absolute;left:4614;top:2701;width:4361;height:1008" type="#_x0000_t75" stroked="false">
                <v:imagedata r:id="rId17" o:title=""/>
              </v:shape>
            </v:group>
            <v:group style="position:absolute;left:7634;top:3130;width:187;height:2" coordorigin="7634,3130" coordsize="187,2">
              <v:shape style="position:absolute;left:7634;top:3130;width:187;height:2" coordorigin="7634,3130" coordsize="187,0" path="m7634,3130l7822,3130e" filled="f" stroked="t" strokeweight="1.10001pt" strokecolor="#000000">
                <v:path arrowok="t"/>
              </v:shape>
            </v:group>
            <v:group style="position:absolute;left:7643;top:2992;width:2;height:128" coordorigin="7643,2992" coordsize="2,128">
              <v:shape style="position:absolute;left:7643;top:2992;width:2;height:128" coordorigin="7643,2992" coordsize="0,128" path="m7643,2992l7643,3120e" filled="f" stroked="t" strokeweight=".94pt" strokecolor="#000000">
                <v:path arrowok="t"/>
              </v:shape>
            </v:group>
            <v:group style="position:absolute;left:7730;top:3072;width:17;height:48" coordorigin="7730,3072" coordsize="17,48">
              <v:shape style="position:absolute;left:7730;top:3072;width:17;height:48" coordorigin="7730,3072" coordsize="17,48" path="m7730,3096l7747,3096e" filled="f" stroked="t" strokeweight="2.5pt" strokecolor="#000000">
                <v:path arrowok="t"/>
              </v:shape>
            </v:group>
            <v:group style="position:absolute;left:7730;top:3064;width:84;height:2" coordorigin="7730,3064" coordsize="84,2">
              <v:shape style="position:absolute;left:7730;top:3064;width:84;height:2" coordorigin="7730,3064" coordsize="84,0" path="m7730,3064l7814,3064e" filled="f" stroked="t" strokeweight=".9pt" strokecolor="#000000">
                <v:path arrowok="t"/>
              </v:shape>
            </v:group>
            <v:group style="position:absolute;left:7730;top:3010;width:17;height:46" coordorigin="7730,3010" coordsize="17,46">
              <v:shape style="position:absolute;left:7730;top:3010;width:17;height:46" coordorigin="7730,3010" coordsize="17,46" path="m7730,3033l7747,3033e" filled="f" stroked="t" strokeweight="2.4pt" strokecolor="#000000">
                <v:path arrowok="t"/>
              </v:shape>
            </v:group>
            <v:group style="position:absolute;left:7730;top:3001;width:89;height:2" coordorigin="7730,3001" coordsize="89,2">
              <v:shape style="position:absolute;left:7730;top:3001;width:89;height:2" coordorigin="7730,3001" coordsize="89,0" path="m7730,3001l7819,3001e" filled="f" stroked="t" strokeweight="1.0pt" strokecolor="#000000">
                <v:path arrowok="t"/>
              </v:shape>
            </v:group>
            <v:group style="position:absolute;left:7894;top:2993;width:65;height:146" coordorigin="7894,2993" coordsize="65,146">
              <v:shape style="position:absolute;left:7894;top:2993;width:65;height:146" coordorigin="7894,2993" coordsize="65,146" path="m7958,2993l7937,2993,7908,3094,7908,3098,7906,3103,7906,3108,7903,3110,7903,3118,7894,3139,7908,3139,7944,3017,7958,2993xe" filled="t" fillcolor="#000000" stroked="f">
                <v:path arrowok="t"/>
                <v:fill type="solid"/>
              </v:shape>
            </v:group>
            <v:group style="position:absolute;left:7944;top:2993;width:14;height:146" coordorigin="7944,2993" coordsize="14,146">
              <v:shape style="position:absolute;left:7944;top:2993;width:14;height:146" coordorigin="7944,2993" coordsize="14,146" path="m7958,2993l7944,3017,7944,3139,7958,3139,7958,2993xe" filled="t" fillcolor="#000000" stroked="f">
                <v:path arrowok="t"/>
                <v:fill type="solid"/>
              </v:shape>
            </v:group>
            <v:group style="position:absolute;left:7843;top:2993;width:24;height:146" coordorigin="7843,2993" coordsize="24,146">
              <v:shape style="position:absolute;left:7843;top:2993;width:24;height:146" coordorigin="7843,2993" coordsize="24,146" path="m7867,2993l7843,2993,7843,3139,7858,3139,7858,3014,7867,2993xe" filled="t" fillcolor="#000000" stroked="f">
                <v:path arrowok="t"/>
                <v:fill type="solid"/>
              </v:shape>
            </v:group>
            <v:group style="position:absolute;left:7858;top:2993;width:46;height:146" coordorigin="7858,2993" coordsize="46,146">
              <v:shape style="position:absolute;left:7858;top:2993;width:46;height:146" coordorigin="7858,2993" coordsize="46,146" path="m7867,2993l7858,3014,7894,3139,7903,3118,7901,3115,7901,3110,7898,3106,7898,3101,7896,3096,7867,2993xe" filled="t" fillcolor="#000000" stroked="f">
                <v:path arrowok="t"/>
                <v:fill type="solid"/>
              </v:shape>
            </v:group>
            <v:group style="position:absolute;left:7985;top:3130;width:91;height:2" coordorigin="7985,3130" coordsize="91,2">
              <v:shape style="position:absolute;left:7985;top:3130;width:91;height:2" coordorigin="7985,3130" coordsize="91,0" path="m7985,3130l8076,3130e" filled="f" stroked="t" strokeweight="1.1pt" strokecolor="#000000">
                <v:path arrowok="t"/>
              </v:shape>
            </v:group>
            <v:group style="position:absolute;left:7985;top:3072;width:17;height:48" coordorigin="7985,3072" coordsize="17,48">
              <v:shape style="position:absolute;left:7985;top:3072;width:17;height:48" coordorigin="7985,3072" coordsize="17,48" path="m7985,3096l8002,3096e" filled="f" stroked="t" strokeweight="2.5pt" strokecolor="#000000">
                <v:path arrowok="t"/>
              </v:shape>
            </v:group>
            <v:group style="position:absolute;left:7985;top:3064;width:84;height:2" coordorigin="7985,3064" coordsize="84,2">
              <v:shape style="position:absolute;left:7985;top:3064;width:84;height:2" coordorigin="7985,3064" coordsize="84,0" path="m7985,3064l8069,3064e" filled="f" stroked="t" strokeweight=".9pt" strokecolor="#000000">
                <v:path arrowok="t"/>
              </v:shape>
            </v:group>
            <v:group style="position:absolute;left:7985;top:3010;width:17;height:46" coordorigin="7985,3010" coordsize="17,46">
              <v:shape style="position:absolute;left:7985;top:3010;width:17;height:46" coordorigin="7985,3010" coordsize="17,46" path="m7985,3033l8002,3033e" filled="f" stroked="t" strokeweight="2.4pt" strokecolor="#000000">
                <v:path arrowok="t"/>
              </v:shape>
            </v:group>
            <v:group style="position:absolute;left:7985;top:3001;width:89;height:2" coordorigin="7985,3001" coordsize="89,2">
              <v:shape style="position:absolute;left:7985;top:3001;width:89;height:2" coordorigin="7985,3001" coordsize="89,0" path="m7985,3001l8074,3001e" filled="f" stroked="t" strokeweight="1.0pt" strokecolor="#000000">
                <v:path arrowok="t"/>
              </v:shape>
            </v:group>
            <v:group style="position:absolute;left:8090;top:3094;width:38;height:48" coordorigin="8090,3094" coordsize="38,48">
              <v:shape style="position:absolute;left:8090;top:3094;width:38;height:48" coordorigin="8090,3094" coordsize="38,48" path="m8129,3139l8117,3139,8119,3142,8126,3142,8129,3139xe" filled="t" fillcolor="#000000" stroked="f">
                <v:path arrowok="t"/>
                <v:fill type="solid"/>
              </v:shape>
              <v:shape style="position:absolute;left:8090;top:3094;width:38;height:48" coordorigin="8090,3094" coordsize="38,48" path="m8105,3094l8090,3096,8090,3110,8093,3113,8093,3118,8095,3120,8095,3125,8098,3127,8107,3137,8110,3139,8136,3139,8138,3137,8143,3134,8153,3125,8122,3125,8119,3122,8114,3122,8110,3118,8110,3115,8107,3113,8107,3106,8105,3101,8105,3094xe" filled="t" fillcolor="#000000" stroked="f">
                <v:path arrowok="t"/>
                <v:fill type="solid"/>
              </v:shape>
            </v:group>
            <v:group style="position:absolute;left:8124;top:2993;width:34;height:132" coordorigin="8124,2993" coordsize="34,132">
              <v:shape style="position:absolute;left:8124;top:2993;width:34;height:132" coordorigin="8124,2993" coordsize="34,132" path="m8158,2993l8141,2993,8141,3110,8138,3115,8131,3122,8126,3122,8124,3125,8153,3125,8153,3120,8155,3120,8155,3113,8158,3110,8158,2993xe" filled="t" fillcolor="#000000" stroked="f">
                <v:path arrowok="t"/>
                <v:fill type="solid"/>
              </v:shape>
            </v:group>
            <v:group style="position:absolute;left:4199;top:2722;width:12;height:2" coordorigin="4199,2722" coordsize="12,2">
              <v:shape style="position:absolute;left:4199;top:2722;width:12;height:2" coordorigin="4199,2722" coordsize="12,0" path="m4199,2722l4211,2722e" filled="f" stroked="t" strokeweight=".96pt" strokecolor="#000000">
                <v:path arrowok="t"/>
              </v:shape>
            </v:group>
            <v:group style="position:absolute;left:4205;top:2731;width:29;height:70" coordorigin="4205,2731" coordsize="29,70">
              <v:shape style="position:absolute;left:4205;top:2731;width:29;height:70" coordorigin="4205,2731" coordsize="29,70" path="m4205,2731l4234,2801e" filled="f" stroked="t" strokeweight=".6pt" strokecolor="#000000">
                <v:path arrowok="t"/>
              </v:shape>
            </v:group>
            <v:group style="position:absolute;left:4234;top:2801;width:77;height:5" coordorigin="4234,2801" coordsize="77,5">
              <v:shape style="position:absolute;left:4234;top:2801;width:77;height:5" coordorigin="4234,2801" coordsize="77,5" path="m4234,2801l4310,2806e" filled="f" stroked="t" strokeweight=".6pt" strokecolor="#000000">
                <v:path arrowok="t"/>
              </v:shape>
            </v:group>
            <v:group style="position:absolute;left:4310;top:2743;width:82;height:62" coordorigin="4310,2743" coordsize="82,62">
              <v:shape style="position:absolute;left:4310;top:2743;width:82;height:62" coordorigin="4310,2743" coordsize="82,62" path="m4310,2806l4392,2743e" filled="f" stroked="t" strokeweight=".6pt" strokecolor="#000000">
                <v:path arrowok="t"/>
              </v:shape>
            </v:group>
            <v:group style="position:absolute;left:4392;top:2712;width:10;height:31" coordorigin="4392,2712" coordsize="10,31">
              <v:shape style="position:absolute;left:4392;top:2712;width:10;height:31" coordorigin="4392,2712" coordsize="10,31" path="m4392,2743l4402,2712e" filled="f" stroked="t" strokeweight=".6pt" strokecolor="#000000">
                <v:path arrowok="t"/>
              </v:shape>
            </v:group>
            <v:group style="position:absolute;left:4205;top:2815;width:58;height:22" coordorigin="4205,2815" coordsize="58,22">
              <v:shape style="position:absolute;left:4205;top:2815;width:58;height:22" coordorigin="4205,2815" coordsize="58,22" path="m4205,2815l4262,2837e" filled="f" stroked="t" strokeweight=".6pt" strokecolor="#000000">
                <v:path arrowok="t"/>
              </v:shape>
            </v:group>
            <v:group style="position:absolute;left:4262;top:2837;width:17;height:36" coordorigin="4262,2837" coordsize="17,36">
              <v:shape style="position:absolute;left:4262;top:2837;width:17;height:36" coordorigin="4262,2837" coordsize="17,36" path="m4262,2837l4279,2873e" filled="f" stroked="t" strokeweight=".6pt" strokecolor="#000000">
                <v:path arrowok="t"/>
              </v:shape>
            </v:group>
            <v:group style="position:absolute;left:4128;top:2834;width:17;height:38" coordorigin="4128,2834" coordsize="17,38">
              <v:shape style="position:absolute;left:4128;top:2834;width:17;height:38" coordorigin="4128,2834" coordsize="17,38" path="m4128,2873l4145,2834e" filled="f" stroked="t" strokeweight=".6pt" strokecolor="#000000">
                <v:path arrowok="t"/>
              </v:shape>
            </v:group>
            <v:group style="position:absolute;left:4145;top:2815;width:60;height:19" coordorigin="4145,2815" coordsize="60,19">
              <v:shape style="position:absolute;left:4145;top:2815;width:60;height:19" coordorigin="4145,2815" coordsize="60,19" path="m4145,2834l4205,2815e" filled="f" stroked="t" strokeweight=".6pt" strokecolor="#000000">
                <v:path arrowok="t"/>
              </v:shape>
            </v:group>
            <v:group style="position:absolute;left:4315;top:2856;width:7;height:17" coordorigin="4315,2856" coordsize="7,17">
              <v:shape style="position:absolute;left:4315;top:2856;width:7;height:17" coordorigin="4315,2856" coordsize="7,17" path="m4315,2873l4322,2856e" filled="f" stroked="t" strokeweight=".6pt" strokecolor="#000000">
                <v:path arrowok="t"/>
              </v:shape>
            </v:group>
            <v:group style="position:absolute;left:3835;top:2712;width:2;height:19" coordorigin="3835,2712" coordsize="2,19">
              <v:shape style="position:absolute;left:3835;top:2712;width:2;height:19" coordorigin="3835,2712" coordsize="2,19" path="m3838,2712l3835,2731e" filled="f" stroked="t" strokeweight=".6pt" strokecolor="#000000">
                <v:path arrowok="t"/>
              </v:shape>
            </v:group>
            <v:group style="position:absolute;left:3835;top:2731;width:31;height:70" coordorigin="3835,2731" coordsize="31,70">
              <v:shape style="position:absolute;left:3835;top:2731;width:31;height:70" coordorigin="3835,2731" coordsize="31,70" path="m3835,2731l3866,2801e" filled="f" stroked="t" strokeweight=".6pt" strokecolor="#000000">
                <v:path arrowok="t"/>
              </v:shape>
            </v:group>
            <v:group style="position:absolute;left:3866;top:2801;width:77;height:5" coordorigin="3866,2801" coordsize="77,5">
              <v:shape style="position:absolute;left:3866;top:2801;width:77;height:5" coordorigin="3866,2801" coordsize="77,5" path="m3866,2801l3943,2806e" filled="f" stroked="t" strokeweight=".6pt" strokecolor="#000000">
                <v:path arrowok="t"/>
              </v:shape>
            </v:group>
            <v:group style="position:absolute;left:3943;top:2743;width:82;height:62" coordorigin="3943,2743" coordsize="82,62">
              <v:shape style="position:absolute;left:3943;top:2743;width:82;height:62" coordorigin="3943,2743" coordsize="82,62" path="m3943,2806l4025,2743e" filled="f" stroked="t" strokeweight=".6pt" strokecolor="#000000">
                <v:path arrowok="t"/>
              </v:shape>
            </v:group>
            <v:group style="position:absolute;left:4025;top:2712;width:10;height:31" coordorigin="4025,2712" coordsize="10,31">
              <v:shape style="position:absolute;left:4025;top:2712;width:10;height:31" coordorigin="4025,2712" coordsize="10,31" path="m4025,2743l4034,2712e" filled="f" stroked="t" strokeweight=".6pt" strokecolor="#000000">
                <v:path arrowok="t"/>
              </v:shape>
            </v:group>
            <v:group style="position:absolute;left:3835;top:2815;width:60;height:22" coordorigin="3835,2815" coordsize="60,22">
              <v:shape style="position:absolute;left:3835;top:2815;width:60;height:22" coordorigin="3835,2815" coordsize="60,22" path="m3835,2815l3895,2837e" filled="f" stroked="t" strokeweight=".6pt" strokecolor="#000000">
                <v:path arrowok="t"/>
              </v:shape>
            </v:group>
            <v:group style="position:absolute;left:3895;top:2837;width:17;height:36" coordorigin="3895,2837" coordsize="17,36">
              <v:shape style="position:absolute;left:3895;top:2837;width:17;height:36" coordorigin="3895,2837" coordsize="17,36" path="m3895,2837l3912,2873e" filled="f" stroked="t" strokeweight=".6pt" strokecolor="#000000">
                <v:path arrowok="t"/>
              </v:shape>
            </v:group>
            <v:group style="position:absolute;left:3761;top:2834;width:17;height:38" coordorigin="3761,2834" coordsize="17,38">
              <v:shape style="position:absolute;left:3761;top:2834;width:17;height:38" coordorigin="3761,2834" coordsize="17,38" path="m3761,2873l3778,2834e" filled="f" stroked="t" strokeweight=".6pt" strokecolor="#000000">
                <v:path arrowok="t"/>
              </v:shape>
            </v:group>
            <v:group style="position:absolute;left:3778;top:2815;width:58;height:19" coordorigin="3778,2815" coordsize="58,19">
              <v:shape style="position:absolute;left:3778;top:2815;width:58;height:19" coordorigin="3778,2815" coordsize="58,19" path="m3778,2834l3835,2815e" filled="f" stroked="t" strokeweight=".6pt" strokecolor="#000000">
                <v:path arrowok="t"/>
              </v:shape>
            </v:group>
            <v:group style="position:absolute;left:3948;top:2856;width:5;height:17" coordorigin="3948,2856" coordsize="5,17">
              <v:shape style="position:absolute;left:3948;top:2856;width:5;height:17" coordorigin="3948,2856" coordsize="5,17" path="m3948,2873l3953,2856e" filled="f" stroked="t" strokeweight=".6pt" strokecolor="#000000">
                <v:path arrowok="t"/>
              </v:shape>
            </v:group>
            <v:group style="position:absolute;left:3462;top:2722;width:12;height:2" coordorigin="3462,2722" coordsize="12,2">
              <v:shape style="position:absolute;left:3462;top:2722;width:12;height:2" coordorigin="3462,2722" coordsize="12,0" path="m3462,2722l3474,2722e" filled="f" stroked="t" strokeweight=".96pt" strokecolor="#000000">
                <v:path arrowok="t"/>
              </v:shape>
            </v:group>
            <v:group style="position:absolute;left:3468;top:2731;width:29;height:70" coordorigin="3468,2731" coordsize="29,70">
              <v:shape style="position:absolute;left:3468;top:2731;width:29;height:70" coordorigin="3468,2731" coordsize="29,70" path="m3468,2731l3497,2801e" filled="f" stroked="t" strokeweight=".6pt" strokecolor="#000000">
                <v:path arrowok="t"/>
              </v:shape>
            </v:group>
            <v:group style="position:absolute;left:3497;top:2743;width:158;height:62" coordorigin="3497,2743" coordsize="158,62">
              <v:shape style="position:absolute;left:3497;top:2743;width:158;height:62" coordorigin="3497,2743" coordsize="158,62" path="m3497,2801l3574,2806,3655,2743e" filled="f" stroked="t" strokeweight=".6pt" strokecolor="#000000">
                <v:path arrowok="t"/>
              </v:shape>
            </v:group>
            <v:group style="position:absolute;left:3655;top:2712;width:10;height:31" coordorigin="3655,2712" coordsize="10,31">
              <v:shape style="position:absolute;left:3655;top:2712;width:10;height:31" coordorigin="3655,2712" coordsize="10,31" path="m3655,2743l3665,2712e" filled="f" stroked="t" strokeweight=".6pt" strokecolor="#000000">
                <v:path arrowok="t"/>
              </v:shape>
            </v:group>
            <v:group style="position:absolute;left:3468;top:2815;width:60;height:22" coordorigin="3468,2815" coordsize="60,22">
              <v:shape style="position:absolute;left:3468;top:2815;width:60;height:22" coordorigin="3468,2815" coordsize="60,22" path="m3468,2815l3528,2837e" filled="f" stroked="t" strokeweight=".6pt" strokecolor="#000000">
                <v:path arrowok="t"/>
              </v:shape>
            </v:group>
            <v:group style="position:absolute;left:3528;top:2837;width:14;height:36" coordorigin="3528,2837" coordsize="14,36">
              <v:shape style="position:absolute;left:3528;top:2837;width:14;height:36" coordorigin="3528,2837" coordsize="14,36" path="m3528,2837l3542,2873e" filled="f" stroked="t" strokeweight=".6pt" strokecolor="#000000">
                <v:path arrowok="t"/>
              </v:shape>
            </v:group>
            <v:group style="position:absolute;left:3403;top:2834;width:5;height:10" coordorigin="3403,2834" coordsize="5,10">
              <v:shape style="position:absolute;left:3403;top:2834;width:5;height:10" coordorigin="3403,2834" coordsize="5,10" path="m3403,2844l3408,2834e" filled="f" stroked="t" strokeweight=".6pt" strokecolor="#000000">
                <v:path arrowok="t"/>
              </v:shape>
            </v:group>
            <v:group style="position:absolute;left:3408;top:2815;width:60;height:19" coordorigin="3408,2815" coordsize="60,19">
              <v:shape style="position:absolute;left:3408;top:2815;width:60;height:19" coordorigin="3408,2815" coordsize="60,19" path="m3408,2834l3468,2815e" filled="f" stroked="t" strokeweight=".6pt" strokecolor="#000000">
                <v:path arrowok="t"/>
              </v:shape>
            </v:group>
            <v:group style="position:absolute;left:3581;top:2856;width:5;height:17" coordorigin="3581,2856" coordsize="5,17">
              <v:shape style="position:absolute;left:3581;top:2856;width:5;height:17" coordorigin="3581,2856" coordsize="5,17" path="m3581,2873l3586,2856e" filled="f" stroked="t" strokeweight=".6pt" strokecolor="#000000">
                <v:path arrowok="t"/>
              </v:shape>
            </v:group>
            <v:group style="position:absolute;left:3724;top:2870;width:12;height:2" coordorigin="3724,2870" coordsize="12,2">
              <v:shape style="position:absolute;left:3724;top:2870;width:12;height:2" coordorigin="3724,2870" coordsize="12,0" path="m3724,2870l3736,2870e" filled="f" stroked="t" strokeweight=".239pt" strokecolor="#000000">
                <v:path arrowok="t"/>
              </v:shape>
            </v:group>
            <v:group style="position:absolute;left:4097;top:2868;width:2;height:5" coordorigin="4097,2868" coordsize="2,5">
              <v:shape style="position:absolute;left:4097;top:2868;width:2;height:5" coordorigin="4097,2868" coordsize="2,5" path="m4099,2873l4097,2868e" filled="f" stroked="t" strokeweight=".6pt" strokecolor="#000000">
                <v:path arrowok="t"/>
              </v:shape>
            </v:group>
            <v:group style="position:absolute;left:3655;top:2849;width:74;height:19" coordorigin="3655,2849" coordsize="74,19">
              <v:shape style="position:absolute;left:3655;top:2849;width:74;height:19" coordorigin="3655,2849" coordsize="74,19" path="m3730,2868l3655,2849e" filled="f" stroked="t" strokeweight=".6pt" strokecolor="#000000">
                <v:path arrowok="t"/>
              </v:shape>
            </v:group>
            <v:group style="position:absolute;left:4025;top:2849;width:72;height:19" coordorigin="4025,2849" coordsize="72,19">
              <v:shape style="position:absolute;left:4025;top:2849;width:72;height:19" coordorigin="4025,2849" coordsize="72,19" path="m4097,2868l4025,2849e" filled="f" stroked="t" strokeweight=".6pt" strokecolor="#000000">
                <v:path arrowok="t"/>
              </v:shape>
            </v:group>
            <v:group style="position:absolute;left:4322;top:2849;width:115;height:12" coordorigin="4322,2849" coordsize="115,12">
              <v:shape style="position:absolute;left:4322;top:2849;width:115;height:12" coordorigin="4322,2849" coordsize="115,12" path="m4438,2861l4392,2849,4322,2856e" filled="f" stroked="t" strokeweight=".6pt" strokecolor="#000000">
                <v:path arrowok="t"/>
              </v:shape>
            </v:group>
            <v:group style="position:absolute;left:3953;top:2849;width:72;height:7" coordorigin="3953,2849" coordsize="72,7">
              <v:shape style="position:absolute;left:3953;top:2849;width:72;height:7" coordorigin="3953,2849" coordsize="72,7" path="m4025,2849l3953,2856e" filled="f" stroked="t" strokeweight=".6pt" strokecolor="#000000">
                <v:path arrowok="t"/>
              </v:shape>
            </v:group>
            <v:group style="position:absolute;left:3586;top:2849;width:70;height:7" coordorigin="3586,2849" coordsize="70,7">
              <v:shape style="position:absolute;left:3586;top:2849;width:70;height:7" coordorigin="3586,2849" coordsize="70,7" path="m3655,2849l3586,2856e" filled="f" stroked="t" strokeweight=".6pt" strokecolor="#000000">
                <v:path arrowok="t"/>
              </v:shape>
            </v:group>
            <v:group style="position:absolute;left:3622;top:2794;width:26;height:43" coordorigin="3622,2794" coordsize="26,43">
              <v:shape style="position:absolute;left:3622;top:2794;width:26;height:43" coordorigin="3622,2794" coordsize="26,43" path="m3648,2837l3622,2794e" filled="f" stroked="t" strokeweight=".6pt" strokecolor="#000000">
                <v:path arrowok="t"/>
              </v:shape>
            </v:group>
            <v:group style="position:absolute;left:3991;top:2794;width:26;height:43" coordorigin="3991,2794" coordsize="26,43">
              <v:shape style="position:absolute;left:3991;top:2794;width:26;height:43" coordorigin="3991,2794" coordsize="26,43" path="m4018,2837l3991,2794e" filled="f" stroked="t" strokeweight=".6pt" strokecolor="#000000">
                <v:path arrowok="t"/>
              </v:shape>
            </v:group>
            <v:group style="position:absolute;left:4358;top:2794;width:26;height:43" coordorigin="4358,2794" coordsize="26,43">
              <v:shape style="position:absolute;left:4358;top:2794;width:26;height:43" coordorigin="4358,2794" coordsize="26,43" path="m4385,2837l4358,2794e" filled="f" stroked="t" strokeweight=".6pt" strokecolor="#000000">
                <v:path arrowok="t"/>
              </v:shape>
            </v:group>
            <v:group style="position:absolute;left:3622;top:2719;width:67;height:74" coordorigin="3622,2719" coordsize="67,74">
              <v:shape style="position:absolute;left:3622;top:2719;width:67;height:74" coordorigin="3622,2719" coordsize="67,74" path="m3622,2794l3689,2719e" filled="f" stroked="t" strokeweight=".6pt" strokecolor="#000000">
                <v:path arrowok="t"/>
              </v:shape>
            </v:group>
            <v:group style="position:absolute;left:3991;top:2719;width:65;height:74" coordorigin="3991,2719" coordsize="65,74">
              <v:shape style="position:absolute;left:3991;top:2719;width:65;height:74" coordorigin="3991,2719" coordsize="65,74" path="m3991,2794l4056,2719e" filled="f" stroked="t" strokeweight=".6pt" strokecolor="#000000">
                <v:path arrowok="t"/>
              </v:shape>
            </v:group>
            <v:group style="position:absolute;left:4358;top:2719;width:67;height:74" coordorigin="4358,2719" coordsize="67,74">
              <v:shape style="position:absolute;left:4358;top:2719;width:67;height:74" coordorigin="4358,2719" coordsize="67,74" path="m4358,2794l4426,2719e" filled="f" stroked="t" strokeweight=".6pt" strokecolor="#000000">
                <v:path arrowok="t"/>
              </v:shape>
            </v:group>
            <v:group style="position:absolute;left:3403;top:2719;width:14;height:2" coordorigin="3403,2719" coordsize="14,2">
              <v:shape style="position:absolute;left:3403;top:2719;width:14;height:2" coordorigin="3403,2719" coordsize="14,0" path="m3403,2719l3418,2719e" filled="f" stroked="t" strokeweight=".6pt" strokecolor="#000000">
                <v:path arrowok="t"/>
              </v:shape>
            </v:group>
            <v:group style="position:absolute;left:3689;top:2719;width:96;height:2" coordorigin="3689,2719" coordsize="96,2">
              <v:shape style="position:absolute;left:3689;top:2719;width:96;height:2" coordorigin="3689,2719" coordsize="96,0" path="m3689,2719l3785,2719e" filled="f" stroked="t" strokeweight=".6pt" strokecolor="#000000">
                <v:path arrowok="t"/>
              </v:shape>
            </v:group>
            <v:group style="position:absolute;left:4056;top:2719;width:96;height:2" coordorigin="4056,2719" coordsize="96,2">
              <v:shape style="position:absolute;left:4056;top:2719;width:96;height:2" coordorigin="4056,2719" coordsize="96,0" path="m4056,2719l4152,2719e" filled="f" stroked="t" strokeweight=".6pt" strokecolor="#000000">
                <v:path arrowok="t"/>
              </v:shape>
            </v:group>
            <v:group style="position:absolute;left:4426;top:2719;width:12;height:2" coordorigin="4426,2719" coordsize="12,2">
              <v:shape style="position:absolute;left:4426;top:2719;width:12;height:2" coordorigin="4426,2719" coordsize="12,0" path="m4426,2719l4438,2719e" filled="f" stroked="t" strokeweight=".6pt" strokecolor="#000000">
                <v:path arrowok="t"/>
              </v:shape>
            </v:group>
            <v:group style="position:absolute;left:4152;top:2719;width:48;height:34" coordorigin="4152,2719" coordsize="48,34">
              <v:shape style="position:absolute;left:4152;top:2719;width:48;height:34" coordorigin="4152,2719" coordsize="48,34" path="m4152,2719l4200,2753e" filled="f" stroked="t" strokeweight=".6pt" strokecolor="#000000">
                <v:path arrowok="t"/>
              </v:shape>
            </v:group>
            <v:group style="position:absolute;left:3785;top:2719;width:48;height:34" coordorigin="3785,2719" coordsize="48,34">
              <v:shape style="position:absolute;left:3785;top:2719;width:48;height:34" coordorigin="3785,2719" coordsize="48,34" path="m3785,2719l3833,2753e" filled="f" stroked="t" strokeweight=".6pt" strokecolor="#000000">
                <v:path arrowok="t"/>
              </v:shape>
            </v:group>
            <v:group style="position:absolute;left:3418;top:2719;width:46;height:34" coordorigin="3418,2719" coordsize="46,34">
              <v:shape style="position:absolute;left:3418;top:2719;width:46;height:34" coordorigin="3418,2719" coordsize="46,34" path="m3418,2719l3463,2753e" filled="f" stroked="t" strokeweight=".6pt" strokecolor="#000000">
                <v:path arrowok="t"/>
              </v:shape>
            </v:group>
            <v:group style="position:absolute;left:4186;top:2753;width:14;height:53" coordorigin="4186,2753" coordsize="14,53">
              <v:shape style="position:absolute;left:4186;top:2753;width:14;height:53" coordorigin="4186,2753" coordsize="14,53" path="m4200,2753l4186,2806e" filled="f" stroked="t" strokeweight=".6pt" strokecolor="#000000">
                <v:path arrowok="t"/>
              </v:shape>
            </v:group>
            <v:group style="position:absolute;left:3818;top:2753;width:14;height:53" coordorigin="3818,2753" coordsize="14,53">
              <v:shape style="position:absolute;left:3818;top:2753;width:14;height:53" coordorigin="3818,2753" coordsize="14,53" path="m3833,2753l3818,2806e" filled="f" stroked="t" strokeweight=".6pt" strokecolor="#000000">
                <v:path arrowok="t"/>
              </v:shape>
            </v:group>
            <v:group style="position:absolute;left:3449;top:2753;width:14;height:53" coordorigin="3449,2753" coordsize="14,53">
              <v:shape style="position:absolute;left:3449;top:2753;width:14;height:53" coordorigin="3449,2753" coordsize="14,53" path="m3463,2753l3449,2806e" filled="f" stroked="t" strokeweight=".6pt" strokecolor="#000000">
                <v:path arrowok="t"/>
              </v:shape>
            </v:group>
            <v:group style="position:absolute;left:4109;top:2806;width:77;height:38" coordorigin="4109,2806" coordsize="77,38">
              <v:shape style="position:absolute;left:4109;top:2806;width:77;height:38" coordorigin="4109,2806" coordsize="77,38" path="m4186,2806l4109,2844e" filled="f" stroked="t" strokeweight=".6pt" strokecolor="#000000">
                <v:path arrowok="t"/>
              </v:shape>
            </v:group>
            <v:group style="position:absolute;left:3742;top:2806;width:77;height:38" coordorigin="3742,2806" coordsize="77,38">
              <v:shape style="position:absolute;left:3742;top:2806;width:77;height:38" coordorigin="3742,2806" coordsize="77,38" path="m3818,2806l3742,2844e" filled="f" stroked="t" strokeweight=".6pt" strokecolor="#000000">
                <v:path arrowok="t"/>
              </v:shape>
            </v:group>
            <v:group style="position:absolute;left:3403;top:2806;width:46;height:22" coordorigin="3403,2806" coordsize="46,22">
              <v:shape style="position:absolute;left:3403;top:2806;width:46;height:22" coordorigin="3403,2806" coordsize="46,22" path="m3449,2806l3403,2827e" filled="f" stroked="t" strokeweight=".6pt" strokecolor="#000000">
                <v:path arrowok="t"/>
              </v:shape>
            </v:group>
            <v:group style="position:absolute;left:3648;top:2837;width:94;height:7" coordorigin="3648,2837" coordsize="94,7">
              <v:shape style="position:absolute;left:3648;top:2837;width:94;height:7" coordorigin="3648,2837" coordsize="94,7" path="m3742,2844l3648,2837e" filled="f" stroked="t" strokeweight=".6pt" strokecolor="#000000">
                <v:path arrowok="t"/>
              </v:shape>
            </v:group>
            <v:group style="position:absolute;left:4018;top:2837;width:91;height:7" coordorigin="4018,2837" coordsize="91,7">
              <v:shape style="position:absolute;left:4018;top:2837;width:91;height:7" coordorigin="4018,2837" coordsize="91,7" path="m4109,2844l4018,2837e" filled="f" stroked="t" strokeweight=".6pt" strokecolor="#000000">
                <v:path arrowok="t"/>
              </v:shape>
            </v:group>
            <v:group style="position:absolute;left:4385;top:2837;width:53;height:5" coordorigin="4385,2837" coordsize="53,5">
              <v:shape style="position:absolute;left:4385;top:2837;width:53;height:5" coordorigin="4385,2837" coordsize="53,5" path="m4438,2842l4385,2837e" filled="f" stroked="t" strokeweight=".6pt" strokecolor="#000000">
                <v:path arrowok="t"/>
              </v:shape>
            </v:group>
            <v:group style="position:absolute;left:3403;top:2712;width:1034;height:161" coordorigin="3403,2712" coordsize="1034,161">
              <v:shape style="position:absolute;left:3403;top:2712;width:1034;height:161" coordorigin="3403,2712" coordsize="1034,161" path="m3403,2873l4438,2873,4438,2712,3403,2712,3403,2873xe" filled="f" stroked="t" strokeweight=".72pt" strokecolor="#000000">
                <v:path arrowok="t"/>
              </v:shape>
            </v:group>
            <v:group style="position:absolute;left:3403;top:2981;width:103;height:103" coordorigin="3403,2981" coordsize="103,103">
              <v:shape style="position:absolute;left:3403;top:2981;width:103;height:103" coordorigin="3403,2981" coordsize="103,103" path="m3403,3084l3506,2981e" filled="f" stroked="t" strokeweight=".6pt" strokecolor="#000000">
                <v:path arrowok="t"/>
              </v:shape>
            </v:group>
            <v:group style="position:absolute;left:3672;top:2981;width:161;height:161" coordorigin="3672,2981" coordsize="161,161">
              <v:shape style="position:absolute;left:3672;top:2981;width:161;height:161" coordorigin="3672,2981" coordsize="161,161" path="m3672,3142l3833,2981e" filled="f" stroked="t" strokeweight=".6pt" strokecolor="#000000">
                <v:path arrowok="t"/>
              </v:shape>
            </v:group>
            <v:group style="position:absolute;left:3523;top:2981;width:158;height:161" coordorigin="3523,2981" coordsize="158,161">
              <v:shape style="position:absolute;left:3523;top:2981;width:158;height:161" coordorigin="3523,2981" coordsize="158,161" path="m3682,3142l3523,2981e" filled="f" stroked="t" strokeweight=".6pt" strokecolor="#000000">
                <v:path arrowok="t"/>
              </v:shape>
            </v:group>
            <v:group style="position:absolute;left:3998;top:2981;width:161;height:161" coordorigin="3998,2981" coordsize="161,161">
              <v:shape style="position:absolute;left:3998;top:2981;width:161;height:161" coordorigin="3998,2981" coordsize="161,161" path="m3998,3142l4159,2981e" filled="f" stroked="t" strokeweight=".6pt" strokecolor="#000000">
                <v:path arrowok="t"/>
              </v:shape>
            </v:group>
            <v:group style="position:absolute;left:3847;top:2981;width:161;height:161" coordorigin="3847,2981" coordsize="161,161">
              <v:shape style="position:absolute;left:3847;top:2981;width:161;height:161" coordorigin="3847,2981" coordsize="161,161" path="m4008,3142l3847,2981e" filled="f" stroked="t" strokeweight=".6pt" strokecolor="#000000">
                <v:path arrowok="t"/>
              </v:shape>
            </v:group>
            <v:group style="position:absolute;left:4325;top:3029;width:113;height:113" coordorigin="4325,3029" coordsize="113,113">
              <v:shape style="position:absolute;left:4325;top:3029;width:113;height:113" coordorigin="4325,3029" coordsize="113,113" path="m4325,3142l4438,3029e" filled="f" stroked="t" strokeweight=".6pt" strokecolor="#000000">
                <v:path arrowok="t"/>
              </v:shape>
            </v:group>
            <v:group style="position:absolute;left:4174;top:2981;width:161;height:161" coordorigin="4174,2981" coordsize="161,161">
              <v:shape style="position:absolute;left:4174;top:2981;width:161;height:161" coordorigin="4174,2981" coordsize="161,161" path="m4334,3142l4174,2981e" filled="f" stroked="t" strokeweight=".6pt" strokecolor="#000000">
                <v:path arrowok="t"/>
              </v:shape>
            </v:group>
            <v:group style="position:absolute;left:3403;top:2981;width:1034;height:161" coordorigin="3403,2981" coordsize="1034,161">
              <v:shape style="position:absolute;left:3403;top:2981;width:1034;height:161" coordorigin="3403,2981" coordsize="1034,161" path="m3403,3142l4438,3142,4438,2981,3403,2981,3403,3142xe" filled="f" stroked="t" strokeweight=".72pt" strokecolor="#000000">
                <v:path arrowok="t"/>
              </v:shape>
            </v:group>
            <v:group style="position:absolute;left:3470;top:3521;width:161;height:161" coordorigin="3470,3521" coordsize="161,161">
              <v:shape style="position:absolute;left:3470;top:3521;width:161;height:161" coordorigin="3470,3521" coordsize="161,161" path="m3470,3682l3631,3521e" filled="f" stroked="t" strokeweight=".6pt" strokecolor="#000000">
                <v:path arrowok="t"/>
              </v:shape>
            </v:group>
            <v:group style="position:absolute;left:3991;top:3521;width:161;height:161" coordorigin="3991,3521" coordsize="161,161">
              <v:shape style="position:absolute;left:3991;top:3521;width:161;height:161" coordorigin="3991,3521" coordsize="161,161" path="m3991,3682l4152,3521e" filled="f" stroked="t" strokeweight=".6pt" strokecolor="#000000">
                <v:path arrowok="t"/>
              </v:shape>
            </v:group>
            <v:group style="position:absolute;left:3732;top:3521;width:161;height:161" coordorigin="3732,3521" coordsize="161,161">
              <v:shape style="position:absolute;left:3732;top:3521;width:161;height:161" coordorigin="3732,3521" coordsize="161,161" path="m3732,3682l3893,3521e" filled="f" stroked="t" strokeweight=".6pt" strokecolor="#000000">
                <v:path arrowok="t"/>
              </v:shape>
            </v:group>
            <v:group style="position:absolute;left:4292;top:3635;width:2;height:12" coordorigin="4292,3635" coordsize="2,12">
              <v:shape style="position:absolute;left:4292;top:3635;width:2;height:12" coordorigin="4292,3635" coordsize="0,12" path="m4292,3635l4292,3647e" filled="f" stroked="t" strokeweight=".12pt" strokecolor="#000000">
                <v:path arrowok="t"/>
              </v:shape>
            </v:group>
            <v:group style="position:absolute;left:4358;top:3521;width:53;height:55" coordorigin="4358,3521" coordsize="53,55">
              <v:shape style="position:absolute;left:4358;top:3521;width:53;height:55" coordorigin="4358,3521" coordsize="53,55" path="m4358,3576l4411,3521e" filled="f" stroked="t" strokeweight=".6pt" strokecolor="#000000">
                <v:path arrowok="t"/>
              </v:shape>
            </v:group>
            <v:group style="position:absolute;left:3403;top:3521;width:1034;height:161" coordorigin="3403,3521" coordsize="1034,161">
              <v:shape style="position:absolute;left:3403;top:3521;width:1034;height:161" coordorigin="3403,3521" coordsize="1034,161" path="m3403,3682l4438,3682,4438,3521,3403,3521,3403,3682xe" filled="f" stroked="t" strokeweight=".72pt" strokecolor="#000000">
                <v:path arrowok="t"/>
              </v:shape>
            </v:group>
            <v:group style="position:absolute;left:266;top:178;width:11362;height:16478" coordorigin="266,178" coordsize="11362,16478">
              <v:shape style="position:absolute;left:266;top:178;width:11362;height:16478" coordorigin="266,178" coordsize="11362,16478" path="m266,16656l11628,16656,11628,178,266,178,266,16656xe" filled="f" stroked="t" strokeweight="1.08pt" strokecolor="#000000">
                <v:path arrowok="t"/>
              </v:shape>
            </v:group>
            <v:group style="position:absolute;left:1426;top:756;width:9624;height:15322" coordorigin="1426,756" coordsize="9624,15322">
              <v:shape style="position:absolute;left:1426;top:756;width:9624;height:15322" coordorigin="1426,756" coordsize="9624,15322" path="m1426,16078l11050,16078,11050,756,1426,756,1426,16078xe" filled="f" stroked="t" strokeweight="1.08pt" strokecolor="#000000">
                <v:path arrowok="t"/>
              </v:shape>
            </v:group>
            <v:group style="position:absolute;left:8935;top:14314;width:2;height:1764" coordorigin="8935,14314" coordsize="2,1764">
              <v:shape style="position:absolute;left:8935;top:14314;width:2;height:1764" coordorigin="8935,14314" coordsize="0,1764" path="m8935,14314l8935,16078e" filled="f" stroked="t" strokeweight="1.08pt" strokecolor="#000000">
                <v:path arrowok="t"/>
              </v:shape>
            </v:group>
            <v:group style="position:absolute;left:9672;top:14873;width:538;height:734" coordorigin="9672,14873" coordsize="538,734">
              <v:shape style="position:absolute;left:9672;top:14873;width:538;height:734" coordorigin="9672,14873" coordsize="538,734" path="m10154,14873l9953,14875,9965,14875,9986,14878,10046,14902,10099,14971,10106,15014,10104,15031,10102,15053,10073,15113,10027,15173,9965,15235,9924,15269,9881,15307,9862,15324,9840,15341,9823,15355,9806,15372,9790,15386,9775,15403,9725,15461,9691,15518,9684,15538,9682,15540,9677,15562,9672,15586,9672,15607,10210,15607,10210,15511,9811,15511,9823,15492,9852,15458,9871,15439,9886,15427,9900,15413,9922,15396,9943,15377,9967,15355,9974,15350,10018,15312,10037,15295,10054,15281,10085,15250,10099,15238,10111,15223,10128,15206,10169,15149,10198,15084,10207,15041,10207,14990,10198,14947,10190,14928,10181,14909,10169,14890,10154,14873xe" filled="t" fillcolor="#000000" stroked="f">
                <v:path arrowok="t"/>
                <v:fill type="solid"/>
              </v:shape>
            </v:group>
            <v:group style="position:absolute;left:9691;top:14791;width:463;height:247" coordorigin="9691,14791" coordsize="463,247">
              <v:shape style="position:absolute;left:9691;top:14791;width:463;height:247" coordorigin="9691,14791" coordsize="463,247" path="m9955,14791l9883,14798,9862,14803,9842,14810,9821,14818,9770,14851,9713,14935,9694,15002,9691,15026,9794,15038,9794,15014,9799,14990,9823,14933,9886,14887,9929,14875,9953,14875,10154,14873,10140,14856,10138,14856,10123,14842,10106,14830,10087,14820,10049,14806,10027,14798,9955,14791xe" filled="t" fillcolor="#000000" stroked="f">
                <v:path arrowok="t"/>
                <v:fill type="solid"/>
              </v:shape>
            </v:group>
            <v:group style="position:absolute;left:2935;top:15070;width:2;height:1008" coordorigin="2935,15070" coordsize="2,1008">
              <v:shape style="position:absolute;left:2935;top:15070;width:2;height:1008" coordorigin="2935,15070" coordsize="0,1008" path="m2935,15070l2935,16078e" filled="f" stroked="t" strokeweight="1.08pt" strokecolor="#000000">
                <v:path arrowok="t"/>
              </v:shape>
            </v:group>
            <v:group style="position:absolute;left:1618;top:15286;width:96;height:58" coordorigin="1618,15286" coordsize="96,58">
              <v:shape style="position:absolute;left:1618;top:15286;width:96;height:58" coordorigin="1618,15286" coordsize="96,58" path="m1704,15286l1663,15286,1668,15288,1678,15288,1682,15290,1685,15293,1687,15298,1690,15300,1690,15305,1692,15310,1692,15319,1690,15324,1690,15326,1687,15331,1685,15334,1680,15336,1678,15336,1675,15338,1670,15338,1666,15341,1618,15341,1702,15343,1704,15338,1709,15334,1709,15329,1711,15324,1711,15317,1714,15312,1711,15307,1711,15300,1709,15295,1709,15293,1706,15290,1704,15286xe" filled="t" fillcolor="#000000" stroked="f">
                <v:path arrowok="t"/>
                <v:fill type="solid"/>
              </v:shape>
            </v:group>
            <v:group style="position:absolute;left:1596;top:15269;width:108;height:151" coordorigin="1596,15269" coordsize="108,151">
              <v:shape style="position:absolute;left:1596;top:15269;width:108;height:151" coordorigin="1596,15269" coordsize="108,151" path="m1675,15269l1596,15269,1596,15420,1618,15420,1618,15358,1673,15358,1678,15355,1682,15355,1685,15353,1690,15353,1694,15348,1697,15348,1702,15343,1618,15341,1618,15286,1704,15286,1702,15283,1699,15278,1697,15276,1692,15276,1690,15274,1685,15271,1678,15271,1675,15269xe" filled="t" fillcolor="#000000" stroked="f">
                <v:path arrowok="t"/>
                <v:fill type="solid"/>
              </v:shape>
            </v:group>
            <v:group style="position:absolute;left:1781;top:15350;width:91;height:70" coordorigin="1781,15350" coordsize="91,70">
              <v:shape style="position:absolute;left:1781;top:15350;width:91;height:70" coordorigin="1781,15350" coordsize="91,70" path="m1817,15350l1781,15353,1795,15353,1798,15355,1802,15358,1805,15360,1810,15362,1812,15367,1817,15372,1819,15377,1822,15379,1826,15389,1846,15420,1872,15420,1846,15379,1846,15377,1834,15365,1831,15360,1829,15358,1826,15358,1822,15353,1817,15350xe" filled="t" fillcolor="#000000" stroked="f">
                <v:path arrowok="t"/>
                <v:fill type="solid"/>
              </v:shape>
            </v:group>
            <v:group style="position:absolute;left:1807;top:15283;width:53;height:53" coordorigin="1807,15283" coordsize="53,53">
              <v:shape style="position:absolute;left:1807;top:15283;width:53;height:53" coordorigin="1807,15283" coordsize="53,53" path="m1848,15283l1807,15286,1817,15286,1822,15288,1824,15288,1829,15290,1836,15298,1836,15302,1838,15305,1838,15317,1836,15319,1834,15324,1834,15326,1831,15329,1822,15334,1814,15334,1812,15336,1850,15336,1853,15334,1855,15329,1855,15326,1858,15322,1858,15319,1860,15314,1860,15307,1858,15302,1858,15295,1855,15290,1853,15288,1853,15286,1848,15283xe" filled="t" fillcolor="#000000" stroked="f">
                <v:path arrowok="t"/>
                <v:fill type="solid"/>
              </v:shape>
            </v:group>
            <v:group style="position:absolute;left:1738;top:15269;width:110;height:151" coordorigin="1738,15269" coordsize="110,151">
              <v:shape style="position:absolute;left:1738;top:15269;width:110;height:151" coordorigin="1738,15269" coordsize="110,151" path="m1824,15269l1738,15269,1738,15420,1759,15420,1759,15353,1781,15353,1817,15350,1824,15350,1829,15348,1834,15348,1836,15346,1841,15343,1848,15336,1759,15336,1759,15286,1807,15286,1848,15283,1846,15278,1841,15274,1836,15274,1834,15271,1829,15271,1824,15269xe" filled="t" fillcolor="#000000" stroked="f">
                <v:path arrowok="t"/>
                <v:fill type="solid"/>
              </v:shape>
            </v:group>
            <v:group style="position:absolute;left:1884;top:15281;width:86;height:142" coordorigin="1884,15281" coordsize="86,142">
              <v:shape style="position:absolute;left:1884;top:15281;width:86;height:142" coordorigin="1884,15281" coordsize="86,142" path="m1970,15420l1939,15420,1944,15422,1966,15422,1970,15420xe" filled="t" fillcolor="#000000" stroked="f">
                <v:path arrowok="t"/>
                <v:fill type="solid"/>
              </v:shape>
              <v:shape style="position:absolute;left:1884;top:15281;width:86;height:142" coordorigin="1884,15281" coordsize="86,142" path="m1982,15418l1932,15418,1937,15420,1978,15420,1982,15418xe" filled="t" fillcolor="#000000" stroked="f">
                <v:path arrowok="t"/>
                <v:fill type="solid"/>
              </v:shape>
              <v:shape style="position:absolute;left:1884;top:15281;width:86;height:142" coordorigin="1884,15281" coordsize="86,142" path="m1932,15288l1903,15288,1901,15290,1898,15295,1894,15300,1894,15305,1891,15307,1889,15312,1889,15314,1886,15319,1886,15329,1884,15331,1884,15355,1886,15360,1886,15367,1889,15372,1889,15377,1891,15379,1896,15389,1898,15391,1901,15396,1906,15401,1908,15406,1910,15408,1915,15410,1918,15413,1920,15413,1925,15415,1927,15418,1985,15418,1994,15413,1997,15410,2002,15408,2004,15406,1949,15406,1944,15403,1939,15403,1937,15401,1932,15398,1930,15398,1925,15396,1922,15394,1920,15389,1918,15386,1915,15382,1910,15377,1908,15372,1908,15365,1906,15360,1906,15329,1908,15324,1908,15319,1910,15317,1910,15312,1913,15310,1913,15305,1922,15295,1927,15293,1932,15288xe" filled="t" fillcolor="#000000" stroked="f">
                <v:path arrowok="t"/>
                <v:fill type="solid"/>
              </v:shape>
              <v:shape style="position:absolute;left:1884;top:15281;width:86;height:142" coordorigin="1884,15281" coordsize="86,142" path="m1910,15281l1908,15283,1906,15288,1937,15288,1942,15286,1944,15286,1949,15283,1956,15283,1910,15281xe" filled="t" fillcolor="#000000" stroked="f">
                <v:path arrowok="t"/>
                <v:fill type="solid"/>
              </v:shape>
            </v:group>
            <v:group style="position:absolute;left:1910;top:15266;width:118;height:139" coordorigin="1910,15266" coordsize="118,139">
              <v:shape style="position:absolute;left:1910;top:15266;width:118;height:139" coordorigin="1910,15266" coordsize="118,139" path="m1982,15269l1932,15269,1927,15271,1925,15274,1920,15274,1918,15276,1913,15278,1910,15281,1956,15283,1966,15283,1968,15286,1973,15286,1978,15288,1980,15288,1985,15290,1994,15300,1997,15305,1999,15307,2002,15312,2004,15314,2004,15319,2006,15322,2006,15331,2009,15336,2009,15353,2006,15358,2006,15365,2004,15370,2004,15374,1999,15379,1999,15384,1985,15398,1980,15401,1978,15401,1973,15403,1968,15403,1966,15406,2004,15406,2016,15394,2018,15389,2018,15386,2021,15384,2021,15382,2023,15377,2026,15374,2026,15365,2028,15362,2028,15326,2026,15324,2026,15314,2023,15312,2021,15307,2021,15302,2018,15300,2016,15295,2014,15293,2011,15288,2006,15286,2002,15281,1997,15278,1994,15276,1992,15276,1990,15274,1985,15271,1982,15269xe" filled="t" fillcolor="#000000" stroked="f">
                <v:path arrowok="t"/>
                <v:fill type="solid"/>
              </v:shape>
              <v:shape style="position:absolute;left:1910;top:15266;width:118;height:139" coordorigin="1910,15266" coordsize="118,139" path="m1970,15266l1944,15266,1939,15269,1973,15269,1970,15266xe" filled="t" fillcolor="#000000" stroked="f">
                <v:path arrowok="t"/>
                <v:fill type="solid"/>
              </v:shape>
            </v:group>
            <v:group style="position:absolute;left:2040;top:15269;width:70;height:86" coordorigin="2040,15269" coordsize="70,86">
              <v:shape style="position:absolute;left:2040;top:15269;width:70;height:86" coordorigin="2040,15269" coordsize="70,86" path="m2064,15269l2040,15269,2098,15355,2110,15341,2107,15338,2107,15336,2105,15331,2102,15329,2100,15324,2098,15322,2095,15317,2093,15314,2064,15269xe" filled="t" fillcolor="#000000" stroked="f">
                <v:path arrowok="t"/>
                <v:fill type="solid"/>
              </v:shape>
            </v:group>
            <v:group style="position:absolute;left:2098;top:15269;width:79;height:151" coordorigin="2098,15269" coordsize="79,151">
              <v:shape style="position:absolute;left:2098;top:15269;width:79;height:151" coordorigin="2098,15269" coordsize="79,151" path="m2177,15269l2155,15269,2124,15312,2124,15314,2122,15319,2119,15322,2117,15326,2114,15329,2112,15334,2110,15336,2110,15341,2098,15355,2098,15420,2117,15420,2117,15355,2177,15269xe" filled="t" fillcolor="#000000" stroked="f">
                <v:path arrowok="t"/>
                <v:fill type="solid"/>
              </v:shape>
            </v:group>
            <v:group style="position:absolute;left:2196;top:15410;width:113;height:2" coordorigin="2196,15410" coordsize="113,2">
              <v:shape style="position:absolute;left:2196;top:15410;width:113;height:2" coordorigin="2196,15410" coordsize="113,0" path="m2196,15410l2309,15410e" filled="f" stroked="t" strokeweight="1.1pt" strokecolor="#000000">
                <v:path arrowok="t"/>
              </v:shape>
            </v:group>
            <v:group style="position:absolute;left:2196;top:15350;width:19;height:50" coordorigin="2196,15350" coordsize="19,50">
              <v:shape style="position:absolute;left:2196;top:15350;width:19;height:50" coordorigin="2196,15350" coordsize="19,50" path="m2196,15375l2215,15375e" filled="f" stroked="t" strokeweight="2.6pt" strokecolor="#000000">
                <v:path arrowok="t"/>
              </v:shape>
            </v:group>
            <v:group style="position:absolute;left:2196;top:15342;width:103;height:2" coordorigin="2196,15342" coordsize="103,2">
              <v:shape style="position:absolute;left:2196;top:15342;width:103;height:2" coordorigin="2196,15342" coordsize="103,0" path="m2196,15342l2299,15342e" filled="f" stroked="t" strokeweight=".9pt" strokecolor="#000000">
                <v:path arrowok="t"/>
              </v:shape>
            </v:group>
            <v:group style="position:absolute;left:2196;top:15286;width:19;height:48" coordorigin="2196,15286" coordsize="19,48">
              <v:shape style="position:absolute;left:2196;top:15286;width:19;height:48" coordorigin="2196,15286" coordsize="19,48" path="m2196,15310l2215,15310e" filled="f" stroked="t" strokeweight="2.5pt" strokecolor="#000000">
                <v:path arrowok="t"/>
              </v:shape>
            </v:group>
            <v:group style="position:absolute;left:2196;top:15277;width:108;height:2" coordorigin="2196,15277" coordsize="108,2">
              <v:shape style="position:absolute;left:2196;top:15277;width:108;height:2" coordorigin="2196,15277" coordsize="108,0" path="m2196,15277l2304,15277e" filled="f" stroked="t" strokeweight="1.0pt" strokecolor="#000000">
                <v:path arrowok="t"/>
              </v:shape>
            </v:group>
            <v:group style="position:absolute;left:2400;top:15367;width:65;height:41" coordorigin="2400,15367" coordsize="65,41">
              <v:shape style="position:absolute;left:2400;top:15367;width:65;height:41" coordorigin="2400,15367" coordsize="65,41" path="m2443,15367l2443,15372,2441,15377,2441,15379,2438,15384,2436,15386,2434,15391,2429,15396,2426,15396,2424,15398,2419,15401,2417,15403,2412,15403,2410,15406,2400,15406,2443,15408,2453,15398,2453,15396,2455,15391,2458,15389,2460,15384,2462,15382,2462,15377,2465,15372,2443,15367xe" filled="t" fillcolor="#000000" stroked="f">
                <v:path arrowok="t"/>
                <v:fill type="solid"/>
              </v:shape>
            </v:group>
            <v:group style="position:absolute;left:2412;top:15283;width:50;height:31" coordorigin="2412,15283" coordsize="50,31">
              <v:shape style="position:absolute;left:2412;top:15283;width:50;height:31" coordorigin="2412,15283" coordsize="50,31" path="m2446,15283l2412,15283,2417,15286,2419,15286,2424,15288,2434,15298,2436,15302,2438,15305,2441,15310,2441,15314,2462,15310,2460,15307,2460,15302,2458,15300,2455,15295,2453,15293,2450,15288,2446,15283xe" filled="t" fillcolor="#000000" stroked="f">
                <v:path arrowok="t"/>
                <v:fill type="solid"/>
              </v:shape>
            </v:group>
            <v:group style="position:absolute;left:2330;top:15266;width:96;height:156" coordorigin="2330,15266" coordsize="96,156">
              <v:shape style="position:absolute;left:2330;top:15266;width:96;height:156" coordorigin="2330,15266" coordsize="96,156" path="m2417,15420l2383,15420,2388,15422,2412,15422,2417,15420xe" filled="t" fillcolor="#000000" stroked="f">
                <v:path arrowok="t"/>
                <v:fill type="solid"/>
              </v:shape>
              <v:shape style="position:absolute;left:2330;top:15266;width:96;height:156" coordorigin="2330,15266" coordsize="96,156" path="m2431,15271l2374,15271,2369,15274,2366,15276,2364,15276,2359,15281,2354,15283,2347,15290,2345,15295,2342,15298,2340,15302,2338,15305,2335,15310,2335,15314,2333,15317,2333,15326,2330,15329,2330,15355,2333,15360,2333,15367,2335,15372,2335,15377,2338,15379,2338,15384,2340,15389,2342,15391,2345,15396,2350,15401,2352,15406,2354,15408,2359,15410,2364,15415,2369,15415,2371,15418,2376,15418,2378,15420,2424,15420,2429,15418,2431,15415,2436,15413,2438,15413,2443,15408,2400,15406,2393,15406,2390,15403,2386,15403,2381,15401,2378,15401,2374,15398,2364,15389,2362,15384,2359,15382,2354,15372,2354,15365,2352,15360,2352,15326,2354,15322,2354,15317,2357,15314,2357,15310,2359,15307,2362,15302,2369,15295,2371,15290,2374,15290,2376,15288,2381,15288,2383,15286,2388,15286,2393,15283,2446,15283,2438,15276,2434,15274,2431,15271xe" filled="t" fillcolor="#000000" stroked="f">
                <v:path arrowok="t"/>
                <v:fill type="solid"/>
              </v:shape>
              <v:shape style="position:absolute;left:2330;top:15266;width:96;height:156" coordorigin="2330,15266" coordsize="96,156" path="m2424,15269l2381,15269,2376,15271,2426,15271,2424,15269xe" filled="t" fillcolor="#000000" stroked="f">
                <v:path arrowok="t"/>
                <v:fill type="solid"/>
              </v:shape>
              <v:shape style="position:absolute;left:2330;top:15266;width:96;height:156" coordorigin="2330,15266" coordsize="96,156" path="m2414,15266l2388,15266,2386,15269,2419,15269,2414,15266xe" filled="t" fillcolor="#000000" stroked="f">
                <v:path arrowok="t"/>
                <v:fill type="solid"/>
              </v:shape>
            </v:group>
            <v:group style="position:absolute;left:2537;top:15286;width:2;height:134" coordorigin="2537,15286" coordsize="2,134">
              <v:shape style="position:absolute;left:2537;top:15286;width:2;height:134" coordorigin="2537,15286" coordsize="0,134" path="m2537,15286l2537,15420e" filled="f" stroked="t" strokeweight="1.06pt" strokecolor="#000000">
                <v:path arrowok="t"/>
              </v:shape>
            </v:group>
            <v:group style="position:absolute;left:2477;top:15277;width:120;height:2" coordorigin="2477,15277" coordsize="120,2">
              <v:shape style="position:absolute;left:2477;top:15277;width:120;height:2" coordorigin="2477,15277" coordsize="120,0" path="m2477,15277l2597,15277e" filled="f" stroked="t" strokeweight=".9399pt" strokecolor="#000000">
                <v:path arrowok="t"/>
              </v:shape>
            </v:group>
            <v:group style="position:absolute;left:2611;top:15281;width:86;height:142" coordorigin="2611,15281" coordsize="86,142">
              <v:shape style="position:absolute;left:2611;top:15281;width:86;height:142" coordorigin="2611,15281" coordsize="86,142" path="m2698,15420l2666,15420,2671,15422,2693,15422,2698,15420xe" filled="t" fillcolor="#000000" stroked="f">
                <v:path arrowok="t"/>
                <v:fill type="solid"/>
              </v:shape>
              <v:shape style="position:absolute;left:2611;top:15281;width:86;height:142" coordorigin="2611,15281" coordsize="86,142" path="m2710,15418l2659,15418,2664,15420,2705,15420,2710,15418xe" filled="t" fillcolor="#000000" stroked="f">
                <v:path arrowok="t"/>
                <v:fill type="solid"/>
              </v:shape>
              <v:shape style="position:absolute;left:2611;top:15281;width:86;height:142" coordorigin="2611,15281" coordsize="86,142" path="m2659,15288l2630,15288,2628,15290,2626,15295,2621,15300,2621,15305,2618,15307,2616,15312,2616,15314,2614,15319,2614,15329,2611,15331,2611,15355,2614,15360,2614,15367,2616,15372,2616,15377,2618,15379,2623,15389,2626,15391,2628,15396,2633,15401,2635,15406,2640,15408,2645,15413,2647,15413,2652,15415,2654,15418,2712,15418,2722,15413,2724,15410,2729,15408,2731,15406,2676,15406,2671,15403,2666,15403,2664,15401,2659,15398,2657,15398,2652,15396,2650,15394,2647,15389,2645,15386,2642,15382,2638,15377,2635,15372,2635,15365,2633,15360,2633,15329,2635,15324,2635,15319,2638,15317,2638,15312,2640,15310,2642,15305,2642,15302,2650,15295,2654,15293,2659,15288xe" filled="t" fillcolor="#000000" stroked="f">
                <v:path arrowok="t"/>
                <v:fill type="solid"/>
              </v:shape>
              <v:shape style="position:absolute;left:2611;top:15281;width:86;height:142" coordorigin="2611,15281" coordsize="86,142" path="m2638,15281l2635,15283,2633,15288,2664,15288,2669,15286,2671,15286,2676,15283,2683,15283,2638,15281xe" filled="t" fillcolor="#000000" stroked="f">
                <v:path arrowok="t"/>
                <v:fill type="solid"/>
              </v:shape>
            </v:group>
            <v:group style="position:absolute;left:2638;top:15266;width:118;height:139" coordorigin="2638,15266" coordsize="118,139">
              <v:shape style="position:absolute;left:2638;top:15266;width:118;height:139" coordorigin="2638,15266" coordsize="118,139" path="m2710,15269l2659,15269,2654,15271,2652,15274,2647,15274,2645,15276,2640,15278,2638,15281,2683,15283,2693,15283,2695,15286,2700,15286,2705,15288,2707,15288,2712,15290,2722,15300,2724,15305,2726,15307,2729,15312,2731,15314,2731,15319,2734,15322,2734,15331,2736,15336,2736,15353,2734,15358,2734,15365,2731,15370,2731,15374,2726,15379,2726,15384,2712,15398,2707,15401,2705,15401,2700,15403,2698,15403,2693,15406,2731,15406,2743,15394,2746,15389,2748,15386,2748,15382,2750,15377,2753,15374,2753,15365,2755,15362,2755,15326,2753,15324,2753,15314,2750,15312,2748,15307,2748,15302,2746,15300,2743,15295,2741,15293,2738,15288,2734,15286,2726,15278,2722,15276,2719,15276,2717,15274,2712,15271,2710,15269xe" filled="t" fillcolor="#000000" stroked="f">
                <v:path arrowok="t"/>
                <v:fill type="solid"/>
              </v:shape>
              <v:shape style="position:absolute;left:2638;top:15266;width:118;height:139" coordorigin="2638,15266" coordsize="118,139" path="m2698,15266l2671,15266,2666,15269,2700,15269,2698,15266xe" filled="t" fillcolor="#000000" stroked="f">
                <v:path arrowok="t"/>
                <v:fill type="solid"/>
              </v:shape>
            </v:group>
            <v:group style="position:absolute;left:1426;top:15574;width:7510;height:2" coordorigin="1426,15574" coordsize="7510,2">
              <v:shape style="position:absolute;left:1426;top:15574;width:7510;height:2" coordorigin="1426,15574" coordsize="7510,0" path="m1426,15574l8935,15574e" filled="f" stroked="t" strokeweight="1.08pt" strokecolor="#000000">
                <v:path arrowok="t"/>
              </v:shape>
            </v:group>
            <v:group style="position:absolute;left:3106;top:15670;width:96;height:58" coordorigin="3106,15670" coordsize="96,58">
              <v:shape style="position:absolute;left:3106;top:15670;width:96;height:58" coordorigin="3106,15670" coordsize="96,58" path="m3194,15670l3144,15672,3163,15672,3166,15674,3170,15674,3173,15679,3175,15682,3178,15682,3178,15684,3180,15689,3180,15708,3178,15713,3168,15722,3163,15722,3161,15725,3106,15725,3192,15727,3194,15725,3197,15720,3197,15718,3199,15713,3199,15710,3202,15706,3202,15689,3199,15684,3199,15679,3197,15677,3197,15674,3194,15670xe" filled="t" fillcolor="#000000" stroked="f">
                <v:path arrowok="t"/>
                <v:fill type="solid"/>
              </v:shape>
            </v:group>
            <v:group style="position:absolute;left:3086;top:15653;width:108;height:151" coordorigin="3086,15653" coordsize="108,151">
              <v:shape style="position:absolute;left:3086;top:15653;width:108;height:151" coordorigin="3086,15653" coordsize="108,151" path="m3161,15653l3086,15653,3086,15804,3106,15804,3106,15744,3149,15744,3154,15742,3168,15742,3170,15739,3175,15739,3178,15737,3182,15734,3185,15734,3192,15727,3106,15725,3106,15672,3144,15672,3194,15670,3192,15667,3187,15665,3182,15660,3178,15658,3175,15658,3170,15655,3166,15655,3161,15653xe" filled="t" fillcolor="#000000" stroked="f">
                <v:path arrowok="t"/>
                <v:fill type="solid"/>
              </v:shape>
            </v:group>
            <v:group style="position:absolute;left:3233;top:15653;width:2;height:151" coordorigin="3233,15653" coordsize="2,151">
              <v:shape style="position:absolute;left:3233;top:15653;width:2;height:151" coordorigin="3233,15653" coordsize="0,151" path="m3233,15653l3233,15804e" filled="f" stroked="t" strokeweight="1.059766pt" strokecolor="#000000">
                <v:path arrowok="t"/>
              </v:shape>
            </v:group>
            <v:group style="position:absolute;left:3307;top:15790;width:36;height:5" coordorigin="3307,15790" coordsize="36,5">
              <v:shape style="position:absolute;left:3307;top:15790;width:36;height:5" coordorigin="3307,15790" coordsize="36,5" path="m3319,15790l3317,15792,3307,15792,3338,15794,3343,15792,3319,15790xe" filled="t" fillcolor="#000000" stroked="f">
                <v:path arrowok="t"/>
                <v:fill type="solid"/>
              </v:shape>
            </v:group>
            <v:group style="position:absolute;left:3266;top:15749;width:74;height:58" coordorigin="3266,15749" coordsize="74,58">
              <v:shape style="position:absolute;left:3266;top:15749;width:74;height:58" coordorigin="3266,15749" coordsize="74,58" path="m3324,15802l3281,15802,3286,15804,3288,15806,3314,15806,3319,15804,3324,15804,3324,15802xe" filled="t" fillcolor="#000000" stroked="f">
                <v:path arrowok="t"/>
                <v:fill type="solid"/>
              </v:shape>
              <v:shape style="position:absolute;left:3266;top:15749;width:74;height:58" coordorigin="3266,15749" coordsize="74,58" path="m3336,15751l3276,15751,3271,15756,3269,15761,3269,15763,3266,15768,3266,15785,3269,15787,3269,15792,3271,15794,3276,15797,3276,15799,3278,15802,3329,15802,3331,15799,3336,15797,3338,15794,3307,15792,3298,15792,3293,15790,3290,15787,3288,15782,3286,15780,3286,15770,3288,15766,3290,15763,3295,15761,3298,15758,3305,15758,3312,15756,3319,15756,3324,15754,3331,15754,3336,15751xe" filled="t" fillcolor="#000000" stroked="f">
                <v:path arrowok="t"/>
                <v:fill type="solid"/>
              </v:shape>
              <v:shape style="position:absolute;left:3266;top:15749;width:74;height:58" coordorigin="3266,15749" coordsize="74,58" path="m3341,15749l3283,15749,3278,15751,3338,15751,3341,15749xe" filled="t" fillcolor="#000000" stroked="f">
                <v:path arrowok="t"/>
                <v:fill type="solid"/>
              </v:shape>
            </v:group>
            <v:group style="position:absolute;left:3269;top:15708;width:36;height:22" coordorigin="3269,15708" coordsize="36,22">
              <v:shape style="position:absolute;left:3269;top:15708;width:36;height:22" coordorigin="3269,15708" coordsize="36,22" path="m3305,15708l3276,15708,3274,15710,3274,15713,3269,15722,3269,15727,3286,15730,3288,15725,3288,15722,3290,15718,3298,15710,3302,15710,3305,15708xe" filled="t" fillcolor="#000000" stroked="f">
                <v:path arrowok="t"/>
                <v:fill type="solid"/>
              </v:shape>
            </v:group>
            <v:group style="position:absolute;left:3276;top:15691;width:89;height:113" coordorigin="3276,15691" coordsize="89,113">
              <v:shape style="position:absolute;left:3276;top:15691;width:89;height:113" coordorigin="3276,15691" coordsize="89,113" path="m3341,15696l3293,15696,3290,15698,3286,15698,3283,15701,3278,15703,3276,15708,3326,15708,3331,15710,3341,15720,3341,15734,3338,15737,3331,15737,3329,15739,3319,15739,3314,15742,3298,15742,3295,15744,3290,15744,3286,15746,3283,15749,3341,15749,3341,15768,3338,15773,3338,15775,3336,15780,3334,15782,3329,15785,3324,15790,3319,15790,3343,15792,3343,15797,3346,15802,3346,15804,3365,15804,3365,15799,3362,15794,3362,15792,3360,15790,3360,15715,3358,15710,3355,15708,3353,15703,3348,15701,3346,15698,3341,15696xe" filled="t" fillcolor="#000000" stroked="f">
                <v:path arrowok="t"/>
                <v:fill type="solid"/>
              </v:shape>
              <v:shape style="position:absolute;left:3276;top:15691;width:89;height:113" coordorigin="3276,15691" coordsize="89,113" path="m3336,15694l3300,15694,3298,15696,3338,15696,3336,15694xe" filled="t" fillcolor="#000000" stroked="f">
                <v:path arrowok="t"/>
                <v:fill type="solid"/>
              </v:shape>
              <v:shape style="position:absolute;left:3276;top:15691;width:89;height:113" coordorigin="3276,15691" coordsize="89,113" path="m3317,15691l3312,15694,3322,15694,3317,15691xe" filled="t" fillcolor="#000000" stroked="f">
                <v:path arrowok="t"/>
                <v:fill type="solid"/>
              </v:shape>
            </v:group>
            <v:group style="position:absolute;left:3406;top:15708;width:26;height:2" coordorigin="3406,15708" coordsize="26,2">
              <v:shape style="position:absolute;left:3406;top:15708;width:26;height:2" coordorigin="3406,15708" coordsize="26,2" path="m3432,15708l3408,15708,3406,15710,3427,15710,3432,15708xe" filled="t" fillcolor="#000000" stroked="f">
                <v:path arrowok="t"/>
                <v:fill type="solid"/>
              </v:shape>
            </v:group>
            <v:group style="position:absolute;left:3389;top:15696;width:36;height:108" coordorigin="3389,15696" coordsize="36,108">
              <v:shape style="position:absolute;left:3389;top:15696;width:36;height:108" coordorigin="3389,15696" coordsize="36,108" path="m3406,15696l3389,15696,3389,15804,3408,15804,3408,15732,3410,15727,3410,15725,3413,15720,3413,15718,3415,15715,3418,15715,3420,15713,3425,15710,3406,15710,3406,15696xe" filled="t" fillcolor="#000000" stroked="f">
                <v:path arrowok="t"/>
                <v:fill type="solid"/>
              </v:shape>
            </v:group>
            <v:group style="position:absolute;left:3408;top:15691;width:70;height:113" coordorigin="3408,15691" coordsize="70,113">
              <v:shape style="position:absolute;left:3408;top:15691;width:70;height:113" coordorigin="3408,15691" coordsize="70,113" path="m3458,15696l3420,15696,3418,15698,3413,15701,3410,15703,3408,15708,3442,15708,3446,15710,3449,15713,3454,15715,3456,15718,3456,15720,3458,15720,3458,15804,3478,15804,3478,15720,3475,15718,3475,15713,3473,15708,3470,15706,3470,15703,3466,15701,3463,15698,3458,15696xe" filled="t" fillcolor="#000000" stroked="f">
                <v:path arrowok="t"/>
                <v:fill type="solid"/>
              </v:shape>
              <v:shape style="position:absolute;left:3408;top:15691;width:70;height:113" coordorigin="3408,15691" coordsize="70,113" path="m3454,15694l3427,15694,3425,15696,3456,15696,3454,15694xe" filled="t" fillcolor="#000000" stroked="f">
                <v:path arrowok="t"/>
                <v:fill type="solid"/>
              </v:shape>
              <v:shape style="position:absolute;left:3408;top:15691;width:70;height:113" coordorigin="3408,15691" coordsize="70,113" path="m3442,15691l3439,15691,3434,15694,3444,15694,3442,15691xe" filled="t" fillcolor="#000000" stroked="f">
                <v:path arrowok="t"/>
                <v:fill type="solid"/>
              </v:shape>
            </v:group>
            <v:group style="position:absolute;left:3499;top:15708;width:46;height:84" coordorigin="3499,15708" coordsize="46,84">
              <v:shape style="position:absolute;left:3499;top:15708;width:46;height:84" coordorigin="3499,15708" coordsize="46,84" path="m3542,15708l3514,15708,3506,15715,3504,15720,3504,15722,3502,15727,3502,15734,3499,15739,3499,15761,3502,15763,3502,15773,3504,15775,3506,15780,3506,15782,3509,15787,3514,15792,3545,15792,3540,15790,3538,15790,3533,15787,3530,15785,3528,15780,3523,15775,3523,15770,3521,15768,3521,15763,3518,15758,3518,15739,3521,15734,3521,15732,3523,15727,3523,15725,3526,15720,3528,15718,3533,15715,3538,15710,3542,15708xe" filled="t" fillcolor="#000000" stroked="f">
                <v:path arrowok="t"/>
                <v:fill type="solid"/>
              </v:shape>
            </v:group>
            <v:group style="position:absolute;left:3514;top:15691;width:65;height:115" coordorigin="3514,15691" coordsize="65,115">
              <v:shape style="position:absolute;left:3514;top:15691;width:65;height:115" coordorigin="3514,15691" coordsize="65,115" path="m3566,15804l3533,15804,3538,15806,3562,15806,3566,15804xe" filled="t" fillcolor="#000000" stroked="f">
                <v:path arrowok="t"/>
                <v:fill type="solid"/>
              </v:shape>
              <v:shape style="position:absolute;left:3514;top:15691;width:65;height:115" coordorigin="3514,15691" coordsize="65,115" path="m3581,15701l3518,15701,3516,15706,3514,15708,3559,15708,3564,15710,3566,15713,3571,15715,3576,15720,3578,15725,3578,15727,3581,15732,3581,15734,3583,15739,3583,15761,3581,15763,3581,15768,3578,15773,3578,15775,3574,15780,3574,15782,3569,15785,3566,15787,3562,15790,3559,15790,3554,15792,3514,15792,3516,15794,3521,15797,3526,15802,3530,15804,3569,15804,3583,15797,3588,15792,3590,15787,3595,15782,3595,15780,3598,15778,3598,15775,3600,15770,3600,15763,3602,15758,3602,15739,3600,15734,3600,15727,3598,15722,3595,15720,3595,15715,3581,15701xe" filled="t" fillcolor="#000000" stroked="f">
                <v:path arrowok="t"/>
                <v:fill type="solid"/>
              </v:shape>
              <v:shape style="position:absolute;left:3514;top:15691;width:65;height:115" coordorigin="3514,15691" coordsize="65,115" path="m3566,15694l3533,15694,3530,15696,3526,15698,3523,15701,3578,15701,3576,15698,3566,15694xe" filled="t" fillcolor="#000000" stroked="f">
                <v:path arrowok="t"/>
                <v:fill type="solid"/>
              </v:shape>
              <v:shape style="position:absolute;left:3514;top:15691;width:65;height:115" coordorigin="3514,15691" coordsize="65,115" path="m3550,15691l3547,15694,3554,15694,3550,15691xe" filled="t" fillcolor="#000000" stroked="f">
                <v:path arrowok="t"/>
                <v:fill type="solid"/>
              </v:shape>
            </v:group>
            <v:group style="position:absolute;left:3629;top:15782;width:22;height:22" coordorigin="3629,15782" coordsize="22,22">
              <v:shape style="position:absolute;left:3629;top:15782;width:22;height:22" coordorigin="3629,15782" coordsize="22,22" path="m3629,15793l3650,15793e" filled="f" stroked="t" strokeweight="1.18008pt" strokecolor="#000000">
                <v:path arrowok="t"/>
              </v:shape>
            </v:group>
            <v:group style="position:absolute;left:3629;top:15696;width:22;height:19" coordorigin="3629,15696" coordsize="22,19">
              <v:shape style="position:absolute;left:3629;top:15696;width:22;height:19" coordorigin="3629,15696" coordsize="22,19" path="m3629,15706l3650,15706e" filled="f" stroked="t" strokeweight="1.059766pt" strokecolor="#000000">
                <v:path arrowok="t"/>
              </v:shape>
            </v:group>
            <v:group style="position:absolute;left:1426;top:14314;width:9624;height:2" coordorigin="1426,14314" coordsize="9624,2">
              <v:shape style="position:absolute;left:1426;top:14314;width:9624;height:2" coordorigin="1426,14314" coordsize="9624,0" path="m1426,14314l11050,14314e" filled="f" stroked="t" strokeweight="1.08pt" strokecolor="#000000">
                <v:path arrowok="t"/>
              </v:shape>
            </v:group>
            <v:group style="position:absolute;left:1426;top:15070;width:7510;height:2" coordorigin="1426,15070" coordsize="7510,2">
              <v:shape style="position:absolute;left:1426;top:15070;width:7510;height:2" coordorigin="1426,15070" coordsize="7510,0" path="m1426,15070l8935,15070,1426,15070xe" filled="f" stroked="t" strokeweight="1.08pt" strokecolor="#000000">
                <v:path arrowok="t"/>
              </v:shape>
            </v:group>
            <v:group style="position:absolute;left:4018;top:15871;width:60;height:38" coordorigin="4018,15871" coordsize="60,38">
              <v:shape style="position:absolute;left:4018;top:15871;width:60;height:38" coordorigin="4018,15871" coordsize="60,38" path="m4061,15871l4058,15871,4058,15876,4056,15881,4056,15883,4054,15888,4044,15898,4044,15900,4042,15902,4037,15902,4034,15905,4030,15905,4027,15907,4018,15907,4058,15910,4061,15907,4066,15905,4066,15902,4068,15898,4070,15895,4073,15890,4075,15888,4075,15883,4078,15881,4078,15876,4061,15871xe" filled="t" fillcolor="#000000" stroked="f">
                <v:path arrowok="t"/>
                <v:fill type="solid"/>
              </v:shape>
            </v:group>
            <v:group style="position:absolute;left:4025;top:15792;width:50;height:31" coordorigin="4025,15792" coordsize="50,31">
              <v:shape style="position:absolute;left:4025;top:15792;width:50;height:31" coordorigin="4025,15792" coordsize="50,31" path="m4061,15792l4025,15792,4030,15794,4034,15794,4037,15797,4039,15797,4044,15799,4051,15806,4054,15811,4054,15814,4058,15823,4075,15818,4075,15816,4073,15811,4073,15809,4070,15804,4066,15799,4063,15794,4061,15792xe" filled="t" fillcolor="#000000" stroked="f">
                <v:path arrowok="t"/>
                <v:fill type="solid"/>
              </v:shape>
            </v:group>
            <v:group style="position:absolute;left:3953;top:15778;width:86;height:146" coordorigin="3953,15778" coordsize="86,146">
              <v:shape style="position:absolute;left:3953;top:15778;width:86;height:146" coordorigin="3953,15778" coordsize="86,146" path="m4030,15922l4010,15922,4015,15924,4025,15924,4030,15922xe" filled="t" fillcolor="#000000" stroked="f">
                <v:path arrowok="t"/>
                <v:fill type="solid"/>
              </v:shape>
              <v:shape style="position:absolute;left:3953;top:15778;width:86;height:146" coordorigin="3953,15778" coordsize="86,146" path="m4042,15919l3996,15919,3998,15922,4037,15922,4042,15919xe" filled="t" fillcolor="#000000" stroked="f">
                <v:path arrowok="t"/>
                <v:fill type="solid"/>
              </v:shape>
              <v:shape style="position:absolute;left:3953;top:15778;width:86;height:146" coordorigin="3953,15778" coordsize="86,146" path="m4051,15914l3986,15914,3991,15919,4044,15919,4049,15917,4051,15914xe" filled="t" fillcolor="#000000" stroked="f">
                <v:path arrowok="t"/>
                <v:fill type="solid"/>
              </v:shape>
              <v:shape style="position:absolute;left:3953;top:15778;width:86;height:146" coordorigin="3953,15778" coordsize="86,146" path="m4044,15780l3996,15780,3994,15782,3989,15782,3986,15785,3982,15787,3974,15794,3970,15797,3967,15799,3965,15804,3965,15806,3962,15811,3960,15814,3958,15818,3958,15821,3955,15826,3955,15833,3953,15835,3953,15862,3955,15864,3955,15871,3958,15876,3958,15881,3960,15883,3960,15888,3962,15890,3965,15895,3970,15900,3972,15905,3982,15914,4054,15914,4058,15912,4058,15910,4018,15907,4008,15907,4006,15905,4001,15905,3998,15902,3994,15900,3991,15898,3989,15898,3986,15893,3982,15888,3979,15883,3977,15881,3977,15876,3974,15874,3974,15862,3972,15857,3972,15840,3974,15838,3974,15828,3977,15826,3977,15821,3979,15818,3979,15816,3982,15811,3989,15804,3994,15802,3994,15799,3996,15797,4001,15797,4003,15794,4010,15794,4015,15792,4061,15792,4054,15785,4051,15785,4046,15782,4044,15780xe" filled="t" fillcolor="#000000" stroked="f">
                <v:path arrowok="t"/>
                <v:fill type="solid"/>
              </v:shape>
              <v:shape style="position:absolute;left:3953;top:15778;width:86;height:146" coordorigin="3953,15778" coordsize="86,146" path="m4037,15778l4003,15778,4001,15780,4039,15780,4037,15778xe" filled="t" fillcolor="#000000" stroked="f">
                <v:path arrowok="t"/>
                <v:fill type="solid"/>
              </v:shape>
            </v:group>
            <v:group style="position:absolute;left:4114;top:15780;width:58;height:144" coordorigin="4114,15780" coordsize="58,144">
              <v:shape style="position:absolute;left:4114;top:15780;width:58;height:144" coordorigin="4114,15780" coordsize="58,144" path="m4171,15922l4150,15922,4152,15924,4166,15924,4171,15922xe" filled="t" fillcolor="#000000" stroked="f">
                <v:path arrowok="t"/>
                <v:fill type="solid"/>
              </v:shape>
              <v:shape style="position:absolute;left:4114;top:15780;width:58;height:144" coordorigin="4114,15780" coordsize="58,144" path="m4181,15919l4133,15919,4138,15922,4178,15922,4181,15919xe" filled="t" fillcolor="#000000" stroked="f">
                <v:path arrowok="t"/>
                <v:fill type="solid"/>
              </v:shape>
              <v:shape style="position:absolute;left:4114;top:15780;width:58;height:144" coordorigin="4114,15780" coordsize="58,144" path="m4212,15780l4195,15780,4195,15871,4193,15874,4193,15883,4190,15886,4190,15890,4188,15893,4188,15895,4181,15902,4176,15902,4174,15905,4166,15905,4162,15907,4114,15907,4121,15914,4126,15917,4128,15917,4130,15919,4186,15919,4190,15914,4195,15912,4205,15902,4207,15898,4207,15895,4210,15893,4210,15886,4212,15883,4212,15780xe" filled="t" fillcolor="#000000" stroked="f">
                <v:path arrowok="t"/>
                <v:fill type="solid"/>
              </v:shape>
            </v:group>
            <v:group style="position:absolute;left:4102;top:15780;width:53;height:127" coordorigin="4102,15780" coordsize="53,127">
              <v:shape style="position:absolute;left:4102;top:15780;width:53;height:127" coordorigin="4102,15780" coordsize="53,127" path="m4121,15780l4102,15780,4102,15876,4104,15878,4104,15890,4106,15893,4106,15898,4111,15902,4114,15907,4154,15907,4150,15905,4142,15905,4140,15902,4135,15902,4128,15895,4126,15890,4123,15888,4123,15883,4121,15878,4121,15780xe" filled="t" fillcolor="#000000" stroked="f">
                <v:path arrowok="t"/>
                <v:fill type="solid"/>
              </v:shape>
            </v:group>
            <v:group style="position:absolute;left:4301;top:15854;width:50;height:50" coordorigin="4301,15854" coordsize="50,50">
              <v:shape style="position:absolute;left:4301;top:15854;width:50;height:50" coordorigin="4301,15854" coordsize="50,50" path="m4342,15854l4301,15854,4306,15857,4315,15857,4318,15859,4322,15862,4327,15866,4327,15869,4330,15871,4330,15876,4332,15881,4330,15886,4330,15888,4327,15890,4327,15895,4325,15898,4320,15900,4318,15900,4315,15902,4310,15902,4306,15905,4342,15905,4344,15902,4346,15898,4346,15895,4349,15890,4349,15888,4351,15883,4351,15876,4349,15871,4349,15869,4346,15864,4346,15862,4344,15859,4344,15857,4342,15854xe" filled="t" fillcolor="#000000" stroked="f">
                <v:path arrowok="t"/>
                <v:fill type="solid"/>
              </v:shape>
            </v:group>
            <v:group style="position:absolute;left:4262;top:15797;width:82;height:43" coordorigin="4262,15797" coordsize="82,43">
              <v:shape style="position:absolute;left:4262;top:15797;width:82;height:43" coordorigin="4262,15797" coordsize="82,43" path="m4337,15797l4313,15797,4313,15799,4315,15799,4320,15802,4322,15804,4322,15806,4325,15809,4325,15823,4322,15828,4322,15830,4320,15830,4315,15835,4310,15838,4262,15838,4332,15840,4339,15833,4339,15830,4342,15826,4342,15823,4344,15818,4344,15811,4342,15806,4342,15804,4339,15799,4337,15797xe" filled="t" fillcolor="#000000" stroked="f">
                <v:path arrowok="t"/>
                <v:fill type="solid"/>
              </v:shape>
            </v:group>
            <v:group style="position:absolute;left:4243;top:15780;width:98;height:142" coordorigin="4243,15780" coordsize="98,142">
              <v:shape style="position:absolute;left:4243;top:15780;width:98;height:142" coordorigin="4243,15780" coordsize="98,142" path="m4313,15780l4243,15780,4243,15922,4306,15922,4310,15919,4320,15919,4322,15917,4325,15917,4330,15914,4332,15914,4337,15912,4337,15910,4342,15905,4262,15905,4262,15854,4342,15854,4337,15852,4334,15850,4332,15850,4327,15847,4325,15845,4327,15842,4332,15840,4262,15838,4262,15797,4337,15797,4334,15792,4327,15785,4322,15782,4318,15782,4313,15780xe" filled="t" fillcolor="#000000" stroked="f">
                <v:path arrowok="t"/>
                <v:fill type="solid"/>
              </v:shape>
            </v:group>
            <v:group style="position:absolute;left:4388;top:15780;width:2;height:142" coordorigin="4388,15780" coordsize="2,142">
              <v:shape style="position:absolute;left:4388;top:15780;width:2;height:142" coordorigin="4388,15780" coordsize="0,142" path="m4388,15780l4388,15922e" filled="f" stroked="t" strokeweight=".939844pt" strokecolor="#000000">
                <v:path arrowok="t"/>
              </v:shape>
              <v:shape style="position:absolute;left:4405;top:15767;width:2649;height:168" type="#_x0000_t75" stroked="false">
                <v:imagedata r:id="rId18" o:title=""/>
              </v:shape>
            </v:group>
            <v:group style="position:absolute;left:3962;top:15338;width:103;height:79" coordorigin="3962,15338" coordsize="103,79">
              <v:shape style="position:absolute;left:3962;top:15338;width:103;height:79" coordorigin="3962,15338" coordsize="103,79" path="m4003,15338l3962,15341,3977,15341,3991,15348,3994,15353,4003,15362,4010,15377,4015,15382,4037,15418,4066,15418,4037,15370,4032,15365,4030,15360,4013,15343,4003,15338xe" filled="t" fillcolor="#000000" stroked="f">
                <v:path arrowok="t"/>
                <v:fill type="solid"/>
              </v:shape>
            </v:group>
            <v:group style="position:absolute;left:3936;top:15259;width:115;height:62" coordorigin="3936,15259" coordsize="115,62">
              <v:shape style="position:absolute;left:3936;top:15259;width:115;height:62" coordorigin="3936,15259" coordsize="115,62" path="m4042,15259l3991,15262,3994,15262,3998,15264,4008,15264,4018,15269,4022,15274,4025,15278,4027,15281,4027,15286,4030,15290,4030,15293,4027,15298,4027,15302,4025,15307,4020,15312,4006,15319,3936,15319,4042,15322,4044,15317,4046,15314,4051,15305,4051,15278,4044,15264,4044,15262,4042,15259xe" filled="t" fillcolor="#000000" stroked="f">
                <v:path arrowok="t"/>
                <v:fill type="solid"/>
              </v:shape>
            </v:group>
            <v:group style="position:absolute;left:3912;top:15242;width:130;height:175" coordorigin="3912,15242" coordsize="130,175">
              <v:shape style="position:absolute;left:3912;top:15242;width:130;height:175" coordorigin="3912,15242" coordsize="130,175" path="m3996,15242l3912,15242,3912,15418,3936,15418,3936,15341,3962,15341,4003,15338,4008,15338,4013,15336,4018,15336,4027,15331,4030,15329,4034,15326,4039,15322,4042,15322,3936,15319,3936,15262,3991,15262,4042,15259,4034,15252,4025,15247,4020,15247,4018,15245,4003,15245,3996,15242xe" filled="t" fillcolor="#000000" stroked="f">
                <v:path arrowok="t"/>
                <v:fill type="solid"/>
              </v:shape>
            </v:group>
            <v:group style="position:absolute;left:4090;top:15407;width:130;height:2" coordorigin="4090,15407" coordsize="130,2">
              <v:shape style="position:absolute;left:4090;top:15407;width:130;height:2" coordorigin="4090,15407" coordsize="130,0" path="m4090,15407l4219,15407e" filled="f" stroked="t" strokeweight="1.2pt" strokecolor="#000000">
                <v:path arrowok="t"/>
              </v:shape>
            </v:group>
            <v:group style="position:absolute;left:4090;top:15338;width:22;height:58" coordorigin="4090,15338" coordsize="22,58">
              <v:shape style="position:absolute;left:4090;top:15338;width:22;height:58" coordorigin="4090,15338" coordsize="22,58" path="m4090,15367l4111,15367e" filled="f" stroked="t" strokeweight="3.0pt" strokecolor="#000000">
                <v:path arrowok="t"/>
              </v:shape>
            </v:group>
            <v:group style="position:absolute;left:4090;top:15327;width:118;height:2" coordorigin="4090,15327" coordsize="118,2">
              <v:shape style="position:absolute;left:4090;top:15327;width:118;height:2" coordorigin="4090,15327" coordsize="118,0" path="m4090,15327l4207,15327e" filled="f" stroked="t" strokeweight="1.2pt" strokecolor="#000000">
                <v:path arrowok="t"/>
              </v:shape>
            </v:group>
            <v:group style="position:absolute;left:4090;top:15264;width:22;height:52" coordorigin="4090,15264" coordsize="22,52">
              <v:shape style="position:absolute;left:4090;top:15264;width:22;height:52" coordorigin="4090,15264" coordsize="22,52" path="m4090,15290l4111,15290e" filled="f" stroked="t" strokeweight="2.7pt" strokecolor="#000000">
                <v:path arrowok="t"/>
              </v:shape>
            </v:group>
            <v:group style="position:absolute;left:4090;top:15253;width:125;height:2" coordorigin="4090,15253" coordsize="125,2">
              <v:shape style="position:absolute;left:4090;top:15253;width:125;height:2" coordorigin="4090,15253" coordsize="125,0" path="m4090,15253l4214,15253e" filled="f" stroked="t" strokeweight="1.2pt" strokecolor="#000000">
                <v:path arrowok="t"/>
              </v:shape>
            </v:group>
            <v:group style="position:absolute;left:4274;top:15264;width:108;height:65" coordorigin="4274,15264" coordsize="108,65">
              <v:shape style="position:absolute;left:4274;top:15264;width:108;height:65" coordorigin="4274,15264" coordsize="108,65" path="m4373,15264l4337,15264,4339,15266,4344,15266,4346,15269,4351,15271,4358,15286,4358,15307,4356,15312,4351,15317,4349,15317,4344,15322,4339,15324,4334,15324,4330,15326,4274,15326,4370,15329,4373,15324,4375,15322,4382,15307,4382,15278,4378,15269,4378,15266,4373,15264xe" filled="t" fillcolor="#000000" stroked="f">
                <v:path arrowok="t"/>
                <v:fill type="solid"/>
              </v:shape>
            </v:group>
            <v:group style="position:absolute;left:4250;top:15242;width:122;height:175" coordorigin="4250,15242" coordsize="122,175">
              <v:shape style="position:absolute;left:4250;top:15242;width:122;height:175" coordorigin="4250,15242" coordsize="122,175" path="m4327,15242l4250,15242,4250,15418,4274,15418,4274,15346,4339,15346,4344,15343,4349,15343,4354,15341,4356,15341,4361,15338,4370,15329,4274,15326,4274,15264,4373,15264,4370,15259,4363,15252,4361,15252,4356,15250,4354,15247,4349,15247,4342,15245,4332,15245,4327,15242xe" filled="t" fillcolor="#000000" stroked="f">
                <v:path arrowok="t"/>
                <v:fill type="solid"/>
              </v:shape>
            </v:group>
            <v:group style="position:absolute;left:4394;top:15242;width:115;height:175" coordorigin="4394,15242" coordsize="115,175">
              <v:shape style="position:absolute;left:4394;top:15242;width:115;height:175" coordorigin="4394,15242" coordsize="115,175" path="m4486,15242l4459,15242,4394,15418,4418,15418,4438,15365,4510,15365,4442,15346,4462,15295,4464,15295,4464,15290,4466,15286,4466,15281,4469,15276,4469,15271,4471,15266,4471,15262,4486,15242xe" filled="t" fillcolor="#000000" stroked="f">
                <v:path arrowok="t"/>
                <v:fill type="solid"/>
              </v:shape>
            </v:group>
            <v:group style="position:absolute;left:4442;top:15242;width:113;height:175" coordorigin="4442,15242" coordsize="113,175">
              <v:shape style="position:absolute;left:4442;top:15242;width:113;height:175" coordorigin="4442,15242" coordsize="113,175" path="m4486,15242l4471,15262,4474,15264,4474,15269,4476,15274,4476,15278,4483,15293,4483,15298,4502,15346,4442,15346,4510,15365,4529,15418,4555,15418,4486,15242xe" filled="t" fillcolor="#000000" stroked="f">
                <v:path arrowok="t"/>
                <v:fill type="solid"/>
              </v:shape>
            </v:group>
            <v:group style="position:absolute;left:4625;top:15338;width:103;height:79" coordorigin="4625,15338" coordsize="103,79">
              <v:shape style="position:absolute;left:4625;top:15338;width:103;height:79" coordorigin="4625,15338" coordsize="103,79" path="m4666,15338l4625,15341,4639,15341,4654,15348,4658,15358,4668,15367,4675,15382,4699,15418,4728,15418,4697,15370,4692,15360,4687,15358,4685,15353,4675,15343,4666,15338xe" filled="t" fillcolor="#000000" stroked="f">
                <v:path arrowok="t"/>
                <v:fill type="solid"/>
              </v:shape>
            </v:group>
            <v:group style="position:absolute;left:4598;top:15259;width:115;height:62" coordorigin="4598,15259" coordsize="115,62">
              <v:shape style="position:absolute;left:4598;top:15259;width:115;height:62" coordorigin="4598,15259" coordsize="115,62" path="m4702,15259l4654,15262,4656,15262,4661,15264,4670,15264,4675,15266,4678,15269,4682,15271,4685,15274,4687,15278,4690,15281,4690,15298,4685,15307,4685,15310,4680,15312,4678,15314,4673,15317,4670,15317,4668,15319,4598,15319,4702,15322,4709,15314,4711,15310,4711,15305,4714,15300,4714,15283,4711,15278,4711,15274,4706,15264,4706,15262,4702,15259xe" filled="t" fillcolor="#000000" stroked="f">
                <v:path arrowok="t"/>
                <v:fill type="solid"/>
              </v:shape>
            </v:group>
            <v:group style="position:absolute;left:4574;top:15242;width:127;height:175" coordorigin="4574,15242" coordsize="127,175">
              <v:shape style="position:absolute;left:4574;top:15242;width:127;height:175" coordorigin="4574,15242" coordsize="127,175" path="m4658,15242l4574,15242,4574,15418,4598,15418,4598,15341,4625,15341,4666,15338,4668,15338,4673,15336,4680,15336,4685,15334,4687,15331,4697,15326,4702,15322,4598,15319,4598,15262,4654,15262,4702,15259,4699,15254,4697,15252,4687,15247,4682,15247,4678,15245,4663,15245,4658,15242xe" filled="t" fillcolor="#000000" stroked="f">
                <v:path arrowok="t"/>
                <v:fill type="solid"/>
              </v:shape>
            </v:group>
            <v:group style="position:absolute;left:4730;top:15242;width:118;height:175" coordorigin="4730,15242" coordsize="118,175">
              <v:shape style="position:absolute;left:4730;top:15242;width:118;height:175" coordorigin="4730,15242" coordsize="118,175" path="m4822,15242l4798,15242,4730,15418,4754,15418,4774,15365,4848,15365,4781,15346,4800,15295,4802,15290,4802,15286,4807,15276,4807,15271,4810,15266,4810,15262,4822,15242xe" filled="t" fillcolor="#000000" stroked="f">
                <v:path arrowok="t"/>
                <v:fill type="solid"/>
              </v:shape>
            </v:group>
            <v:group style="position:absolute;left:4781;top:15242;width:113;height:175" coordorigin="4781,15242" coordsize="113,175">
              <v:shape style="position:absolute;left:4781;top:15242;width:113;height:175" coordorigin="4781,15242" coordsize="113,175" path="m4822,15242l4810,15262,4810,15264,4812,15269,4812,15274,4817,15283,4817,15288,4822,15298,4841,15346,4781,15346,4848,15365,4867,15418,4894,15418,4822,15242xe" filled="t" fillcolor="#000000" stroked="f">
                <v:path arrowok="t"/>
                <v:fill type="solid"/>
              </v:shape>
            </v:group>
            <v:group style="position:absolute;left:4985;top:15355;width:74;height:48" coordorigin="4985,15355" coordsize="74,48">
              <v:shape style="position:absolute;left:4985;top:15355;width:74;height:48" coordorigin="4985,15355" coordsize="74,48" path="m5035,15355l5035,15362,5028,15377,5028,15379,5014,15394,5004,15398,4999,15398,4994,15401,4985,15401,5035,15403,5040,15401,5042,15396,5045,15394,5047,15389,5050,15386,5057,15372,5057,15367,5059,15362,5035,15355xe" filled="t" fillcolor="#000000" stroked="f">
                <v:path arrowok="t"/>
                <v:fill type="solid"/>
              </v:shape>
            </v:group>
            <v:group style="position:absolute;left:4990;top:15259;width:67;height:38" coordorigin="4990,15259" coordsize="67,38">
              <v:shape style="position:absolute;left:4990;top:15259;width:67;height:38" coordorigin="4990,15259" coordsize="67,38" path="m5038,15259l4990,15259,4994,15262,5004,15262,5009,15264,5011,15266,5016,15269,5018,15271,5023,15274,5026,15278,5028,15281,5033,15290,5033,15298,5057,15290,5054,15288,5054,15283,5050,15274,5047,15271,5045,15266,5038,15259xe" filled="t" fillcolor="#000000" stroked="f">
                <v:path arrowok="t"/>
                <v:fill type="solid"/>
              </v:shape>
            </v:group>
            <v:group style="position:absolute;left:4906;top:15240;width:106;height:180" coordorigin="4906,15240" coordsize="106,180">
              <v:shape style="position:absolute;left:4906;top:15240;width:106;height:180" coordorigin="4906,15240" coordsize="106,180" path="m5004,15418l4966,15418,4970,15420,4999,15420,5004,15418xe" filled="t" fillcolor="#000000" stroked="f">
                <v:path arrowok="t"/>
                <v:fill type="solid"/>
              </v:shape>
              <v:shape style="position:absolute;left:4906;top:15240;width:106;height:180" coordorigin="4906,15240" coordsize="106,180" path="m5014,15415l4956,15415,4961,15418,5009,15418,5014,15415xe" filled="t" fillcolor="#000000" stroked="f">
                <v:path arrowok="t"/>
                <v:fill type="solid"/>
              </v:shape>
              <v:shape style="position:absolute;left:4906;top:15240;width:106;height:180" coordorigin="4906,15240" coordsize="106,180" path="m5016,15245l4958,15245,4949,15250,4946,15252,4937,15257,4934,15259,4930,15262,4927,15266,4920,15274,4918,15278,4915,15281,4915,15283,4913,15286,4913,15290,4908,15300,4908,15310,4906,15314,4906,15343,4908,15348,4908,15358,4910,15362,4910,15367,4918,15382,4920,15384,4925,15394,4927,15396,4930,15401,4934,15403,4937,15406,4942,15408,4944,15410,4954,15415,5018,15415,5021,15413,5030,15408,5035,15403,4985,15401,4978,15401,4973,15398,4968,15398,4963,15396,4961,15394,4956,15394,4946,15384,4942,15382,4937,15372,4937,15367,4934,15367,4934,15362,4932,15358,4932,15353,4930,15350,4930,15314,4932,15310,4932,15300,4934,15295,4937,15293,4944,15278,4954,15269,4956,15269,4958,15266,4963,15264,4968,15264,4973,15262,4978,15262,4982,15259,5038,15259,5035,15257,5030,15254,5026,15250,5016,15245xe" filled="t" fillcolor="#000000" stroked="f">
                <v:path arrowok="t"/>
                <v:fill type="solid"/>
              </v:shape>
              <v:shape style="position:absolute;left:4906;top:15240;width:106;height:180" coordorigin="4906,15240" coordsize="106,180" path="m5006,15242l4968,15242,4963,15245,5011,15245,5006,15242xe" filled="t" fillcolor="#000000" stroked="f">
                <v:path arrowok="t"/>
                <v:fill type="solid"/>
              </v:shape>
              <v:shape style="position:absolute;left:4906;top:15240;width:106;height:180" coordorigin="4906,15240" coordsize="106,180" path="m4997,15240l4978,15240,4973,15242,5002,15242,4997,15240xe" filled="t" fillcolor="#000000" stroked="f">
                <v:path arrowok="t"/>
                <v:fill type="solid"/>
              </v:shape>
            </v:group>
            <v:group style="position:absolute;left:5102;top:15242;width:2;height:175" coordorigin="5102,15242" coordsize="2,175">
              <v:shape style="position:absolute;left:5102;top:15242;width:2;height:175" coordorigin="5102,15242" coordsize="0,175" path="m5102,15242l5102,15418e" filled="f" stroked="t" strokeweight="1.3pt" strokecolor="#000000">
                <v:path arrowok="t"/>
              </v:shape>
            </v:group>
            <v:group style="position:absolute;left:5148;top:15259;width:103;height:161" coordorigin="5148,15259" coordsize="103,161">
              <v:shape style="position:absolute;left:5148;top:15259;width:103;height:161" coordorigin="5148,15259" coordsize="103,161" path="m5251,15418l5213,15418,5218,15420,5246,15420,5251,15418xe" filled="t" fillcolor="#000000" stroked="f">
                <v:path arrowok="t"/>
                <v:fill type="solid"/>
              </v:shape>
              <v:shape style="position:absolute;left:5148;top:15259;width:103;height:161" coordorigin="5148,15259" coordsize="103,161" path="m5227,15259l5179,15259,5174,15262,5167,15269,5165,15274,5162,15276,5158,15286,5155,15288,5155,15293,5150,15302,5150,15312,5148,15317,5148,15343,5150,15348,5150,15358,5155,15367,5155,15372,5162,15386,5167,15389,5170,15394,5179,15403,5184,15406,5189,15410,5198,15415,5203,15415,5208,15418,5256,15418,5266,15413,5268,15413,5273,15410,5278,15406,5287,15401,5220,15401,5218,15398,5213,15398,5198,15391,5196,15389,5191,15386,5189,15382,5184,15379,5179,15370,5179,15367,5174,15358,5174,15353,5172,15348,5172,15317,5174,15312,5174,15302,5179,15293,5179,15290,5182,15286,5186,15281,5189,15276,5191,15274,5201,15269,5203,15266,5208,15264,5213,15264,5218,15262,5222,15262,5227,15259xe" filled="t" fillcolor="#000000" stroked="f">
                <v:path arrowok="t"/>
                <v:fill type="solid"/>
              </v:shape>
            </v:group>
            <v:group style="position:absolute;left:5179;top:15240;width:134;height:161" coordorigin="5179,15240" coordsize="134,161">
              <v:shape style="position:absolute;left:5179;top:15240;width:134;height:161" coordorigin="5179,15240" coordsize="134,161" path="m5256,15242l5206,15242,5203,15245,5198,15247,5194,15247,5189,15250,5186,15252,5182,15254,5179,15259,5234,15259,5242,15262,5244,15262,5249,15264,5254,15264,5263,15269,5266,15271,5270,15274,5273,15278,5275,15281,5278,15286,5282,15288,5282,15293,5287,15302,5287,15305,5290,15310,5290,15350,5287,15355,5287,15360,5285,15365,5282,15367,5282,15372,5280,15377,5278,15379,5273,15382,5273,15384,5270,15386,5266,15389,5263,15391,5254,15396,5251,15398,5246,15398,5242,15401,5287,15401,5290,15398,5292,15394,5297,15391,5306,15372,5309,15370,5309,15365,5311,15360,5311,15355,5314,15350,5314,15310,5311,15305,5311,15302,5309,15298,5309,15293,5299,15274,5290,15264,5287,15259,5282,15257,5280,15254,5275,15252,5273,15250,5268,15250,5263,15247,5261,15245,5256,15242xe" filled="t" fillcolor="#000000" stroked="f">
                <v:path arrowok="t"/>
                <v:fill type="solid"/>
              </v:shape>
              <v:shape style="position:absolute;left:5179;top:15240;width:134;height:161" coordorigin="5179,15240" coordsize="134,161" path="m5242,15240l5220,15240,5215,15242,5246,15242,5242,15240xe" filled="t" fillcolor="#000000" stroked="f">
                <v:path arrowok="t"/>
                <v:fill type="solid"/>
              </v:shape>
            </v:group>
            <v:group style="position:absolute;left:5458;top:15242;width:24;height:175" coordorigin="5458,15242" coordsize="24,175">
              <v:shape style="position:absolute;left:5458;top:15242;width:24;height:175" coordorigin="5458,15242" coordsize="24,175" path="m5482,15242l5460,15242,5460,15379,5458,15418,5482,15418,5482,15242xe" filled="t" fillcolor="#000000" stroked="f">
                <v:path arrowok="t"/>
                <v:fill type="solid"/>
              </v:shape>
            </v:group>
            <v:group style="position:absolute;left:5356;top:15242;width:2;height:175" coordorigin="5356,15242" coordsize="2,175">
              <v:shape style="position:absolute;left:5356;top:15242;width:2;height:175" coordorigin="5356,15242" coordsize="0,175" path="m5356,15242l5356,15418e" filled="f" stroked="t" strokeweight="1.18pt" strokecolor="#000000">
                <v:path arrowok="t"/>
              </v:shape>
            </v:group>
            <v:group style="position:absolute;left:5366;top:15242;width:94;height:175" coordorigin="5366,15242" coordsize="94,175">
              <v:shape style="position:absolute;left:5366;top:15242;width:94;height:175" coordorigin="5366,15242" coordsize="94,175" path="m5366,15242l5366,15281,5458,15418,5460,15379,5366,15242xe" filled="t" fillcolor="#000000" stroked="f">
                <v:path arrowok="t"/>
                <v:fill type="solid"/>
              </v:shape>
            </v:group>
            <v:group style="position:absolute;left:5520;top:15407;width:130;height:2" coordorigin="5520,15407" coordsize="130,2">
              <v:shape style="position:absolute;left:5520;top:15407;width:130;height:2" coordorigin="5520,15407" coordsize="130,0" path="m5520,15407l5650,15407e" filled="f" stroked="t" strokeweight="1.2pt" strokecolor="#000000">
                <v:path arrowok="t"/>
              </v:shape>
            </v:group>
            <v:group style="position:absolute;left:5520;top:15338;width:24;height:58" coordorigin="5520,15338" coordsize="24,58">
              <v:shape style="position:absolute;left:5520;top:15338;width:24;height:58" coordorigin="5520,15338" coordsize="24,58" path="m5520,15367l5544,15367e" filled="f" stroked="t" strokeweight="3.0pt" strokecolor="#000000">
                <v:path arrowok="t"/>
              </v:shape>
            </v:group>
            <v:group style="position:absolute;left:5520;top:15327;width:120;height:2" coordorigin="5520,15327" coordsize="120,2">
              <v:shape style="position:absolute;left:5520;top:15327;width:120;height:2" coordorigin="5520,15327" coordsize="120,0" path="m5520,15327l5640,15327e" filled="f" stroked="t" strokeweight="1.2pt" strokecolor="#000000">
                <v:path arrowok="t"/>
              </v:shape>
            </v:group>
            <v:group style="position:absolute;left:5520;top:15264;width:24;height:52" coordorigin="5520,15264" coordsize="24,52">
              <v:shape style="position:absolute;left:5520;top:15264;width:24;height:52" coordorigin="5520,15264" coordsize="24,52" path="m5520,15290l5544,15290e" filled="f" stroked="t" strokeweight="2.7pt" strokecolor="#000000">
                <v:path arrowok="t"/>
              </v:shape>
            </v:group>
            <v:group style="position:absolute;left:5520;top:15253;width:125;height:2" coordorigin="5520,15253" coordsize="125,2">
              <v:shape style="position:absolute;left:5520;top:15253;width:125;height:2" coordorigin="5520,15253" coordsize="125,0" path="m5520,15253l5645,15253e" filled="f" stroked="t" strokeweight="1.2pt" strokecolor="#000000">
                <v:path arrowok="t"/>
              </v:shape>
            </v:group>
            <v:group style="position:absolute;left:5674;top:15360;width:74;height:41" coordorigin="5674,15360" coordsize="74,41">
              <v:shape style="position:absolute;left:5674;top:15360;width:74;height:41" coordorigin="5674,15360" coordsize="74,41" path="m5695,15360l5674,15362,5674,15370,5676,15374,5676,15379,5683,15394,5686,15396,5688,15401,5748,15401,5743,15398,5729,15398,5719,15394,5717,15394,5712,15391,5710,15386,5705,15384,5700,15379,5700,15374,5695,15365,5695,15360xe" filled="t" fillcolor="#000000" stroked="f">
                <v:path arrowok="t"/>
                <v:fill type="solid"/>
              </v:shape>
            </v:group>
            <v:group style="position:absolute;left:5758;top:15262;width:50;height:34" coordorigin="5758,15262" coordsize="50,34">
              <v:shape style="position:absolute;left:5758;top:15262;width:50;height:34" coordorigin="5758,15262" coordsize="50,34" path="m5796,15262l5758,15262,5762,15264,5767,15264,5772,15269,5777,15271,5779,15276,5782,15278,5784,15283,5784,15295,5808,15293,5806,15288,5806,15278,5798,15264,5796,15262xe" filled="t" fillcolor="#000000" stroked="f">
                <v:path arrowok="t"/>
                <v:fill type="solid"/>
              </v:shape>
            </v:group>
            <v:group style="position:absolute;left:5681;top:15240;width:94;height:180" coordorigin="5681,15240" coordsize="94,180">
              <v:shape style="position:absolute;left:5681;top:15240;width:94;height:180" coordorigin="5681,15240" coordsize="94,180" path="m5767,15418l5726,15418,5731,15420,5765,15420,5767,15418xe" filled="t" fillcolor="#000000" stroked="f">
                <v:path arrowok="t"/>
                <v:fill type="solid"/>
              </v:shape>
              <v:shape style="position:absolute;left:5681;top:15240;width:94;height:180" coordorigin="5681,15240" coordsize="94,180" path="m5726,15310l5688,15310,5690,15314,5700,15324,5710,15329,5712,15329,5722,15334,5726,15334,5731,15336,5738,15336,5743,15338,5750,15341,5755,15341,5760,15343,5765,15343,5767,15346,5770,15346,5779,15350,5782,15353,5786,15355,5786,15358,5789,15360,5789,15365,5791,15370,5791,15372,5789,15377,5789,15382,5779,15391,5770,15396,5767,15396,5762,15398,5753,15398,5748,15401,5688,15401,5693,15403,5695,15406,5710,15413,5710,15415,5714,15415,5719,15418,5772,15418,5782,15413,5784,15413,5786,15410,5796,15406,5798,15401,5801,15398,5803,15394,5806,15391,5810,15382,5810,15377,5813,15372,5813,15360,5810,15355,5810,15353,5806,15343,5796,15334,5782,15326,5779,15324,5774,15324,5772,15322,5767,15319,5762,15319,5758,15317,5750,15317,5743,15314,5738,15314,5734,15312,5726,15310xe" filled="t" fillcolor="#000000" stroked="f">
                <v:path arrowok="t"/>
                <v:fill type="solid"/>
              </v:shape>
              <v:shape style="position:absolute;left:5681;top:15240;width:94;height:180" coordorigin="5681,15240" coordsize="94,180" path="m5777,15247l5705,15247,5700,15250,5698,15254,5693,15257,5690,15259,5688,15264,5686,15266,5686,15269,5681,15278,5681,15298,5683,15302,5683,15305,5686,15310,5722,15310,5717,15307,5714,15305,5712,15305,5707,15300,5705,15295,5702,15293,5702,15283,5705,15281,5705,15276,5717,15264,5722,15264,5726,15262,5796,15262,5789,15254,5784,15252,5782,15250,5777,15247xe" filled="t" fillcolor="#000000" stroked="f">
                <v:path arrowok="t"/>
                <v:fill type="solid"/>
              </v:shape>
              <v:shape style="position:absolute;left:5681;top:15240;width:94;height:180" coordorigin="5681,15240" coordsize="94,180" path="m5767,15242l5719,15242,5710,15247,5774,15247,5770,15245,5767,15242xe" filled="t" fillcolor="#000000" stroked="f">
                <v:path arrowok="t"/>
                <v:fill type="solid"/>
              </v:shape>
              <v:shape style="position:absolute;left:5681;top:15240;width:94;height:180" coordorigin="5681,15240" coordsize="94,180" path="m5753,15240l5734,15240,5729,15242,5758,15242,5753,15240xe" filled="t" fillcolor="#000000" stroked="f">
                <v:path arrowok="t"/>
                <v:fill type="solid"/>
              </v:shape>
            </v:group>
            <v:group style="position:absolute;left:5962;top:15242;width:91;height:175" coordorigin="5962,15242" coordsize="91,175">
              <v:shape style="position:absolute;left:5962;top:15242;width:91;height:175" coordorigin="5962,15242" coordsize="91,175" path="m6053,15242l6029,15242,5983,15370,5981,15370,5981,15374,5976,15384,5976,15389,5974,15394,5974,15398,5962,15418,5986,15418,6053,15242xe" filled="t" fillcolor="#000000" stroked="f">
                <v:path arrowok="t"/>
                <v:fill type="solid"/>
              </v:shape>
            </v:group>
            <v:group style="position:absolute;left:5894;top:15242;width:79;height:175" coordorigin="5894,15242" coordsize="79,175">
              <v:shape style="position:absolute;left:5894;top:15242;width:79;height:175" coordorigin="5894,15242" coordsize="79,175" path="m5918,15242l5894,15242,5962,15418,5974,15398,5971,15394,5971,15389,5966,15379,5966,15374,5964,15370,5918,15242xe" filled="t" fillcolor="#000000" stroked="f">
                <v:path arrowok="t"/>
                <v:fill type="solid"/>
              </v:shape>
            </v:group>
            <v:group style="position:absolute;left:6055;top:15242;width:115;height:175" coordorigin="6055,15242" coordsize="115,175">
              <v:shape style="position:absolute;left:6055;top:15242;width:115;height:175" coordorigin="6055,15242" coordsize="115,175" path="m6146,15242l6120,15242,6055,15418,6079,15418,6098,15365,6170,15365,6103,15346,6122,15295,6125,15295,6125,15290,6127,15286,6127,15281,6130,15276,6130,15271,6132,15266,6132,15262,6146,15242xe" filled="t" fillcolor="#000000" stroked="f">
                <v:path arrowok="t"/>
                <v:fill type="solid"/>
              </v:shape>
            </v:group>
            <v:group style="position:absolute;left:6103;top:15242;width:113;height:175" coordorigin="6103,15242" coordsize="113,175">
              <v:shape style="position:absolute;left:6103;top:15242;width:113;height:175" coordorigin="6103,15242" coordsize="113,175" path="m6146,15242l6132,15262,6134,15264,6134,15269,6137,15274,6137,15278,6144,15293,6144,15298,6163,15346,6103,15346,6170,15365,6190,15418,6216,15418,6146,15242xe" filled="t" fillcolor="#000000" stroked="f">
                <v:path arrowok="t"/>
                <v:fill type="solid"/>
              </v:shape>
            </v:group>
            <v:group style="position:absolute;left:6286;top:15338;width:103;height:79" coordorigin="6286,15338" coordsize="103,79">
              <v:shape style="position:absolute;left:6286;top:15338;width:103;height:79" coordorigin="6286,15338" coordsize="103,79" path="m6326,15338l6286,15341,6300,15341,6314,15348,6317,15353,6322,15358,6322,15360,6329,15367,6336,15382,6360,15418,6389,15418,6358,15370,6353,15360,6348,15358,6346,15353,6336,15343,6326,15338xe" filled="t" fillcolor="#000000" stroked="f">
                <v:path arrowok="t"/>
                <v:fill type="solid"/>
              </v:shape>
            </v:group>
            <v:group style="position:absolute;left:6259;top:15259;width:115;height:62" coordorigin="6259,15259" coordsize="115,62">
              <v:shape style="position:absolute;left:6259;top:15259;width:115;height:62" coordorigin="6259,15259" coordsize="115,62" path="m6362,15259l6314,15262,6317,15262,6322,15264,6331,15264,6336,15266,6338,15269,6343,15271,6346,15274,6348,15278,6350,15281,6350,15298,6346,15307,6346,15310,6341,15312,6338,15314,6334,15317,6331,15317,6329,15319,6259,15319,6362,15322,6370,15314,6372,15310,6372,15305,6374,15300,6374,15283,6372,15278,6372,15274,6367,15264,6367,15262,6362,15259xe" filled="t" fillcolor="#000000" stroked="f">
                <v:path arrowok="t"/>
                <v:fill type="solid"/>
              </v:shape>
            </v:group>
            <v:group style="position:absolute;left:6235;top:15242;width:127;height:175" coordorigin="6235,15242" coordsize="127,175">
              <v:shape style="position:absolute;left:6235;top:15242;width:127;height:175" coordorigin="6235,15242" coordsize="127,175" path="m6319,15242l6235,15242,6235,15418,6259,15418,6259,15341,6286,15341,6326,15338,6329,15338,6334,15336,6341,15336,6346,15334,6348,15331,6358,15326,6362,15322,6259,15319,6259,15262,6314,15262,6362,15259,6360,15254,6358,15252,6348,15247,6343,15247,6338,15245,6324,15245,6319,15242xe" filled="t" fillcolor="#000000" stroked="f">
                <v:path arrowok="t"/>
                <v:fill type="solid"/>
              </v:shape>
            </v:group>
            <v:group style="position:absolute;left:6426;top:15242;width:2;height:175" coordorigin="6426,15242" coordsize="2,175">
              <v:shape style="position:absolute;left:6426;top:15242;width:2;height:175" coordorigin="6426,15242" coordsize="0,175" path="m6426,15242l6426,15418e" filled="f" stroked="t" strokeweight="1.179690pt" strokecolor="#000000">
                <v:path arrowok="t"/>
              </v:shape>
            </v:group>
            <v:group style="position:absolute;left:6458;top:15242;width:118;height:175" coordorigin="6458,15242" coordsize="118,175">
              <v:shape style="position:absolute;left:6458;top:15242;width:118;height:175" coordorigin="6458,15242" coordsize="118,175" path="m6552,15242l6526,15242,6458,15418,6485,15418,6502,15365,6576,15365,6509,15346,6528,15295,6533,15286,6533,15281,6535,15276,6535,15271,6538,15266,6538,15262,6552,15242xe" filled="t" fillcolor="#000000" stroked="f">
                <v:path arrowok="t"/>
                <v:fill type="solid"/>
              </v:shape>
            </v:group>
            <v:group style="position:absolute;left:6509;top:15242;width:113;height:175" coordorigin="6509,15242" coordsize="113,175">
              <v:shape style="position:absolute;left:6509;top:15242;width:113;height:175" coordorigin="6509,15242" coordsize="113,175" path="m6552,15242l6538,15262,6540,15264,6540,15269,6542,15274,6542,15278,6547,15288,6547,15293,6550,15298,6569,15346,6509,15346,6576,15365,6595,15418,6622,15418,6552,15242xe" filled="t" fillcolor="#000000" stroked="f">
                <v:path arrowok="t"/>
                <v:fill type="solid"/>
              </v:shape>
            </v:group>
            <v:group style="position:absolute;left:6634;top:15360;width:72;height:41" coordorigin="6634,15360" coordsize="72,41">
              <v:shape style="position:absolute;left:6634;top:15360;width:72;height:41" coordorigin="6634,15360" coordsize="72,41" path="m6655,15360l6634,15362,6634,15374,6643,15394,6646,15396,6648,15401,6706,15401,6703,15398,6689,15398,6679,15394,6677,15394,6672,15391,6660,15379,6655,15370,6655,15360xe" filled="t" fillcolor="#000000" stroked="f">
                <v:path arrowok="t"/>
                <v:fill type="solid"/>
              </v:shape>
            </v:group>
            <v:group style="position:absolute;left:6715;top:15262;width:50;height:34" coordorigin="6715,15262" coordsize="50,34">
              <v:shape style="position:absolute;left:6715;top:15262;width:50;height:34" coordorigin="6715,15262" coordsize="50,34" path="m6758,15264l6725,15264,6730,15266,6734,15271,6737,15276,6739,15278,6744,15288,6744,15295,6766,15293,6766,15283,6761,15274,6761,15269,6758,15264xe" filled="t" fillcolor="#000000" stroked="f">
                <v:path arrowok="t"/>
                <v:fill type="solid"/>
              </v:shape>
              <v:shape style="position:absolute;left:6715;top:15262;width:50;height:34" coordorigin="6715,15262" coordsize="50,34" path="m6754,15262l6715,15262,6720,15264,6756,15264,6754,15262xe" filled="t" fillcolor="#000000" stroked="f">
                <v:path arrowok="t"/>
                <v:fill type="solid"/>
              </v:shape>
            </v:group>
            <v:group style="position:absolute;left:6638;top:15240;width:89;height:180" coordorigin="6638,15240" coordsize="89,180">
              <v:shape style="position:absolute;left:6638;top:15240;width:89;height:180" coordorigin="6638,15240" coordsize="89,180" path="m6727,15418l6686,15418,6691,15420,6722,15420,6727,15418xe" filled="t" fillcolor="#000000" stroked="f">
                <v:path arrowok="t"/>
                <v:fill type="solid"/>
              </v:shape>
              <v:shape style="position:absolute;left:6638;top:15240;width:89;height:180" coordorigin="6638,15240" coordsize="89,180" path="m6725,15242l6677,15242,6672,15245,6670,15247,6665,15247,6660,15250,6646,15264,6646,15266,6643,15269,6641,15274,6641,15278,6638,15283,6638,15293,6641,15298,6641,15302,6643,15305,6648,15314,6653,15317,6655,15322,6665,15326,6667,15329,6672,15329,6674,15331,6679,15334,6686,15334,6691,15336,6698,15336,6701,15338,6708,15341,6713,15341,6718,15343,6722,15343,6725,15346,6730,15346,6734,15348,6737,15350,6742,15353,6744,15355,6744,15358,6746,15360,6749,15365,6749,15377,6746,15382,6744,15384,6742,15389,6737,15391,6734,15394,6730,15396,6725,15396,6720,15398,6710,15398,6706,15401,6648,15401,6650,15403,6655,15406,6658,15408,6667,15413,6670,15415,6672,15415,6677,15418,6732,15418,6737,15415,6739,15413,6742,15413,6751,15408,6761,15398,6763,15394,6766,15391,6768,15386,6768,15382,6770,15377,6770,15355,6768,15353,6763,15343,6761,15341,6758,15336,6754,15334,6751,15331,6737,15324,6734,15324,6725,15319,6720,15319,6715,15317,6710,15317,6703,15314,6698,15314,6691,15312,6686,15310,6682,15310,6672,15305,6670,15305,6665,15300,6662,15295,6662,15281,6667,15271,6672,15269,6672,15266,6677,15264,6682,15264,6684,15262,6754,15262,6751,15257,6746,15254,6744,15252,6725,15242xe" filled="t" fillcolor="#000000" stroked="f">
                <v:path arrowok="t"/>
                <v:fill type="solid"/>
              </v:shape>
              <v:shape style="position:absolute;left:6638;top:15240;width:89;height:180" coordorigin="6638,15240" coordsize="89,180" path="m6710,15240l6691,15240,6686,15242,6715,15242,6710,15240xe" filled="t" fillcolor="#000000" stroked="f">
                <v:path arrowok="t"/>
                <v:fill type="solid"/>
              </v:shape>
            </v:group>
            <v:group style="position:absolute;left:1661;top:14446;width:386;height:511" coordorigin="1661,14446" coordsize="386,511">
              <v:shape style="position:absolute;left:1661;top:14446;width:386;height:511" coordorigin="1661,14446" coordsize="386,511" path="m1858,14458l1682,14458,1699,14460,1711,14465,1721,14472,1723,14474,1728,14484,1733,14513,1733,14758,1735,14777,1735,14794,1738,14808,1738,14820,1764,14887,1824,14938,1894,14954,1910,14954,1930,14957,1939,14957,1956,14954,1970,14952,1987,14950,1999,14947,2014,14942,2038,14933,2047,14926,1934,14923,1908,14923,1894,14921,1870,14911,1860,14904,1848,14897,1838,14887,1829,14875,1826,14873,1822,14863,1812,14834,1810,14818,1807,14808,1807,14794,1805,14779,1805,14515,1807,14498,1810,14486,1814,14479,1817,14472,1829,14465,1841,14460,1858,14458xe" filled="t" fillcolor="#000000" stroked="f">
                <v:path arrowok="t"/>
                <v:fill type="solid"/>
              </v:shape>
              <v:shape style="position:absolute;left:1661;top:14446;width:386;height:511" coordorigin="1661,14446" coordsize="386,511" path="m1877,14446l1661,14446,1661,14458,1877,14458,1877,14446xe" filled="t" fillcolor="#000000" stroked="f">
                <v:path arrowok="t"/>
                <v:fill type="solid"/>
              </v:shape>
            </v:group>
            <v:group style="position:absolute;left:1934;top:14446;width:259;height:480" coordorigin="1934,14446" coordsize="259,480">
              <v:shape style="position:absolute;left:1934;top:14446;width:259;height:480" coordorigin="1934,14446" coordsize="259,480" path="m2174,14458l2035,14458,2040,14460,2054,14462,2069,14467,2078,14474,2078,14477,2083,14484,2086,14496,2088,14513,2088,14770,2086,14786,2086,14801,2083,14815,2078,14839,2071,14854,2064,14863,2057,14875,2047,14885,2035,14894,2021,14904,2018,14904,2006,14911,1992,14916,1949,14923,1934,14923,2047,14926,2095,14880,2100,14868,2107,14856,2107,14854,2110,14844,2114,14820,2119,14791,2119,14774,2122,14758,2122,14522,2124,14503,2160,14460,2174,14458xe" filled="t" fillcolor="#000000" stroked="f">
                <v:path arrowok="t"/>
                <v:fill type="solid"/>
              </v:shape>
              <v:shape style="position:absolute;left:1934;top:14446;width:259;height:480" coordorigin="1934,14446" coordsize="259,480" path="m2194,14446l2016,14446,2016,14458,2194,14458,2194,14446xe" filled="t" fillcolor="#000000" stroked="f">
                <v:path arrowok="t"/>
                <v:fill type="solid"/>
              </v:shape>
            </v:group>
            <v:group style="position:absolute;left:2218;top:14510;width:175;height:434" coordorigin="2218,14510" coordsize="175,434">
              <v:shape style="position:absolute;left:2218;top:14510;width:175;height:434" coordorigin="2218,14510" coordsize="175,434" path="m2393,14930l2218,14930,2218,14945,2393,14945,2393,14930xe" filled="t" fillcolor="#000000" stroked="f">
                <v:path arrowok="t"/>
                <v:fill type="solid"/>
              </v:shape>
              <v:shape style="position:absolute;left:2218;top:14510;width:175;height:434" coordorigin="2218,14510" coordsize="175,434" path="m2290,14510l2290,14873,2287,14890,2237,14930,2369,14930,2328,14906,2323,14894,2323,14878,2321,14858,2321,14551,2290,14510xe" filled="t" fillcolor="#000000" stroked="f">
                <v:path arrowok="t"/>
                <v:fill type="solid"/>
              </v:shape>
            </v:group>
            <v:group style="position:absolute;left:2191;top:14446;width:458;height:506" coordorigin="2191,14446" coordsize="458,506">
              <v:shape style="position:absolute;left:2191;top:14446;width:458;height:506" coordorigin="2191,14446" coordsize="458,506" path="m2326,14446l2191,14446,2191,14458,2196,14458,2213,14460,2232,14465,2256,14477,2266,14486,2278,14496,2290,14510,2321,14551,2650,14952,2630,14820,2326,14446xe" filled="t" fillcolor="#000000" stroked="f">
                <v:path arrowok="t"/>
                <v:fill type="solid"/>
              </v:shape>
            </v:group>
            <v:group style="position:absolute;left:2561;top:14446;width:156;height:506" coordorigin="2561,14446" coordsize="156,506">
              <v:shape style="position:absolute;left:2561;top:14446;width:156;height:506" coordorigin="2561,14446" coordsize="156,506" path="m2717,14458l2578,14458,2582,14460,2599,14460,2611,14467,2621,14474,2626,14482,2630,14510,2630,14820,2650,14952,2664,14952,2664,14515,2666,14498,2700,14460,2717,14458xe" filled="t" fillcolor="#000000" stroked="f">
                <v:path arrowok="t"/>
                <v:fill type="solid"/>
              </v:shape>
              <v:shape style="position:absolute;left:2561;top:14446;width:156;height:506" coordorigin="2561,14446" coordsize="156,506" path="m2734,14446l2561,14446,2561,14458,2734,14458,2734,14446xe" filled="t" fillcolor="#000000" stroked="f">
                <v:path arrowok="t"/>
                <v:fill type="solid"/>
              </v:shape>
            </v:group>
            <v:group style="position:absolute;left:2762;top:14510;width:173;height:434" coordorigin="2762,14510" coordsize="173,434">
              <v:shape style="position:absolute;left:2762;top:14510;width:173;height:434" coordorigin="2762,14510" coordsize="173,434" path="m2935,14930l2762,14930,2762,14945,2935,14945,2935,14930xe" filled="t" fillcolor="#000000" stroked="f">
                <v:path arrowok="t"/>
                <v:fill type="solid"/>
              </v:shape>
              <v:shape style="position:absolute;left:2762;top:14510;width:173;height:434" coordorigin="2762,14510" coordsize="173,434" path="m2834,14510l2834,14858,2832,14873,2832,14890,2779,14930,2914,14930,2899,14928,2885,14923,2875,14916,2875,14914,2870,14906,2868,14894,2866,14878,2866,14551,2834,14510xe" filled="t" fillcolor="#000000" stroked="f">
                <v:path arrowok="t"/>
                <v:fill type="solid"/>
              </v:shape>
            </v:group>
            <v:group style="position:absolute;left:2736;top:14446;width:458;height:506" coordorigin="2736,14446" coordsize="458,506">
              <v:shape style="position:absolute;left:2736;top:14446;width:458;height:506" coordorigin="2736,14446" coordsize="458,506" path="m2870,14446l2736,14446,2736,14458,2738,14458,2755,14460,2767,14462,2777,14465,2789,14472,2801,14477,2834,14510,2866,14551,3194,14952,3175,14820,2870,14446xe" filled="t" fillcolor="#000000" stroked="f">
                <v:path arrowok="t"/>
                <v:fill type="solid"/>
              </v:shape>
            </v:group>
            <v:group style="position:absolute;left:3106;top:14446;width:156;height:506" coordorigin="3106,14446" coordsize="156,506">
              <v:shape style="position:absolute;left:3106;top:14446;width:156;height:506" coordorigin="3106,14446" coordsize="156,506" path="m3262,14458l3122,14458,3127,14460,3144,14460,3156,14467,3166,14474,3170,14482,3175,14510,3175,14820,3194,14952,3209,14952,3209,14498,3211,14486,3216,14477,3221,14472,3230,14465,3245,14460,3262,14458xe" filled="t" fillcolor="#000000" stroked="f">
                <v:path arrowok="t"/>
                <v:fill type="solid"/>
              </v:shape>
              <v:shape style="position:absolute;left:3106;top:14446;width:156;height:506" coordorigin="3106,14446" coordsize="156,506" path="m3278,14446l3106,14446,3106,14458,3278,14458,3278,14446xe" filled="t" fillcolor="#000000" stroked="f">
                <v:path arrowok="t"/>
                <v:fill type="solid"/>
              </v:shape>
            </v:group>
            <v:group style="position:absolute;left:3317;top:14458;width:242;height:473" coordorigin="3317,14458" coordsize="242,473">
              <v:shape style="position:absolute;left:3317;top:14458;width:242;height:473" coordorigin="3317,14458" coordsize="242,473" path="m3456,14458l3420,14479,3396,14498,3396,14501,3384,14510,3374,14520,3367,14532,3358,14544,3343,14568,3334,14592,3329,14606,3324,14618,3317,14662,3317,14731,3322,14760,3326,14774,3329,14789,3334,14801,3341,14813,3346,14827,3353,14839,3360,14849,3367,14861,3377,14873,3401,14897,3425,14916,3449,14930,3559,14930,3550,14928,3535,14928,3521,14926,3509,14921,3494,14916,3482,14909,3473,14899,3461,14890,3451,14880,3446,14873,3439,14861,3434,14851,3427,14839,3418,14815,3413,14801,3410,14786,3406,14772,3403,14758,3403,14741,3401,14726,3401,14652,3403,14635,3430,14542,3451,14510,3456,14503,3514,14467,3528,14462,3542,14462,3557,14460,3456,14458xe" filled="t" fillcolor="#000000" stroked="f">
                <v:path arrowok="t"/>
                <v:fill type="solid"/>
              </v:shape>
            </v:group>
            <v:group style="position:absolute;left:3449;top:14434;width:355;height:521" coordorigin="3449,14434" coordsize="355,521">
              <v:shape style="position:absolute;left:3449;top:14434;width:355;height:521" coordorigin="3449,14434" coordsize="355,521" path="m3578,14434l3552,14434,3538,14436,3523,14436,3509,14438,3494,14443,3482,14448,3468,14453,3456,14458,3557,14460,3571,14460,3588,14462,3600,14465,3614,14470,3626,14477,3638,14482,3650,14491,3670,14510,3677,14520,3682,14530,3689,14539,3703,14575,3708,14590,3715,14633,3720,14666,3720,14731,3715,14765,3708,14808,3703,14820,3698,14834,3694,14844,3689,14856,3674,14875,3650,14899,3626,14914,3614,14918,3600,14923,3588,14928,3574,14928,3559,14930,3449,14930,3473,14940,3502,14950,3514,14952,3528,14954,3583,14954,3598,14952,3610,14950,3624,14947,3689,14918,3698,14909,3710,14902,3722,14892,3732,14880,3746,14866,3754,14854,3763,14842,3770,14830,3775,14818,3782,14806,3787,14794,3792,14779,3794,14765,3799,14753,3802,14738,3802,14722,3804,14707,3804,14674,3802,14659,3802,14645,3799,14630,3794,14616,3792,14604,3787,14590,3780,14578,3775,14563,3761,14539,3751,14530,3744,14518,3732,14508,3732,14506,3720,14494,3708,14484,3696,14477,3684,14467,3672,14460,3660,14455,3648,14448,3634,14443,3622,14441,3578,14434xe" filled="t" fillcolor="#000000" stroked="f">
                <v:path arrowok="t"/>
                <v:fill type="solid"/>
              </v:shape>
            </v:group>
            <v:group style="position:absolute;left:4054;top:14698;width:240;height:226" coordorigin="4054,14698" coordsize="240,226">
              <v:shape style="position:absolute;left:4054;top:14698;width:240;height:226" coordorigin="4054,14698" coordsize="240,226" path="m4214,14698l4054,14700,4073,14700,4090,14702,4104,14705,4116,14707,4130,14712,4142,14714,4152,14719,4164,14729,4176,14736,4207,14798,4210,14813,4205,14842,4200,14854,4186,14878,4174,14887,4169,14892,4106,14916,4090,14918,4073,14918,4217,14923,4229,14918,4253,14899,4262,14890,4272,14878,4272,14875,4282,14863,4291,14834,4294,14822,4294,14786,4260,14724,4226,14705,4214,14698xe" filled="t" fillcolor="#000000" stroked="f">
                <v:path arrowok="t"/>
                <v:fill type="solid"/>
              </v:shape>
            </v:group>
            <v:group style="position:absolute;left:4058;top:14470;width:214;height:211" coordorigin="4058,14470" coordsize="214,211">
              <v:shape style="position:absolute;left:4058;top:14470;width:214;height:211" coordorigin="4058,14470" coordsize="214,211" path="m4202,14470l4066,14470,4099,14474,4114,14477,4169,14510,4195,14575,4193,14587,4190,14602,4186,14614,4181,14628,4174,14638,4109,14671,4092,14674,4058,14674,4205,14681,4219,14674,4229,14664,4241,14654,4248,14645,4258,14633,4262,14621,4267,14606,4272,14578,4270,14566,4265,14537,4243,14501,4226,14484,4202,14470xe" filled="t" fillcolor="#000000" stroked="f">
                <v:path arrowok="t"/>
                <v:fill type="solid"/>
              </v:shape>
            </v:group>
            <v:group style="position:absolute;left:3845;top:14446;width:372;height:499" coordorigin="3845,14446" coordsize="372,499">
              <v:shape style="position:absolute;left:3845;top:14446;width:372;height:499" coordorigin="3845,14446" coordsize="372,499" path="m4094,14446l3845,14446,3845,14458,3864,14458,3869,14460,3886,14462,3898,14467,3907,14474,3907,14477,3912,14484,3914,14496,3917,14513,3917,14890,3912,14902,3910,14911,3905,14916,3893,14923,3881,14928,3864,14930,3845,14930,3845,14945,4094,14945,4111,14942,4128,14942,4145,14940,4159,14940,4174,14938,4198,14933,4217,14923,4073,14918,4061,14918,4046,14916,4032,14916,3989,14909,3989,14702,3998,14702,4015,14700,4054,14700,4214,14698,4198,14693,4181,14690,4190,14686,4205,14681,4058,14674,4018,14674,3989,14669,3989,14477,3996,14477,4039,14470,4202,14470,4188,14462,4159,14453,4152,14453,4138,14450,4126,14448,4111,14448,4094,14446xe" filled="t" fillcolor="#000000" stroked="f">
                <v:path arrowok="t"/>
                <v:fill type="solid"/>
              </v:shape>
            </v:group>
            <v:group style="position:absolute;left:4342;top:14434;width:338;height:511" coordorigin="4342,14434" coordsize="338,511">
              <v:shape style="position:absolute;left:4342;top:14434;width:338;height:511" coordorigin="4342,14434" coordsize="338,511" path="m4613,14434l4598,14434,4423,14844,4418,14856,4411,14873,4373,14921,4342,14930,4342,14945,4498,14945,4498,14930,4490,14930,4474,14928,4462,14923,4452,14918,4445,14911,4440,14899,4442,14887,4447,14873,4454,14856,4488,14777,4680,14777,4498,14750,4586,14549,4613,14434xe" filled="t" fillcolor="#000000" stroked="f">
                <v:path arrowok="t"/>
                <v:fill type="solid"/>
              </v:shape>
            </v:group>
            <v:group style="position:absolute;left:4498;top:14434;width:374;height:511" coordorigin="4498,14434" coordsize="374,511">
              <v:shape style="position:absolute;left:4498;top:14434;width:374;height:511" coordorigin="4498,14434" coordsize="374,511" path="m4613,14434l4586,14549,4670,14750,4498,14750,4680,14777,4711,14849,4723,14890,4726,14899,4675,14930,4675,14945,4872,14945,4872,14930,4862,14930,4834,14921,4824,14914,4822,14911,4817,14904,4810,14894,4802,14882,4793,14866,4786,14849,4613,14434xe" filled="t" fillcolor="#000000" stroked="f">
                <v:path arrowok="t"/>
                <v:fill type="solid"/>
              </v:shape>
              <v:shape style="position:absolute;left:5099;top:14444;width:3725;height:209" type="#_x0000_t75" stroked="false">
                <v:imagedata r:id="rId11" o:title=""/>
              </v:shape>
              <v:shape style="position:absolute;left:5099;top:14747;width:3394;height:206" type="#_x0000_t75" stroked="false">
                <v:imagedata r:id="rId12" o:title=""/>
              </v:shape>
            </v:group>
            <w10:wrap type="none"/>
          </v:group>
        </w:pict>
      </w:r>
    </w:p>
    <w:sectPr>
      <w:headerReference w:type="default" r:id="rId14"/>
      <w:footerReference w:type="default" r:id="rId15"/>
      <w:pgSz w:w="11900" w:h="16840"/>
      <w:pgMar w:header="0" w:footer="0"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117.240005pt;margin-top:747.71991pt;width:404.640006pt;height:3.3602pt;mso-position-horizontal-relative:page;mso-position-vertical-relative:page;z-index:-1559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839973pt;margin-top:751.811157pt;width:108.288726pt;height:13.28pt;mso-position-horizontal-relative:page;mso-position-vertical-relative:page;z-index:-1558" type="#_x0000_t202" filled="f" stroked="f">
          <v:textbox inset="0,0,0,0">
            <w:txbxContent>
              <w:p>
                <w:pPr>
                  <w:pStyle w:val="BodyText"/>
                  <w:spacing w:line="249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/>
                  </w:rPr>
                  <w:t>MEMORIA</w:t>
                </w:r>
                <w:r>
                  <w:rPr>
                    <w:rFonts w:ascii="Times New Roman" w:hAnsi="Times New Roman"/>
                    <w:spacing w:val="43"/>
                  </w:rPr>
                  <w:t> </w:t>
                </w:r>
                <w:r>
                  <w:rPr>
                    <w:rFonts w:ascii="Times New Roman" w:hAnsi="Times New Roman"/>
                    <w:spacing w:val="-1"/>
                  </w:rPr>
                  <w:t>TÉCNICA</w:t>
                </w:r>
                <w:r>
                  <w:rPr>
                    <w:rFonts w:ascii="Times New Roman" w:hAnsi="Times New Roman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602844pt;margin-top:751.811157pt;width:9.629200pt;height:13.28pt;mso-position-horizontal-relative:page;mso-position-vertical-relative:page;z-index:-1557" type="#_x0000_t202" filled="f" stroked="f">
          <v:textbox inset="0,0,0,0">
            <w:txbxContent>
              <w:p>
                <w:pPr>
                  <w:pStyle w:val="BodyText"/>
                  <w:spacing w:line="249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30.480011pt;margin-top:26.639999pt;width:201.72pt;height:26.88pt;mso-position-horizontal-relative:page;mso-position-vertical-relative:page;z-index:-1560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28"/>
      <w:ind w:left="1063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12"/>
      <w:ind w:left="396"/>
      <w:outlineLvl w:val="2"/>
    </w:pPr>
    <w:rPr>
      <w:rFonts w:ascii="Arial" w:hAnsi="Arial" w:eastAsia="Arial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dc:title>Z:\Obras Menores\Raul Alfonsin\Pliego\Memoria Tecnica</dc:title>
  <dcterms:created xsi:type="dcterms:W3CDTF">2019-03-22T10:26:13Z</dcterms:created>
  <dcterms:modified xsi:type="dcterms:W3CDTF">2019-03-22T10:26:13Z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2019-03-22T00:00:00Z</vt:filetime>
  </property>
</Properties>
</file>