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BB" w:rsidRPr="001F7EF4" w:rsidRDefault="00C004BB" w:rsidP="001D24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004BB" w:rsidRPr="001F7EF4" w:rsidRDefault="00C004BB" w:rsidP="001D24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F7EF4">
        <w:rPr>
          <w:rFonts w:ascii="Arial" w:hAnsi="Arial" w:cs="Arial"/>
          <w:b/>
          <w:bCs/>
          <w:sz w:val="24"/>
          <w:szCs w:val="24"/>
          <w:u w:val="single"/>
        </w:rPr>
        <w:t>ANEXO IV</w:t>
      </w:r>
    </w:p>
    <w:p w:rsidR="00C004BB" w:rsidRPr="001F7EF4" w:rsidRDefault="00C004BB" w:rsidP="001D24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C004BB" w:rsidRPr="001F7EF4" w:rsidRDefault="00C004BB" w:rsidP="001D242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u w:val="single"/>
        </w:rPr>
      </w:pPr>
      <w:r w:rsidRPr="001F7EF4">
        <w:rPr>
          <w:rFonts w:ascii="Arial" w:hAnsi="Arial" w:cs="Arial"/>
          <w:sz w:val="24"/>
          <w:szCs w:val="24"/>
          <w:u w:val="single"/>
        </w:rPr>
        <w:t>DECLARACION SOBRE INCOMPATIBILIDADES Y CONFLICTO DE INTERESES</w:t>
      </w:r>
    </w:p>
    <w:p w:rsidR="00C004BB" w:rsidRPr="001F7EF4" w:rsidRDefault="00C004BB" w:rsidP="001D24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004BB" w:rsidRPr="001F7EF4" w:rsidRDefault="00C004BB" w:rsidP="001D24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F7EF4">
        <w:rPr>
          <w:rFonts w:ascii="Arial" w:hAnsi="Arial" w:cs="Arial"/>
          <w:b/>
          <w:bCs/>
          <w:sz w:val="24"/>
          <w:szCs w:val="24"/>
        </w:rPr>
        <w:t>DECRETO NACIONAL Nº 164/99</w:t>
      </w:r>
    </w:p>
    <w:p w:rsidR="00C004BB" w:rsidRPr="001F7EF4" w:rsidRDefault="00C004BB" w:rsidP="001D24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F7EF4">
        <w:rPr>
          <w:rFonts w:ascii="Arial" w:hAnsi="Arial" w:cs="Arial"/>
          <w:b/>
          <w:bCs/>
          <w:sz w:val="24"/>
          <w:szCs w:val="24"/>
        </w:rPr>
        <w:t>LEY DE ETICA PÚBLICA (LEY Nº 25.188)</w:t>
      </w:r>
    </w:p>
    <w:p w:rsidR="00C004BB" w:rsidRPr="001F7EF4" w:rsidRDefault="00C004BB" w:rsidP="001D242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004BB" w:rsidRPr="001F7EF4" w:rsidRDefault="00C004BB" w:rsidP="001F7EF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F7EF4">
        <w:rPr>
          <w:rFonts w:ascii="Arial" w:hAnsi="Arial" w:cs="Arial"/>
          <w:sz w:val="24"/>
          <w:szCs w:val="24"/>
        </w:rPr>
        <w:t xml:space="preserve">ARTÍCULO 13.- Es incompatible con el ejercicio de la función pública: a) dirigir, administrar, representar, patrocinar, asesorar, o, de cualquier otra forma, prestar servicios a quien gestione o tenga una concesión o sea proveedor del Estado, o realice actividades reguladas por éste, siempre que el cargo público desempeñado tenga competencia funcional directa, respecto de la contratación, obtención, gestión o control de tales concesiones, beneficios o actividades; b) ser proveedor por sí o por terceros de todo organismo del Estado en donde desempeñe sus funciones. </w:t>
      </w:r>
    </w:p>
    <w:p w:rsidR="00C004BB" w:rsidRPr="001F7EF4" w:rsidRDefault="00C004BB" w:rsidP="001F7EF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004BB" w:rsidRPr="001F7EF4" w:rsidRDefault="00C004BB" w:rsidP="001F7EF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F7EF4">
        <w:rPr>
          <w:rFonts w:ascii="Arial" w:hAnsi="Arial" w:cs="Arial"/>
          <w:sz w:val="24"/>
          <w:szCs w:val="24"/>
        </w:rPr>
        <w:t>ARTÍCULO 14.- Aquellos funcionarios que hayan tenido intervención decisoria en la planificación, desarrollo y concreción de privatizaciones o concesiones de empresas o servicios públicos, tendrán vedada su actuación en los entes o comisiones reguladoras de esas empresas o servicios, durante TRES (3) años inmediatamente posteriores a la última adjudicación en la que hayan participado.</w:t>
      </w:r>
    </w:p>
    <w:p w:rsidR="00C004BB" w:rsidRPr="001F7EF4" w:rsidRDefault="00C004BB" w:rsidP="001F7EF4">
      <w:pPr>
        <w:pStyle w:val="NormalWeb"/>
        <w:spacing w:before="167" w:beforeAutospacing="0" w:after="335" w:afterAutospacing="0"/>
        <w:ind w:right="-63"/>
        <w:jc w:val="both"/>
        <w:rPr>
          <w:rFonts w:ascii="Arial" w:hAnsi="Arial" w:cs="Arial"/>
        </w:rPr>
      </w:pPr>
      <w:r w:rsidRPr="001F7EF4">
        <w:rPr>
          <w:rFonts w:ascii="Arial" w:hAnsi="Arial" w:cs="Arial"/>
        </w:rPr>
        <w:t>ARTÍCULO 15.- En el caso de que al momento de su designación el funcionario se encuentre alcanzado por alguna de las incompatibilidades previstas en el Artículo 13, deberá: a) Renunciar a tales actividades como condición previa para asumir el cargo. b) Abstenerse de tomar intervención, durante su gestión, en cuestiones particularmente relacionadas con las personas o asuntos a los cuales estuvo vinculado en los últimos TRES (3) años o tenga participación societaria.</w:t>
      </w:r>
    </w:p>
    <w:p w:rsidR="00C004BB" w:rsidRPr="001F7EF4" w:rsidRDefault="00C004BB" w:rsidP="001F7EF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F7EF4">
        <w:rPr>
          <w:rFonts w:ascii="Arial" w:hAnsi="Arial" w:cs="Arial"/>
          <w:sz w:val="24"/>
          <w:szCs w:val="24"/>
        </w:rPr>
        <w:t xml:space="preserve">ARTÍCULO 16.- Estas incompatibilidades se aplicarán sin perjuicio de las que estén determinadas en el régimen específico de cada función. </w:t>
      </w:r>
    </w:p>
    <w:p w:rsidR="00C004BB" w:rsidRPr="001F7EF4" w:rsidRDefault="00C004BB" w:rsidP="001D242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004BB" w:rsidRPr="001F7EF4" w:rsidRDefault="00C004BB" w:rsidP="001D24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1F7EF4">
        <w:rPr>
          <w:rFonts w:ascii="Arial" w:hAnsi="Arial" w:cs="Arial"/>
          <w:b/>
          <w:bCs/>
          <w:sz w:val="24"/>
          <w:szCs w:val="24"/>
          <w:u w:val="single"/>
        </w:rPr>
        <w:t>Declaro bajo juramento que no me encuentro alcanzado por las normas precedentes.</w:t>
      </w:r>
    </w:p>
    <w:p w:rsidR="00C004BB" w:rsidRPr="001F7EF4" w:rsidRDefault="00C004BB" w:rsidP="001D2429">
      <w:pPr>
        <w:rPr>
          <w:rFonts w:ascii="Arial" w:hAnsi="Arial" w:cs="Arial"/>
        </w:rPr>
      </w:pPr>
    </w:p>
    <w:p w:rsidR="00C004BB" w:rsidRPr="001F7EF4" w:rsidRDefault="00C004BB" w:rsidP="001D2429">
      <w:pPr>
        <w:rPr>
          <w:rFonts w:ascii="Arial" w:hAnsi="Arial" w:cs="Arial"/>
        </w:rPr>
      </w:pPr>
    </w:p>
    <w:p w:rsidR="00C004BB" w:rsidRPr="001F7EF4" w:rsidRDefault="00C004BB" w:rsidP="001D2429">
      <w:pPr>
        <w:autoSpaceDE w:val="0"/>
        <w:autoSpaceDN w:val="0"/>
        <w:adjustRightInd w:val="0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1F7EF4">
        <w:rPr>
          <w:rFonts w:ascii="Arial" w:hAnsi="Arial" w:cs="Arial"/>
          <w:b/>
          <w:bCs/>
          <w:sz w:val="24"/>
          <w:szCs w:val="24"/>
        </w:rPr>
        <w:t>Firma del oferente:</w:t>
      </w:r>
    </w:p>
    <w:p w:rsidR="00C004BB" w:rsidRPr="001F7EF4" w:rsidRDefault="00C004BB" w:rsidP="001D2429">
      <w:pPr>
        <w:autoSpaceDE w:val="0"/>
        <w:autoSpaceDN w:val="0"/>
        <w:adjustRightInd w:val="0"/>
        <w:ind w:left="4962"/>
        <w:jc w:val="both"/>
        <w:rPr>
          <w:rFonts w:ascii="Arial" w:hAnsi="Arial" w:cs="Arial"/>
          <w:b/>
          <w:bCs/>
          <w:sz w:val="24"/>
          <w:szCs w:val="24"/>
        </w:rPr>
      </w:pPr>
    </w:p>
    <w:p w:rsidR="00C004BB" w:rsidRPr="001F7EF4" w:rsidRDefault="00C004BB" w:rsidP="001D2429">
      <w:pPr>
        <w:autoSpaceDE w:val="0"/>
        <w:autoSpaceDN w:val="0"/>
        <w:adjustRightInd w:val="0"/>
        <w:ind w:left="4962"/>
        <w:jc w:val="both"/>
        <w:rPr>
          <w:rFonts w:ascii="Arial" w:hAnsi="Arial" w:cs="Arial"/>
          <w:b/>
          <w:bCs/>
          <w:sz w:val="24"/>
          <w:szCs w:val="24"/>
        </w:rPr>
      </w:pPr>
    </w:p>
    <w:p w:rsidR="00C004BB" w:rsidRPr="001F7EF4" w:rsidRDefault="00C004BB" w:rsidP="001D2429">
      <w:pPr>
        <w:autoSpaceDE w:val="0"/>
        <w:autoSpaceDN w:val="0"/>
        <w:adjustRightInd w:val="0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1F7EF4">
        <w:rPr>
          <w:rFonts w:ascii="Arial" w:hAnsi="Arial" w:cs="Arial"/>
          <w:b/>
          <w:bCs/>
          <w:sz w:val="24"/>
          <w:szCs w:val="24"/>
        </w:rPr>
        <w:t>Aclaración:</w:t>
      </w:r>
    </w:p>
    <w:p w:rsidR="00C004BB" w:rsidRPr="001F7EF4" w:rsidRDefault="00C004BB" w:rsidP="001D2429">
      <w:pPr>
        <w:autoSpaceDE w:val="0"/>
        <w:autoSpaceDN w:val="0"/>
        <w:adjustRightInd w:val="0"/>
        <w:ind w:left="4962"/>
        <w:jc w:val="both"/>
        <w:rPr>
          <w:rFonts w:ascii="Arial" w:hAnsi="Arial" w:cs="Arial"/>
          <w:b/>
          <w:bCs/>
          <w:sz w:val="24"/>
          <w:szCs w:val="24"/>
        </w:rPr>
      </w:pPr>
    </w:p>
    <w:p w:rsidR="00C004BB" w:rsidRDefault="00C004BB" w:rsidP="001D2429">
      <w:pPr>
        <w:autoSpaceDE w:val="0"/>
        <w:autoSpaceDN w:val="0"/>
        <w:adjustRightInd w:val="0"/>
        <w:ind w:left="4962"/>
        <w:jc w:val="both"/>
        <w:rPr>
          <w:rFonts w:ascii="Arial" w:hAnsi="Arial" w:cs="Arial"/>
          <w:b/>
          <w:bCs/>
          <w:sz w:val="24"/>
          <w:szCs w:val="24"/>
        </w:rPr>
      </w:pPr>
    </w:p>
    <w:p w:rsidR="00C004BB" w:rsidRPr="001F7EF4" w:rsidRDefault="00C004BB" w:rsidP="001D2429">
      <w:pPr>
        <w:autoSpaceDE w:val="0"/>
        <w:autoSpaceDN w:val="0"/>
        <w:adjustRightInd w:val="0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1F7EF4">
        <w:rPr>
          <w:rFonts w:ascii="Arial" w:hAnsi="Arial" w:cs="Arial"/>
          <w:b/>
          <w:bCs/>
          <w:sz w:val="24"/>
          <w:szCs w:val="24"/>
        </w:rPr>
        <w:t>D.N.I.:</w:t>
      </w:r>
    </w:p>
    <w:p w:rsidR="00C004BB" w:rsidRPr="001F7EF4" w:rsidRDefault="00C004BB" w:rsidP="003946CC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n-US" w:eastAsia="en-US"/>
        </w:rPr>
        <w:pict>
          <v:group id="_x0000_s1035" style="position:absolute;left:0;text-align:left;margin-left:128.4pt;margin-top:21.7pt;width:297.2pt;height:100.55pt;z-index:251658240" coordorigin="4161,4324" coordsize="5944,2011">
            <v:group id="_x0000_s1036" style="position:absolute;left:4161;top:4324;width:2644;height:2011" coordorigin="4747,7360" coordsize="2644,201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4891;top:8152;width:2448;height:784" stroked="f">
                <v:textbox style="mso-next-textbox:#_x0000_s1037">
                  <w:txbxContent>
                    <w:p w:rsidR="00C004BB" w:rsidRPr="00091EC9" w:rsidRDefault="00C004BB" w:rsidP="009C7596">
                      <w:pPr>
                        <w:jc w:val="center"/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091EC9">
                        <w:rPr>
                          <w:rFonts w:ascii="Calibri" w:hAnsi="Calibri" w:cs="Calibri"/>
                          <w:sz w:val="36"/>
                          <w:szCs w:val="36"/>
                        </w:rPr>
                        <w:t>U.O.C.</w:t>
                      </w:r>
                    </w:p>
                  </w:txbxContent>
                </v:textbox>
              </v:shape>
              <v:oval id="_x0000_s1038" style="position:absolute;left:4791;top:7496;width:2555;height:1836;mso-wrap-distance-left:11.35pt;mso-wrap-distance-top:11.35pt;mso-wrap-distance-right:11.35pt;mso-wrap-distance-bottom:11.35pt" filled="f" strokeweight="1pt"/>
              <v:shapetype id="_x0000_t12" coordsize="21600,21600" o:spt="12" path="m10800,l8280,8259,,8259r6720,5146l4200,21600r6600,-5019l17400,21600,14880,13405,21600,8259r-8280,xe">
                <v:stroke joinstyle="miter"/>
                <v:path gradientshapeok="t" o:connecttype="custom" o:connectlocs="10800,0;0,8259;4200,21600;17400,21600;21600,8259" textboxrect="6720,8259,14880,15628"/>
              </v:shapetype>
              <v:shape id="_x0000_s1039" type="#_x0000_t12" style="position:absolute;left:7103;top:8432;width:149;height:139" fillcolor="black"/>
              <v:shape id="_x0000_s1040" type="#_x0000_t12" style="position:absolute;left:4799;top:8432;width:149;height:139" fillcolor="black"/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41" type="#_x0000_t144" style="position:absolute;left:4995;top:7669;width:2153;height:1340" adj="11586203" fillcolor="black">
                <v:shadow color="#868686"/>
                <v:textpath style="font-family:&quot;Times New Roman&quot;;font-size:8pt" fitshape="t" trim="t" string="BASE NAVAL MAR DEL PLATA"/>
              </v:shape>
              <v:oval id="_x0000_s1042" style="position:absolute;left:4747;top:7452;width:2644;height:1919;mso-wrap-distance-left:11.35pt;mso-wrap-distance-top:11.35pt;mso-wrap-distance-right:11.35pt;mso-wrap-distance-bottom:11.35pt" filled="f" strokeweight="1.5pt"/>
              <v:oval id="_x0000_s1043" style="position:absolute;left:5099;top:7783;width:1940;height:1316;mso-wrap-distance-left:11.35pt;mso-wrap-distance-top:11.35pt;mso-wrap-distance-right:11.35pt;mso-wrap-distance-bottom:11.35pt" filled="f" strokeweight="1pt"/>
              <v:shapetype id="_x0000_t145" coordsize="21600,21600" o:spt="145" path="al10800,10800,10800,10800@3@15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44" type="#_x0000_t145" style="position:absolute;left:4842;top:7360;width:2448;height:1865" adj="1938523" fillcolor="black">
                <v:shadow color="#868686"/>
                <v:textpath style="font-family:&quot;Times New Roman&quot;;font-size:8pt;font-weight:bold" fitshape="t" trim="t" string="DEPARTAMENTO ABASTECIMIENTOS"/>
              </v:shape>
            </v:group>
            <v:shape id="_x0000_s1045" type="#_x0000_t202" style="position:absolute;left:6625;top:5329;width:3480;height:960" filled="f" stroked="f">
              <v:textbox style="mso-next-textbox:#_x0000_s1045">
                <w:txbxContent>
                  <w:p w:rsidR="00C004BB" w:rsidRPr="001A7858" w:rsidRDefault="00C004BB" w:rsidP="00F10C41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A7858">
                      <w:rPr>
                        <w:rFonts w:ascii="Arial" w:hAnsi="Arial" w:cs="Arial"/>
                        <w:sz w:val="18"/>
                        <w:szCs w:val="18"/>
                      </w:rPr>
                      <w:t>DANIEL CRISTIAN QUADRELLI</w:t>
                    </w:r>
                  </w:p>
                  <w:p w:rsidR="00C004BB" w:rsidRPr="001A7858" w:rsidRDefault="00C004BB" w:rsidP="00F10C4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A7858">
                      <w:rPr>
                        <w:rFonts w:ascii="Arial" w:hAnsi="Arial" w:cs="Arial"/>
                        <w:sz w:val="16"/>
                        <w:szCs w:val="16"/>
                      </w:rPr>
                      <w:t>TENIENTE DE NAVIO CONTADOR</w:t>
                    </w:r>
                  </w:p>
                  <w:p w:rsidR="00C004BB" w:rsidRPr="001A7858" w:rsidRDefault="00C004BB" w:rsidP="00F10C4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A7858">
                      <w:rPr>
                        <w:rFonts w:ascii="Arial" w:hAnsi="Arial" w:cs="Arial"/>
                        <w:sz w:val="16"/>
                        <w:szCs w:val="16"/>
                      </w:rPr>
                      <w:t>JEFE</w:t>
                    </w:r>
                  </w:p>
                  <w:p w:rsidR="00C004BB" w:rsidRPr="00A23294" w:rsidRDefault="00C004BB" w:rsidP="009C7596">
                    <w:pPr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</v:group>
        </w:pict>
      </w:r>
    </w:p>
    <w:sectPr w:rsidR="00C004BB" w:rsidRPr="001F7EF4" w:rsidSect="00EB591C">
      <w:headerReference w:type="default" r:id="rId7"/>
      <w:footerReference w:type="default" r:id="rId8"/>
      <w:type w:val="continuous"/>
      <w:pgSz w:w="11907" w:h="16840" w:code="9"/>
      <w:pgMar w:top="567" w:right="964" w:bottom="851" w:left="1418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4BB" w:rsidRDefault="00C004BB">
      <w:r>
        <w:separator/>
      </w:r>
    </w:p>
  </w:endnote>
  <w:endnote w:type="continuationSeparator" w:id="0">
    <w:p w:rsidR="00C004BB" w:rsidRDefault="00C00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-Norma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ockwoo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BB" w:rsidRDefault="00C004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4BB" w:rsidRDefault="00C004BB">
      <w:r>
        <w:separator/>
      </w:r>
    </w:p>
  </w:footnote>
  <w:footnote w:type="continuationSeparator" w:id="0">
    <w:p w:rsidR="00C004BB" w:rsidRDefault="00C00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BB" w:rsidRDefault="00C004BB" w:rsidP="0013502A">
    <w:pPr>
      <w:pStyle w:val="Header"/>
    </w:pPr>
    <w:r>
      <w:rPr>
        <w:noProof/>
        <w:lang w:val="en-US" w:eastAsia="en-US"/>
      </w:rPr>
      <w:pict>
        <v:group id="_x0000_s2049" style="position:absolute;margin-left:441.05pt;margin-top:-11.1pt;width:64.5pt;height:60.45pt;z-index:251660288" coordorigin="1996,446" coordsize="1502,1502">
          <v:group id="_x0000_s2050" style="position:absolute;left:1996;top:446;width:1502;height:1502" coordorigin="1996,446" coordsize="1502,1502">
            <v:oval id="_x0000_s2051" style="position:absolute;left:2034;top:491;width:1417;height:1417;v-text-anchor:middle" o:bwmode="grayScale" filled="f" fillcolor="#0c9">
              <o:lock v:ext="edit" aspectratio="t"/>
            </v:oval>
            <v:group id="_x0000_s2052" style="position:absolute;left:1996;top:446;width:1502;height:1502" coordorigin="1996,446" coordsize="1502,1502">
              <v:oval id="_x0000_s2053" style="position:absolute;left:2274;top:731;width:941;height:940;v-text-anchor:middle" o:bwmode="grayScale" filled="f" fillcolor="#0c9"/>
              <v:oval id="_x0000_s2054" style="position:absolute;left:1996;top:446;width:1502;height:1502;v-text-anchor:middle" o:bwmode="grayScale" filled="f" fillcolor="#0c9" strokeweight="1.5pt"/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2055" type="#_x0000_t144" style="position:absolute;left:2166;top:622;width:1149;height:1169" o:bwmode="grayScale" adj="8870483" fillcolor="black">
                <v:shadow color="#868686"/>
                <v:textpath style="font-family:&quot;Arial&quot;;font-size:8pt" fitshape="t" trim="t" string="BASE NAVAL MAR DEL PLATA"/>
                <o:lock v:ext="edit" aspectratio="t"/>
              </v:shap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6" type="#_x0000_t136" style="position:absolute;left:2466;top:923;width:576;height:510" o:bwmode="grayScale" fillcolor="black">
                <v:shadow color="#868686"/>
                <v:textpath style="font-family:&quot;Arial&quot;;font-size:10pt;v-text-kern:t" trim="t" fitpath="t" string="FOLIO&#10;&#10;Nº.........."/>
                <o:lock v:ext="edit" aspectratio="t"/>
              </v:shape>
            </v:group>
          </v:group>
          <v:shape id="_x0000_s2057" type="#_x0000_t144" style="position:absolute;left:2634;top:1547;width:243;height:246;rotation:180" o:bwmode="grayScale" adj="-7144966" fillcolor="black">
            <v:shadow color="#868686"/>
            <v:textpath style="font-family:&quot;Arial&quot;;font-size:10pt" fitshape="t" trim="t" string="-"/>
            <o:lock v:ext="edit" aspectratio="t"/>
          </v:shape>
        </v:group>
      </w:pict>
    </w:r>
  </w:p>
  <w:p w:rsidR="00C004BB" w:rsidRDefault="00C004BB" w:rsidP="0013502A">
    <w:pPr>
      <w:pStyle w:val="Header"/>
    </w:pPr>
  </w:p>
  <w:p w:rsidR="00C004BB" w:rsidRDefault="00C004BB" w:rsidP="001350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260"/>
    <w:multiLevelType w:val="hybridMultilevel"/>
    <w:tmpl w:val="88964D68"/>
    <w:lvl w:ilvl="0" w:tplc="F07C7E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647" w:hanging="360"/>
      </w:pPr>
    </w:lvl>
    <w:lvl w:ilvl="2" w:tplc="2C0A001B">
      <w:start w:val="1"/>
      <w:numFmt w:val="lowerRoman"/>
      <w:lvlText w:val="%3."/>
      <w:lvlJc w:val="right"/>
      <w:pPr>
        <w:ind w:left="2367" w:hanging="180"/>
      </w:pPr>
    </w:lvl>
    <w:lvl w:ilvl="3" w:tplc="2C0A000F">
      <w:start w:val="1"/>
      <w:numFmt w:val="decimal"/>
      <w:lvlText w:val="%4."/>
      <w:lvlJc w:val="left"/>
      <w:pPr>
        <w:ind w:left="3087" w:hanging="360"/>
      </w:pPr>
    </w:lvl>
    <w:lvl w:ilvl="4" w:tplc="2C0A0019">
      <w:start w:val="1"/>
      <w:numFmt w:val="lowerLetter"/>
      <w:lvlText w:val="%5."/>
      <w:lvlJc w:val="left"/>
      <w:pPr>
        <w:ind w:left="3807" w:hanging="360"/>
      </w:pPr>
    </w:lvl>
    <w:lvl w:ilvl="5" w:tplc="2C0A001B">
      <w:start w:val="1"/>
      <w:numFmt w:val="lowerRoman"/>
      <w:lvlText w:val="%6."/>
      <w:lvlJc w:val="right"/>
      <w:pPr>
        <w:ind w:left="4527" w:hanging="180"/>
      </w:pPr>
    </w:lvl>
    <w:lvl w:ilvl="6" w:tplc="2C0A000F">
      <w:start w:val="1"/>
      <w:numFmt w:val="decimal"/>
      <w:lvlText w:val="%7."/>
      <w:lvlJc w:val="left"/>
      <w:pPr>
        <w:ind w:left="5247" w:hanging="360"/>
      </w:pPr>
    </w:lvl>
    <w:lvl w:ilvl="7" w:tplc="2C0A0019">
      <w:start w:val="1"/>
      <w:numFmt w:val="lowerLetter"/>
      <w:lvlText w:val="%8."/>
      <w:lvlJc w:val="left"/>
      <w:pPr>
        <w:ind w:left="5967" w:hanging="360"/>
      </w:pPr>
    </w:lvl>
    <w:lvl w:ilvl="8" w:tplc="2C0A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CB3225"/>
    <w:multiLevelType w:val="hybridMultilevel"/>
    <w:tmpl w:val="D0606D22"/>
    <w:lvl w:ilvl="0" w:tplc="B770D458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13974812"/>
    <w:multiLevelType w:val="hybridMultilevel"/>
    <w:tmpl w:val="2A623EA4"/>
    <w:lvl w:ilvl="0" w:tplc="B560A8D8">
      <w:start w:val="3"/>
      <w:numFmt w:val="decimal"/>
      <w:isLgl/>
      <w:lvlText w:val="%1.4."/>
      <w:lvlJc w:val="left"/>
      <w:pPr>
        <w:tabs>
          <w:tab w:val="num" w:pos="1080"/>
        </w:tabs>
        <w:ind w:left="1080" w:hanging="720"/>
      </w:pPr>
      <w:rPr>
        <w:rFonts w:eastAsia="Meta-Norm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F0E74"/>
    <w:multiLevelType w:val="hybridMultilevel"/>
    <w:tmpl w:val="B63814CC"/>
    <w:lvl w:ilvl="0" w:tplc="2AA20552">
      <w:start w:val="2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cs="Wingdings" w:hint="default"/>
      </w:rPr>
    </w:lvl>
  </w:abstractNum>
  <w:abstractNum w:abstractNumId="4">
    <w:nsid w:val="1D4F2624"/>
    <w:multiLevelType w:val="multilevel"/>
    <w:tmpl w:val="E5C42E80"/>
    <w:lvl w:ilvl="0">
      <w:start w:val="1"/>
      <w:numFmt w:val="decimal"/>
      <w:lvlText w:val="17.%1."/>
      <w:lvlJc w:val="left"/>
      <w:pPr>
        <w:ind w:left="809" w:hanging="525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F996F33"/>
    <w:multiLevelType w:val="multilevel"/>
    <w:tmpl w:val="AA667E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36523EF"/>
    <w:multiLevelType w:val="hybridMultilevel"/>
    <w:tmpl w:val="D2C44754"/>
    <w:lvl w:ilvl="0" w:tplc="D4402E5C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0C0A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0C0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4102808"/>
    <w:multiLevelType w:val="multilevel"/>
    <w:tmpl w:val="D4DC9DA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0" w:hanging="2160"/>
      </w:pPr>
      <w:rPr>
        <w:rFonts w:hint="default"/>
      </w:rPr>
    </w:lvl>
  </w:abstractNum>
  <w:abstractNum w:abstractNumId="8">
    <w:nsid w:val="24EB03A7"/>
    <w:multiLevelType w:val="multilevel"/>
    <w:tmpl w:val="8FE2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7A63FBA"/>
    <w:multiLevelType w:val="hybridMultilevel"/>
    <w:tmpl w:val="0AE69AF0"/>
    <w:lvl w:ilvl="0" w:tplc="EDB4B2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48F7D06"/>
    <w:multiLevelType w:val="hybridMultilevel"/>
    <w:tmpl w:val="BE425DFE"/>
    <w:lvl w:ilvl="0" w:tplc="0C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C456B"/>
    <w:multiLevelType w:val="multilevel"/>
    <w:tmpl w:val="EF24D052"/>
    <w:lvl w:ilvl="0">
      <w:start w:val="1"/>
      <w:numFmt w:val="decimal"/>
      <w:lvlText w:val="17.1.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7B61330"/>
    <w:multiLevelType w:val="multilevel"/>
    <w:tmpl w:val="A1941C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A3D7F95"/>
    <w:multiLevelType w:val="hybridMultilevel"/>
    <w:tmpl w:val="E9143E86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A4A56"/>
    <w:multiLevelType w:val="hybridMultilevel"/>
    <w:tmpl w:val="078CD0C6"/>
    <w:lvl w:ilvl="0" w:tplc="1D78F75A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D1288516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2" w:tplc="2C0A001B">
      <w:start w:val="1"/>
      <w:numFmt w:val="lowerRoman"/>
      <w:lvlText w:val="%3."/>
      <w:lvlJc w:val="right"/>
      <w:pPr>
        <w:ind w:left="2127" w:hanging="180"/>
      </w:pPr>
    </w:lvl>
    <w:lvl w:ilvl="3" w:tplc="2C0A000F">
      <w:start w:val="1"/>
      <w:numFmt w:val="decimal"/>
      <w:lvlText w:val="%4."/>
      <w:lvlJc w:val="left"/>
      <w:pPr>
        <w:ind w:left="2847" w:hanging="360"/>
      </w:pPr>
    </w:lvl>
    <w:lvl w:ilvl="4" w:tplc="2C0A0019">
      <w:start w:val="1"/>
      <w:numFmt w:val="lowerLetter"/>
      <w:lvlText w:val="%5."/>
      <w:lvlJc w:val="left"/>
      <w:pPr>
        <w:ind w:left="3567" w:hanging="360"/>
      </w:pPr>
    </w:lvl>
    <w:lvl w:ilvl="5" w:tplc="2C0A001B">
      <w:start w:val="1"/>
      <w:numFmt w:val="lowerRoman"/>
      <w:lvlText w:val="%6."/>
      <w:lvlJc w:val="right"/>
      <w:pPr>
        <w:ind w:left="4287" w:hanging="180"/>
      </w:pPr>
    </w:lvl>
    <w:lvl w:ilvl="6" w:tplc="2C0A000F">
      <w:start w:val="1"/>
      <w:numFmt w:val="decimal"/>
      <w:lvlText w:val="%7."/>
      <w:lvlJc w:val="left"/>
      <w:pPr>
        <w:ind w:left="5007" w:hanging="360"/>
      </w:pPr>
    </w:lvl>
    <w:lvl w:ilvl="7" w:tplc="2C0A0019">
      <w:start w:val="1"/>
      <w:numFmt w:val="lowerLetter"/>
      <w:lvlText w:val="%8."/>
      <w:lvlJc w:val="left"/>
      <w:pPr>
        <w:ind w:left="5727" w:hanging="360"/>
      </w:pPr>
    </w:lvl>
    <w:lvl w:ilvl="8" w:tplc="2C0A001B">
      <w:start w:val="1"/>
      <w:numFmt w:val="lowerRoman"/>
      <w:lvlText w:val="%9."/>
      <w:lvlJc w:val="right"/>
      <w:pPr>
        <w:ind w:left="6447" w:hanging="180"/>
      </w:pPr>
    </w:lvl>
  </w:abstractNum>
  <w:abstractNum w:abstractNumId="15">
    <w:nsid w:val="3DBB72E9"/>
    <w:multiLevelType w:val="singleLevel"/>
    <w:tmpl w:val="2AA20552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</w:abstractNum>
  <w:abstractNum w:abstractNumId="16">
    <w:nsid w:val="3E1864E7"/>
    <w:multiLevelType w:val="hybridMultilevel"/>
    <w:tmpl w:val="77241F20"/>
    <w:lvl w:ilvl="0" w:tplc="EDB4B2B0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2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42EF197B"/>
    <w:multiLevelType w:val="multilevel"/>
    <w:tmpl w:val="C7A242E4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3.%3."/>
      <w:lvlJc w:val="left"/>
      <w:pPr>
        <w:ind w:left="720" w:hanging="720"/>
      </w:pPr>
      <w:rPr>
        <w:rFonts w:hint="default"/>
        <w:b w:val="0"/>
        <w:bCs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51E62B9"/>
    <w:multiLevelType w:val="hybridMultilevel"/>
    <w:tmpl w:val="486A745A"/>
    <w:lvl w:ilvl="0" w:tplc="2C0A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55611F68"/>
    <w:multiLevelType w:val="hybridMultilevel"/>
    <w:tmpl w:val="353EF0A4"/>
    <w:lvl w:ilvl="0" w:tplc="EDB4B2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DDA4B06"/>
    <w:multiLevelType w:val="multilevel"/>
    <w:tmpl w:val="B9BAC10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5E830D1D"/>
    <w:multiLevelType w:val="hybridMultilevel"/>
    <w:tmpl w:val="E2764340"/>
    <w:lvl w:ilvl="0" w:tplc="EDB4B2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23F2F97"/>
    <w:multiLevelType w:val="hybridMultilevel"/>
    <w:tmpl w:val="3B5A6FA4"/>
    <w:lvl w:ilvl="0" w:tplc="B3FA17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364" w:hanging="360"/>
      </w:pPr>
    </w:lvl>
    <w:lvl w:ilvl="2" w:tplc="2C0A001B">
      <w:start w:val="1"/>
      <w:numFmt w:val="lowerRoman"/>
      <w:lvlText w:val="%3."/>
      <w:lvlJc w:val="right"/>
      <w:pPr>
        <w:ind w:left="2084" w:hanging="180"/>
      </w:pPr>
    </w:lvl>
    <w:lvl w:ilvl="3" w:tplc="2C0A000F">
      <w:start w:val="1"/>
      <w:numFmt w:val="decimal"/>
      <w:lvlText w:val="%4."/>
      <w:lvlJc w:val="left"/>
      <w:pPr>
        <w:ind w:left="2804" w:hanging="360"/>
      </w:pPr>
    </w:lvl>
    <w:lvl w:ilvl="4" w:tplc="2C0A0019">
      <w:start w:val="1"/>
      <w:numFmt w:val="lowerLetter"/>
      <w:lvlText w:val="%5."/>
      <w:lvlJc w:val="left"/>
      <w:pPr>
        <w:ind w:left="3524" w:hanging="360"/>
      </w:pPr>
    </w:lvl>
    <w:lvl w:ilvl="5" w:tplc="2C0A001B">
      <w:start w:val="1"/>
      <w:numFmt w:val="lowerRoman"/>
      <w:lvlText w:val="%6."/>
      <w:lvlJc w:val="right"/>
      <w:pPr>
        <w:ind w:left="4244" w:hanging="180"/>
      </w:pPr>
    </w:lvl>
    <w:lvl w:ilvl="6" w:tplc="2C0A000F">
      <w:start w:val="1"/>
      <w:numFmt w:val="decimal"/>
      <w:lvlText w:val="%7."/>
      <w:lvlJc w:val="left"/>
      <w:pPr>
        <w:ind w:left="4964" w:hanging="360"/>
      </w:pPr>
    </w:lvl>
    <w:lvl w:ilvl="7" w:tplc="2C0A0019">
      <w:start w:val="1"/>
      <w:numFmt w:val="lowerLetter"/>
      <w:lvlText w:val="%8."/>
      <w:lvlJc w:val="left"/>
      <w:pPr>
        <w:ind w:left="5684" w:hanging="360"/>
      </w:pPr>
    </w:lvl>
    <w:lvl w:ilvl="8" w:tplc="2C0A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3F545A4"/>
    <w:multiLevelType w:val="hybridMultilevel"/>
    <w:tmpl w:val="4A96EE2C"/>
    <w:lvl w:ilvl="0" w:tplc="B51ED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97B6E"/>
    <w:multiLevelType w:val="hybridMultilevel"/>
    <w:tmpl w:val="32D21C5A"/>
    <w:lvl w:ilvl="0" w:tplc="21D89DB8">
      <w:start w:val="1"/>
      <w:numFmt w:val="decimal"/>
      <w:lvlText w:val="4.%1."/>
      <w:lvlJc w:val="left"/>
      <w:pPr>
        <w:ind w:left="644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364" w:hanging="360"/>
      </w:pPr>
    </w:lvl>
    <w:lvl w:ilvl="2" w:tplc="040A001B">
      <w:start w:val="1"/>
      <w:numFmt w:val="lowerRoman"/>
      <w:lvlText w:val="%3."/>
      <w:lvlJc w:val="right"/>
      <w:pPr>
        <w:ind w:left="2084" w:hanging="180"/>
      </w:pPr>
    </w:lvl>
    <w:lvl w:ilvl="3" w:tplc="040A000F">
      <w:start w:val="1"/>
      <w:numFmt w:val="decimal"/>
      <w:lvlText w:val="%4."/>
      <w:lvlJc w:val="left"/>
      <w:pPr>
        <w:ind w:left="2804" w:hanging="360"/>
      </w:pPr>
    </w:lvl>
    <w:lvl w:ilvl="4" w:tplc="040A0019">
      <w:start w:val="1"/>
      <w:numFmt w:val="lowerLetter"/>
      <w:lvlText w:val="%5."/>
      <w:lvlJc w:val="left"/>
      <w:pPr>
        <w:ind w:left="3524" w:hanging="360"/>
      </w:pPr>
    </w:lvl>
    <w:lvl w:ilvl="5" w:tplc="040A001B">
      <w:start w:val="1"/>
      <w:numFmt w:val="lowerRoman"/>
      <w:lvlText w:val="%6."/>
      <w:lvlJc w:val="right"/>
      <w:pPr>
        <w:ind w:left="4244" w:hanging="180"/>
      </w:pPr>
    </w:lvl>
    <w:lvl w:ilvl="6" w:tplc="040A000F">
      <w:start w:val="1"/>
      <w:numFmt w:val="decimal"/>
      <w:lvlText w:val="%7."/>
      <w:lvlJc w:val="left"/>
      <w:pPr>
        <w:ind w:left="4964" w:hanging="360"/>
      </w:pPr>
    </w:lvl>
    <w:lvl w:ilvl="7" w:tplc="040A0019">
      <w:start w:val="1"/>
      <w:numFmt w:val="lowerLetter"/>
      <w:lvlText w:val="%8."/>
      <w:lvlJc w:val="left"/>
      <w:pPr>
        <w:ind w:left="5684" w:hanging="360"/>
      </w:pPr>
    </w:lvl>
    <w:lvl w:ilvl="8" w:tplc="040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"/>
  </w:num>
  <w:num w:numId="5">
    <w:abstractNumId w:val="24"/>
  </w:num>
  <w:num w:numId="6">
    <w:abstractNumId w:val="10"/>
  </w:num>
  <w:num w:numId="7">
    <w:abstractNumId w:val="21"/>
  </w:num>
  <w:num w:numId="8">
    <w:abstractNumId w:val="2"/>
  </w:num>
  <w:num w:numId="9">
    <w:abstractNumId w:val="23"/>
  </w:num>
  <w:num w:numId="10">
    <w:abstractNumId w:val="5"/>
  </w:num>
  <w:num w:numId="11">
    <w:abstractNumId w:val="9"/>
  </w:num>
  <w:num w:numId="12">
    <w:abstractNumId w:val="19"/>
  </w:num>
  <w:num w:numId="13">
    <w:abstractNumId w:val="12"/>
  </w:num>
  <w:num w:numId="14">
    <w:abstractNumId w:val="7"/>
  </w:num>
  <w:num w:numId="15">
    <w:abstractNumId w:val="20"/>
  </w:num>
  <w:num w:numId="16">
    <w:abstractNumId w:val="16"/>
  </w:num>
  <w:num w:numId="17">
    <w:abstractNumId w:val="18"/>
  </w:num>
  <w:num w:numId="18">
    <w:abstractNumId w:val="0"/>
  </w:num>
  <w:num w:numId="19">
    <w:abstractNumId w:val="22"/>
  </w:num>
  <w:num w:numId="20">
    <w:abstractNumId w:val="14"/>
  </w:num>
  <w:num w:numId="21">
    <w:abstractNumId w:val="17"/>
  </w:num>
  <w:num w:numId="22">
    <w:abstractNumId w:val="15"/>
  </w:num>
  <w:num w:numId="23">
    <w:abstractNumId w:val="3"/>
  </w:num>
  <w:num w:numId="24">
    <w:abstractNumId w:val="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567"/>
    <w:rsid w:val="00000ACD"/>
    <w:rsid w:val="0000339E"/>
    <w:rsid w:val="00005F07"/>
    <w:rsid w:val="00007983"/>
    <w:rsid w:val="00011BE5"/>
    <w:rsid w:val="00012334"/>
    <w:rsid w:val="000131A6"/>
    <w:rsid w:val="00014144"/>
    <w:rsid w:val="000174B0"/>
    <w:rsid w:val="00021524"/>
    <w:rsid w:val="000227A9"/>
    <w:rsid w:val="000227F1"/>
    <w:rsid w:val="00025DE2"/>
    <w:rsid w:val="000263B0"/>
    <w:rsid w:val="000300F8"/>
    <w:rsid w:val="00030325"/>
    <w:rsid w:val="00031C45"/>
    <w:rsid w:val="00037806"/>
    <w:rsid w:val="00037D38"/>
    <w:rsid w:val="000408E5"/>
    <w:rsid w:val="00041B73"/>
    <w:rsid w:val="00041B8B"/>
    <w:rsid w:val="00043971"/>
    <w:rsid w:val="00043BB6"/>
    <w:rsid w:val="0004493A"/>
    <w:rsid w:val="00044C38"/>
    <w:rsid w:val="0004621F"/>
    <w:rsid w:val="00052907"/>
    <w:rsid w:val="00054F07"/>
    <w:rsid w:val="0005655B"/>
    <w:rsid w:val="000603AD"/>
    <w:rsid w:val="000617B5"/>
    <w:rsid w:val="000639CC"/>
    <w:rsid w:val="00064B67"/>
    <w:rsid w:val="0006666C"/>
    <w:rsid w:val="000703A6"/>
    <w:rsid w:val="00070BFB"/>
    <w:rsid w:val="00076A8C"/>
    <w:rsid w:val="00077407"/>
    <w:rsid w:val="0008066B"/>
    <w:rsid w:val="00081F2C"/>
    <w:rsid w:val="00084CAB"/>
    <w:rsid w:val="00086377"/>
    <w:rsid w:val="00086475"/>
    <w:rsid w:val="00087425"/>
    <w:rsid w:val="00091EC9"/>
    <w:rsid w:val="000958C7"/>
    <w:rsid w:val="00097085"/>
    <w:rsid w:val="000A1518"/>
    <w:rsid w:val="000A1CC8"/>
    <w:rsid w:val="000A5A6A"/>
    <w:rsid w:val="000A6AA7"/>
    <w:rsid w:val="000B63B8"/>
    <w:rsid w:val="000C09FF"/>
    <w:rsid w:val="000C2132"/>
    <w:rsid w:val="000C2679"/>
    <w:rsid w:val="000C3AF6"/>
    <w:rsid w:val="000C4D94"/>
    <w:rsid w:val="000C637B"/>
    <w:rsid w:val="000C717C"/>
    <w:rsid w:val="000C7870"/>
    <w:rsid w:val="000D37AB"/>
    <w:rsid w:val="000D5C5C"/>
    <w:rsid w:val="000D6C1E"/>
    <w:rsid w:val="000D793F"/>
    <w:rsid w:val="000E41E7"/>
    <w:rsid w:val="000E5D95"/>
    <w:rsid w:val="000E6E3E"/>
    <w:rsid w:val="000F1147"/>
    <w:rsid w:val="000F318F"/>
    <w:rsid w:val="00101C1F"/>
    <w:rsid w:val="00102E99"/>
    <w:rsid w:val="00102F69"/>
    <w:rsid w:val="001030B7"/>
    <w:rsid w:val="0010364C"/>
    <w:rsid w:val="00106835"/>
    <w:rsid w:val="00110049"/>
    <w:rsid w:val="0011037F"/>
    <w:rsid w:val="001136FD"/>
    <w:rsid w:val="001146C8"/>
    <w:rsid w:val="00116A5B"/>
    <w:rsid w:val="00122772"/>
    <w:rsid w:val="0012408B"/>
    <w:rsid w:val="00124DBD"/>
    <w:rsid w:val="00125E0D"/>
    <w:rsid w:val="001266CD"/>
    <w:rsid w:val="00126899"/>
    <w:rsid w:val="00126F8B"/>
    <w:rsid w:val="001313F4"/>
    <w:rsid w:val="001317D5"/>
    <w:rsid w:val="00133179"/>
    <w:rsid w:val="00134526"/>
    <w:rsid w:val="0013502A"/>
    <w:rsid w:val="001359A2"/>
    <w:rsid w:val="00140351"/>
    <w:rsid w:val="00141B4D"/>
    <w:rsid w:val="00145420"/>
    <w:rsid w:val="00145613"/>
    <w:rsid w:val="00146CC4"/>
    <w:rsid w:val="00147934"/>
    <w:rsid w:val="00150CC9"/>
    <w:rsid w:val="00151376"/>
    <w:rsid w:val="00151873"/>
    <w:rsid w:val="00152373"/>
    <w:rsid w:val="001531A3"/>
    <w:rsid w:val="001532AC"/>
    <w:rsid w:val="001533A6"/>
    <w:rsid w:val="00155F67"/>
    <w:rsid w:val="001561D5"/>
    <w:rsid w:val="00156763"/>
    <w:rsid w:val="001601D7"/>
    <w:rsid w:val="00162B2F"/>
    <w:rsid w:val="00165EDF"/>
    <w:rsid w:val="0017265C"/>
    <w:rsid w:val="00174153"/>
    <w:rsid w:val="0017501D"/>
    <w:rsid w:val="0017505B"/>
    <w:rsid w:val="00177277"/>
    <w:rsid w:val="00177672"/>
    <w:rsid w:val="00180B37"/>
    <w:rsid w:val="0018102E"/>
    <w:rsid w:val="00182229"/>
    <w:rsid w:val="0018651D"/>
    <w:rsid w:val="00186541"/>
    <w:rsid w:val="00191B58"/>
    <w:rsid w:val="00192016"/>
    <w:rsid w:val="00192924"/>
    <w:rsid w:val="00192DE8"/>
    <w:rsid w:val="00193841"/>
    <w:rsid w:val="00194285"/>
    <w:rsid w:val="001950FD"/>
    <w:rsid w:val="00195FCD"/>
    <w:rsid w:val="001A2F31"/>
    <w:rsid w:val="001A7858"/>
    <w:rsid w:val="001B2038"/>
    <w:rsid w:val="001B2A0B"/>
    <w:rsid w:val="001B37CD"/>
    <w:rsid w:val="001B48F7"/>
    <w:rsid w:val="001B5347"/>
    <w:rsid w:val="001B7C74"/>
    <w:rsid w:val="001C32D2"/>
    <w:rsid w:val="001C4540"/>
    <w:rsid w:val="001D13F0"/>
    <w:rsid w:val="001D2429"/>
    <w:rsid w:val="001E4C35"/>
    <w:rsid w:val="001F1301"/>
    <w:rsid w:val="001F208E"/>
    <w:rsid w:val="001F3AF4"/>
    <w:rsid w:val="001F45A0"/>
    <w:rsid w:val="001F56EF"/>
    <w:rsid w:val="001F7EF4"/>
    <w:rsid w:val="00201B5B"/>
    <w:rsid w:val="00213376"/>
    <w:rsid w:val="00213C3A"/>
    <w:rsid w:val="0021684B"/>
    <w:rsid w:val="00216BEF"/>
    <w:rsid w:val="00220982"/>
    <w:rsid w:val="00220CD8"/>
    <w:rsid w:val="00222BCE"/>
    <w:rsid w:val="00222CE4"/>
    <w:rsid w:val="002244F9"/>
    <w:rsid w:val="00231869"/>
    <w:rsid w:val="00231977"/>
    <w:rsid w:val="00234D49"/>
    <w:rsid w:val="002409EF"/>
    <w:rsid w:val="00243EC9"/>
    <w:rsid w:val="0024436F"/>
    <w:rsid w:val="002446CC"/>
    <w:rsid w:val="00244D5F"/>
    <w:rsid w:val="002477C5"/>
    <w:rsid w:val="00251EC4"/>
    <w:rsid w:val="00252F8C"/>
    <w:rsid w:val="00253C63"/>
    <w:rsid w:val="00255F39"/>
    <w:rsid w:val="00261901"/>
    <w:rsid w:val="00262320"/>
    <w:rsid w:val="00262510"/>
    <w:rsid w:val="0026257D"/>
    <w:rsid w:val="00263E36"/>
    <w:rsid w:val="002704DD"/>
    <w:rsid w:val="00272C41"/>
    <w:rsid w:val="00273BA8"/>
    <w:rsid w:val="0027509B"/>
    <w:rsid w:val="00275AA8"/>
    <w:rsid w:val="00277531"/>
    <w:rsid w:val="00277E31"/>
    <w:rsid w:val="002805B9"/>
    <w:rsid w:val="0028112F"/>
    <w:rsid w:val="00281731"/>
    <w:rsid w:val="00291794"/>
    <w:rsid w:val="00291DA2"/>
    <w:rsid w:val="00293D35"/>
    <w:rsid w:val="002A3230"/>
    <w:rsid w:val="002A5AAA"/>
    <w:rsid w:val="002A5D3E"/>
    <w:rsid w:val="002A7045"/>
    <w:rsid w:val="002B303D"/>
    <w:rsid w:val="002B319D"/>
    <w:rsid w:val="002B6220"/>
    <w:rsid w:val="002B6A4E"/>
    <w:rsid w:val="002C14F4"/>
    <w:rsid w:val="002C1E34"/>
    <w:rsid w:val="002D0646"/>
    <w:rsid w:val="002D2917"/>
    <w:rsid w:val="002D3CA9"/>
    <w:rsid w:val="002D4C23"/>
    <w:rsid w:val="002D5EFC"/>
    <w:rsid w:val="002D6542"/>
    <w:rsid w:val="002E28B4"/>
    <w:rsid w:val="002E45D4"/>
    <w:rsid w:val="002E4D4D"/>
    <w:rsid w:val="002E5CD8"/>
    <w:rsid w:val="002F312E"/>
    <w:rsid w:val="002F4112"/>
    <w:rsid w:val="002F7F4D"/>
    <w:rsid w:val="00300C8E"/>
    <w:rsid w:val="00305AA0"/>
    <w:rsid w:val="00305BE9"/>
    <w:rsid w:val="003061DE"/>
    <w:rsid w:val="003101DD"/>
    <w:rsid w:val="00310CF7"/>
    <w:rsid w:val="00314C57"/>
    <w:rsid w:val="0031714F"/>
    <w:rsid w:val="00317219"/>
    <w:rsid w:val="00317C06"/>
    <w:rsid w:val="003231B4"/>
    <w:rsid w:val="00326A05"/>
    <w:rsid w:val="00330E91"/>
    <w:rsid w:val="00331075"/>
    <w:rsid w:val="00331CA8"/>
    <w:rsid w:val="0033311E"/>
    <w:rsid w:val="0033354B"/>
    <w:rsid w:val="00337595"/>
    <w:rsid w:val="003406CB"/>
    <w:rsid w:val="00345F06"/>
    <w:rsid w:val="00346AAC"/>
    <w:rsid w:val="00347D36"/>
    <w:rsid w:val="00353457"/>
    <w:rsid w:val="0035525A"/>
    <w:rsid w:val="003567C0"/>
    <w:rsid w:val="00357EF9"/>
    <w:rsid w:val="003600F5"/>
    <w:rsid w:val="00364027"/>
    <w:rsid w:val="003668EF"/>
    <w:rsid w:val="0037184F"/>
    <w:rsid w:val="00371D5A"/>
    <w:rsid w:val="00373F44"/>
    <w:rsid w:val="00375DBB"/>
    <w:rsid w:val="0038017A"/>
    <w:rsid w:val="003807DA"/>
    <w:rsid w:val="00381DA0"/>
    <w:rsid w:val="00381EB0"/>
    <w:rsid w:val="0038351E"/>
    <w:rsid w:val="0038563D"/>
    <w:rsid w:val="00385A35"/>
    <w:rsid w:val="0038685C"/>
    <w:rsid w:val="00386BFF"/>
    <w:rsid w:val="00390E76"/>
    <w:rsid w:val="003912B4"/>
    <w:rsid w:val="003937B5"/>
    <w:rsid w:val="00393DF5"/>
    <w:rsid w:val="003946CC"/>
    <w:rsid w:val="00395D87"/>
    <w:rsid w:val="0039709F"/>
    <w:rsid w:val="003A132E"/>
    <w:rsid w:val="003A3595"/>
    <w:rsid w:val="003A36FC"/>
    <w:rsid w:val="003A6453"/>
    <w:rsid w:val="003A6F07"/>
    <w:rsid w:val="003B0B55"/>
    <w:rsid w:val="003B0D99"/>
    <w:rsid w:val="003B367D"/>
    <w:rsid w:val="003B3FCC"/>
    <w:rsid w:val="003B4487"/>
    <w:rsid w:val="003B5542"/>
    <w:rsid w:val="003C1C0D"/>
    <w:rsid w:val="003C2262"/>
    <w:rsid w:val="003C3AFA"/>
    <w:rsid w:val="003C456E"/>
    <w:rsid w:val="003D0830"/>
    <w:rsid w:val="003D1152"/>
    <w:rsid w:val="003D249A"/>
    <w:rsid w:val="003D3C1C"/>
    <w:rsid w:val="003E05F8"/>
    <w:rsid w:val="003E1A29"/>
    <w:rsid w:val="003E1E8B"/>
    <w:rsid w:val="003E39FD"/>
    <w:rsid w:val="003E4DC1"/>
    <w:rsid w:val="003E51D7"/>
    <w:rsid w:val="003E5EDC"/>
    <w:rsid w:val="003F0643"/>
    <w:rsid w:val="003F06A5"/>
    <w:rsid w:val="003F11A8"/>
    <w:rsid w:val="003F4DF8"/>
    <w:rsid w:val="004015D6"/>
    <w:rsid w:val="0041216C"/>
    <w:rsid w:val="004126B7"/>
    <w:rsid w:val="00413FFF"/>
    <w:rsid w:val="004148F4"/>
    <w:rsid w:val="004166DC"/>
    <w:rsid w:val="00416A84"/>
    <w:rsid w:val="00416DDE"/>
    <w:rsid w:val="00420216"/>
    <w:rsid w:val="00420D99"/>
    <w:rsid w:val="00423D0A"/>
    <w:rsid w:val="00425BC6"/>
    <w:rsid w:val="00425E8B"/>
    <w:rsid w:val="004266BB"/>
    <w:rsid w:val="00434DD8"/>
    <w:rsid w:val="004376C9"/>
    <w:rsid w:val="00440F8B"/>
    <w:rsid w:val="00441494"/>
    <w:rsid w:val="00443587"/>
    <w:rsid w:val="00444189"/>
    <w:rsid w:val="00450C26"/>
    <w:rsid w:val="004562F5"/>
    <w:rsid w:val="00456C8D"/>
    <w:rsid w:val="00457916"/>
    <w:rsid w:val="00461C7C"/>
    <w:rsid w:val="004623E6"/>
    <w:rsid w:val="00464AA9"/>
    <w:rsid w:val="004653CA"/>
    <w:rsid w:val="004720D7"/>
    <w:rsid w:val="00472F0F"/>
    <w:rsid w:val="00474AC3"/>
    <w:rsid w:val="004753D5"/>
    <w:rsid w:val="0047690A"/>
    <w:rsid w:val="004776D5"/>
    <w:rsid w:val="004807ED"/>
    <w:rsid w:val="00481191"/>
    <w:rsid w:val="00483B76"/>
    <w:rsid w:val="00484875"/>
    <w:rsid w:val="00485F90"/>
    <w:rsid w:val="004874A5"/>
    <w:rsid w:val="00490525"/>
    <w:rsid w:val="00492490"/>
    <w:rsid w:val="00496594"/>
    <w:rsid w:val="00497DEE"/>
    <w:rsid w:val="004A10BD"/>
    <w:rsid w:val="004A3EF0"/>
    <w:rsid w:val="004A6B8E"/>
    <w:rsid w:val="004A6EB4"/>
    <w:rsid w:val="004A7974"/>
    <w:rsid w:val="004A7C7D"/>
    <w:rsid w:val="004A7F0E"/>
    <w:rsid w:val="004B458C"/>
    <w:rsid w:val="004C06B2"/>
    <w:rsid w:val="004C09D7"/>
    <w:rsid w:val="004C0B4D"/>
    <w:rsid w:val="004C4F9F"/>
    <w:rsid w:val="004D0454"/>
    <w:rsid w:val="004D04E6"/>
    <w:rsid w:val="004D0D74"/>
    <w:rsid w:val="004D5B73"/>
    <w:rsid w:val="004D64D0"/>
    <w:rsid w:val="004D678D"/>
    <w:rsid w:val="004D7275"/>
    <w:rsid w:val="004E2ED5"/>
    <w:rsid w:val="004E4E5A"/>
    <w:rsid w:val="004E5706"/>
    <w:rsid w:val="004E5930"/>
    <w:rsid w:val="004E5E1F"/>
    <w:rsid w:val="004E7E64"/>
    <w:rsid w:val="004F1689"/>
    <w:rsid w:val="004F18F5"/>
    <w:rsid w:val="004F4809"/>
    <w:rsid w:val="0050113D"/>
    <w:rsid w:val="00501B28"/>
    <w:rsid w:val="00502C86"/>
    <w:rsid w:val="00506995"/>
    <w:rsid w:val="00506BBE"/>
    <w:rsid w:val="00515CB1"/>
    <w:rsid w:val="00522C02"/>
    <w:rsid w:val="005236E8"/>
    <w:rsid w:val="005327C9"/>
    <w:rsid w:val="00532BE8"/>
    <w:rsid w:val="00535B9C"/>
    <w:rsid w:val="0054199C"/>
    <w:rsid w:val="00541FDD"/>
    <w:rsid w:val="00543030"/>
    <w:rsid w:val="00543A68"/>
    <w:rsid w:val="005449EC"/>
    <w:rsid w:val="005468CF"/>
    <w:rsid w:val="0054762F"/>
    <w:rsid w:val="005602A6"/>
    <w:rsid w:val="00561E8C"/>
    <w:rsid w:val="005637EE"/>
    <w:rsid w:val="005637F8"/>
    <w:rsid w:val="00570734"/>
    <w:rsid w:val="00570E07"/>
    <w:rsid w:val="00571800"/>
    <w:rsid w:val="0057211E"/>
    <w:rsid w:val="005772F2"/>
    <w:rsid w:val="00577E83"/>
    <w:rsid w:val="00582D64"/>
    <w:rsid w:val="00583C90"/>
    <w:rsid w:val="00584D46"/>
    <w:rsid w:val="00585E93"/>
    <w:rsid w:val="005873B8"/>
    <w:rsid w:val="005901C6"/>
    <w:rsid w:val="005904EC"/>
    <w:rsid w:val="005906C8"/>
    <w:rsid w:val="00594826"/>
    <w:rsid w:val="00597A33"/>
    <w:rsid w:val="005B2AE6"/>
    <w:rsid w:val="005B785A"/>
    <w:rsid w:val="005C0BE5"/>
    <w:rsid w:val="005C109F"/>
    <w:rsid w:val="005C23AA"/>
    <w:rsid w:val="005C43F3"/>
    <w:rsid w:val="005C4402"/>
    <w:rsid w:val="005C5D0B"/>
    <w:rsid w:val="005D1B34"/>
    <w:rsid w:val="005D3E91"/>
    <w:rsid w:val="005D4C71"/>
    <w:rsid w:val="005D5E92"/>
    <w:rsid w:val="005D6666"/>
    <w:rsid w:val="005E25A7"/>
    <w:rsid w:val="005E2CA8"/>
    <w:rsid w:val="005E659F"/>
    <w:rsid w:val="005E7F0E"/>
    <w:rsid w:val="005F1847"/>
    <w:rsid w:val="005F1A72"/>
    <w:rsid w:val="005F1C8E"/>
    <w:rsid w:val="005F2B59"/>
    <w:rsid w:val="005F6983"/>
    <w:rsid w:val="0060236A"/>
    <w:rsid w:val="006038C9"/>
    <w:rsid w:val="00604633"/>
    <w:rsid w:val="00605904"/>
    <w:rsid w:val="00605B4C"/>
    <w:rsid w:val="006065B0"/>
    <w:rsid w:val="00606C8C"/>
    <w:rsid w:val="00611995"/>
    <w:rsid w:val="00611DC9"/>
    <w:rsid w:val="00615950"/>
    <w:rsid w:val="006159A6"/>
    <w:rsid w:val="0061679B"/>
    <w:rsid w:val="00626109"/>
    <w:rsid w:val="00627E22"/>
    <w:rsid w:val="00632B6B"/>
    <w:rsid w:val="00632C94"/>
    <w:rsid w:val="00636528"/>
    <w:rsid w:val="00640AAC"/>
    <w:rsid w:val="00645E27"/>
    <w:rsid w:val="00646021"/>
    <w:rsid w:val="00650273"/>
    <w:rsid w:val="00651EBD"/>
    <w:rsid w:val="00655567"/>
    <w:rsid w:val="00655627"/>
    <w:rsid w:val="006567CB"/>
    <w:rsid w:val="00661942"/>
    <w:rsid w:val="00663877"/>
    <w:rsid w:val="00663B39"/>
    <w:rsid w:val="0066463B"/>
    <w:rsid w:val="0066544A"/>
    <w:rsid w:val="0067089F"/>
    <w:rsid w:val="00676220"/>
    <w:rsid w:val="0067726C"/>
    <w:rsid w:val="0067761C"/>
    <w:rsid w:val="00680F24"/>
    <w:rsid w:val="006817A3"/>
    <w:rsid w:val="006825B3"/>
    <w:rsid w:val="00685029"/>
    <w:rsid w:val="006861A9"/>
    <w:rsid w:val="00686B40"/>
    <w:rsid w:val="00686DEE"/>
    <w:rsid w:val="00687B74"/>
    <w:rsid w:val="006901F6"/>
    <w:rsid w:val="00693327"/>
    <w:rsid w:val="00693AFF"/>
    <w:rsid w:val="00694B8E"/>
    <w:rsid w:val="006A057F"/>
    <w:rsid w:val="006A0644"/>
    <w:rsid w:val="006A0670"/>
    <w:rsid w:val="006A0841"/>
    <w:rsid w:val="006A4000"/>
    <w:rsid w:val="006A48B9"/>
    <w:rsid w:val="006A4B1D"/>
    <w:rsid w:val="006A7728"/>
    <w:rsid w:val="006B2797"/>
    <w:rsid w:val="006B2F36"/>
    <w:rsid w:val="006B338A"/>
    <w:rsid w:val="006B4209"/>
    <w:rsid w:val="006B5EA0"/>
    <w:rsid w:val="006B7E25"/>
    <w:rsid w:val="006C1674"/>
    <w:rsid w:val="006C1DBC"/>
    <w:rsid w:val="006C3F19"/>
    <w:rsid w:val="006D6B95"/>
    <w:rsid w:val="006E0846"/>
    <w:rsid w:val="006E20F5"/>
    <w:rsid w:val="006F07B7"/>
    <w:rsid w:val="006F5CD0"/>
    <w:rsid w:val="006F5DFE"/>
    <w:rsid w:val="006F750A"/>
    <w:rsid w:val="006F7850"/>
    <w:rsid w:val="006F7BB8"/>
    <w:rsid w:val="00700C53"/>
    <w:rsid w:val="007019FC"/>
    <w:rsid w:val="007035AA"/>
    <w:rsid w:val="007063D8"/>
    <w:rsid w:val="00707F7F"/>
    <w:rsid w:val="00710BDD"/>
    <w:rsid w:val="007112B3"/>
    <w:rsid w:val="00711B21"/>
    <w:rsid w:val="00712872"/>
    <w:rsid w:val="00713237"/>
    <w:rsid w:val="00713C5E"/>
    <w:rsid w:val="0071405D"/>
    <w:rsid w:val="007175A9"/>
    <w:rsid w:val="00717962"/>
    <w:rsid w:val="007206EC"/>
    <w:rsid w:val="00725C20"/>
    <w:rsid w:val="00727231"/>
    <w:rsid w:val="0072764E"/>
    <w:rsid w:val="00730016"/>
    <w:rsid w:val="007301C4"/>
    <w:rsid w:val="00730BD9"/>
    <w:rsid w:val="007317FF"/>
    <w:rsid w:val="00731FBC"/>
    <w:rsid w:val="00732071"/>
    <w:rsid w:val="007343BA"/>
    <w:rsid w:val="00734E7C"/>
    <w:rsid w:val="00737C81"/>
    <w:rsid w:val="00742109"/>
    <w:rsid w:val="007432D7"/>
    <w:rsid w:val="00743D9C"/>
    <w:rsid w:val="00744DFC"/>
    <w:rsid w:val="007508A4"/>
    <w:rsid w:val="00753656"/>
    <w:rsid w:val="007539C8"/>
    <w:rsid w:val="007559D9"/>
    <w:rsid w:val="007602C1"/>
    <w:rsid w:val="00762BD6"/>
    <w:rsid w:val="00771506"/>
    <w:rsid w:val="00776504"/>
    <w:rsid w:val="00781414"/>
    <w:rsid w:val="007818E2"/>
    <w:rsid w:val="00785716"/>
    <w:rsid w:val="007902F4"/>
    <w:rsid w:val="00792EB0"/>
    <w:rsid w:val="007935CD"/>
    <w:rsid w:val="00793AB4"/>
    <w:rsid w:val="00794AA1"/>
    <w:rsid w:val="00794B78"/>
    <w:rsid w:val="0079758E"/>
    <w:rsid w:val="007A1383"/>
    <w:rsid w:val="007A154B"/>
    <w:rsid w:val="007A2CAF"/>
    <w:rsid w:val="007A40B1"/>
    <w:rsid w:val="007A4400"/>
    <w:rsid w:val="007A6BC7"/>
    <w:rsid w:val="007B0255"/>
    <w:rsid w:val="007B3235"/>
    <w:rsid w:val="007B42E8"/>
    <w:rsid w:val="007B4D01"/>
    <w:rsid w:val="007B6924"/>
    <w:rsid w:val="007C5699"/>
    <w:rsid w:val="007C6B18"/>
    <w:rsid w:val="007D1F5E"/>
    <w:rsid w:val="007D4295"/>
    <w:rsid w:val="007D4F18"/>
    <w:rsid w:val="007D58A3"/>
    <w:rsid w:val="007D5978"/>
    <w:rsid w:val="007E0DE9"/>
    <w:rsid w:val="007E1063"/>
    <w:rsid w:val="007E1E1E"/>
    <w:rsid w:val="007E4978"/>
    <w:rsid w:val="007E6ADF"/>
    <w:rsid w:val="007E6C50"/>
    <w:rsid w:val="007F1943"/>
    <w:rsid w:val="007F23EF"/>
    <w:rsid w:val="008014A0"/>
    <w:rsid w:val="00804BCA"/>
    <w:rsid w:val="00805351"/>
    <w:rsid w:val="00807586"/>
    <w:rsid w:val="00807B17"/>
    <w:rsid w:val="0081275C"/>
    <w:rsid w:val="0081309F"/>
    <w:rsid w:val="008141C4"/>
    <w:rsid w:val="00822996"/>
    <w:rsid w:val="00823825"/>
    <w:rsid w:val="008316DB"/>
    <w:rsid w:val="00833328"/>
    <w:rsid w:val="008369D3"/>
    <w:rsid w:val="00837D4F"/>
    <w:rsid w:val="00840F9B"/>
    <w:rsid w:val="008414EB"/>
    <w:rsid w:val="00844621"/>
    <w:rsid w:val="00844B52"/>
    <w:rsid w:val="00846015"/>
    <w:rsid w:val="00854CBA"/>
    <w:rsid w:val="0085556B"/>
    <w:rsid w:val="00860066"/>
    <w:rsid w:val="00863736"/>
    <w:rsid w:val="008659B2"/>
    <w:rsid w:val="00865AD2"/>
    <w:rsid w:val="008679D1"/>
    <w:rsid w:val="008723C7"/>
    <w:rsid w:val="00872E5D"/>
    <w:rsid w:val="00875CC3"/>
    <w:rsid w:val="00876062"/>
    <w:rsid w:val="0087652B"/>
    <w:rsid w:val="00881981"/>
    <w:rsid w:val="008864BF"/>
    <w:rsid w:val="00886A1D"/>
    <w:rsid w:val="00886B1F"/>
    <w:rsid w:val="008908C2"/>
    <w:rsid w:val="0089091D"/>
    <w:rsid w:val="00891A0D"/>
    <w:rsid w:val="00891F14"/>
    <w:rsid w:val="008944EF"/>
    <w:rsid w:val="00894D41"/>
    <w:rsid w:val="00896497"/>
    <w:rsid w:val="008A1B6C"/>
    <w:rsid w:val="008A5267"/>
    <w:rsid w:val="008A7382"/>
    <w:rsid w:val="008A7633"/>
    <w:rsid w:val="008B44DD"/>
    <w:rsid w:val="008B6803"/>
    <w:rsid w:val="008C0898"/>
    <w:rsid w:val="008C0B27"/>
    <w:rsid w:val="008C1965"/>
    <w:rsid w:val="008C397D"/>
    <w:rsid w:val="008C7D2A"/>
    <w:rsid w:val="008D49CC"/>
    <w:rsid w:val="008D5F71"/>
    <w:rsid w:val="008E4920"/>
    <w:rsid w:val="008E5931"/>
    <w:rsid w:val="008F3D17"/>
    <w:rsid w:val="0090183F"/>
    <w:rsid w:val="00904449"/>
    <w:rsid w:val="00904608"/>
    <w:rsid w:val="00905EA4"/>
    <w:rsid w:val="00907A2B"/>
    <w:rsid w:val="009120F9"/>
    <w:rsid w:val="0091315C"/>
    <w:rsid w:val="009155E5"/>
    <w:rsid w:val="00915B86"/>
    <w:rsid w:val="009208CB"/>
    <w:rsid w:val="009277B0"/>
    <w:rsid w:val="00930A49"/>
    <w:rsid w:val="00930B51"/>
    <w:rsid w:val="009312B8"/>
    <w:rsid w:val="00932F2C"/>
    <w:rsid w:val="009336F4"/>
    <w:rsid w:val="009353BE"/>
    <w:rsid w:val="00942772"/>
    <w:rsid w:val="009467F8"/>
    <w:rsid w:val="00952CDC"/>
    <w:rsid w:val="00952CF5"/>
    <w:rsid w:val="00953D73"/>
    <w:rsid w:val="00956AB1"/>
    <w:rsid w:val="0096171A"/>
    <w:rsid w:val="00962F8C"/>
    <w:rsid w:val="00966BB2"/>
    <w:rsid w:val="00967DDA"/>
    <w:rsid w:val="009701D1"/>
    <w:rsid w:val="009714B0"/>
    <w:rsid w:val="009739B8"/>
    <w:rsid w:val="009747C2"/>
    <w:rsid w:val="0098049F"/>
    <w:rsid w:val="009842C9"/>
    <w:rsid w:val="0098484E"/>
    <w:rsid w:val="00985746"/>
    <w:rsid w:val="00986D8F"/>
    <w:rsid w:val="00990D54"/>
    <w:rsid w:val="009947C7"/>
    <w:rsid w:val="00994F50"/>
    <w:rsid w:val="00997006"/>
    <w:rsid w:val="009A08B5"/>
    <w:rsid w:val="009A0CF6"/>
    <w:rsid w:val="009A110E"/>
    <w:rsid w:val="009A287A"/>
    <w:rsid w:val="009A4A2C"/>
    <w:rsid w:val="009A57A7"/>
    <w:rsid w:val="009A6B3C"/>
    <w:rsid w:val="009A71DC"/>
    <w:rsid w:val="009B59A4"/>
    <w:rsid w:val="009B5EA2"/>
    <w:rsid w:val="009B7EF0"/>
    <w:rsid w:val="009C0237"/>
    <w:rsid w:val="009C34C6"/>
    <w:rsid w:val="009C4CFB"/>
    <w:rsid w:val="009C62E0"/>
    <w:rsid w:val="009C6B93"/>
    <w:rsid w:val="009C7596"/>
    <w:rsid w:val="009C7CFA"/>
    <w:rsid w:val="009D036A"/>
    <w:rsid w:val="009D5F91"/>
    <w:rsid w:val="009E08F0"/>
    <w:rsid w:val="009E1FF0"/>
    <w:rsid w:val="009E38E2"/>
    <w:rsid w:val="009E77BC"/>
    <w:rsid w:val="009E7E29"/>
    <w:rsid w:val="009F0BB3"/>
    <w:rsid w:val="009F17FB"/>
    <w:rsid w:val="009F2034"/>
    <w:rsid w:val="009F2165"/>
    <w:rsid w:val="009F2A8E"/>
    <w:rsid w:val="009F3612"/>
    <w:rsid w:val="009F5AE2"/>
    <w:rsid w:val="009F79A4"/>
    <w:rsid w:val="009F7CDF"/>
    <w:rsid w:val="00A01D4A"/>
    <w:rsid w:val="00A03520"/>
    <w:rsid w:val="00A04015"/>
    <w:rsid w:val="00A050E1"/>
    <w:rsid w:val="00A06EB9"/>
    <w:rsid w:val="00A07618"/>
    <w:rsid w:val="00A10592"/>
    <w:rsid w:val="00A1445A"/>
    <w:rsid w:val="00A15E49"/>
    <w:rsid w:val="00A203DD"/>
    <w:rsid w:val="00A207FE"/>
    <w:rsid w:val="00A22231"/>
    <w:rsid w:val="00A22CC6"/>
    <w:rsid w:val="00A23294"/>
    <w:rsid w:val="00A23FE4"/>
    <w:rsid w:val="00A24E08"/>
    <w:rsid w:val="00A25DBF"/>
    <w:rsid w:val="00A3789F"/>
    <w:rsid w:val="00A40AAD"/>
    <w:rsid w:val="00A41245"/>
    <w:rsid w:val="00A417E0"/>
    <w:rsid w:val="00A470B8"/>
    <w:rsid w:val="00A5096F"/>
    <w:rsid w:val="00A555B9"/>
    <w:rsid w:val="00A563EB"/>
    <w:rsid w:val="00A564B0"/>
    <w:rsid w:val="00A61B40"/>
    <w:rsid w:val="00A64E16"/>
    <w:rsid w:val="00A663C2"/>
    <w:rsid w:val="00A72EFD"/>
    <w:rsid w:val="00A737DC"/>
    <w:rsid w:val="00A7398D"/>
    <w:rsid w:val="00A74FBB"/>
    <w:rsid w:val="00A76D2C"/>
    <w:rsid w:val="00A776FA"/>
    <w:rsid w:val="00A801E7"/>
    <w:rsid w:val="00A81FDD"/>
    <w:rsid w:val="00A83100"/>
    <w:rsid w:val="00A8481B"/>
    <w:rsid w:val="00A862C3"/>
    <w:rsid w:val="00A863B0"/>
    <w:rsid w:val="00A86BA4"/>
    <w:rsid w:val="00A910FA"/>
    <w:rsid w:val="00A913F5"/>
    <w:rsid w:val="00A93FCE"/>
    <w:rsid w:val="00A94A3D"/>
    <w:rsid w:val="00A958A5"/>
    <w:rsid w:val="00A97617"/>
    <w:rsid w:val="00AA1068"/>
    <w:rsid w:val="00AA1907"/>
    <w:rsid w:val="00AA3D70"/>
    <w:rsid w:val="00AA4D1C"/>
    <w:rsid w:val="00AB0F99"/>
    <w:rsid w:val="00AC0678"/>
    <w:rsid w:val="00AC2C7F"/>
    <w:rsid w:val="00AC3E16"/>
    <w:rsid w:val="00AC7752"/>
    <w:rsid w:val="00AD07E1"/>
    <w:rsid w:val="00AD2E76"/>
    <w:rsid w:val="00AD439A"/>
    <w:rsid w:val="00AD4ACE"/>
    <w:rsid w:val="00AD647F"/>
    <w:rsid w:val="00AD7BA3"/>
    <w:rsid w:val="00AE1BCE"/>
    <w:rsid w:val="00AE4F4B"/>
    <w:rsid w:val="00AE6D00"/>
    <w:rsid w:val="00AF0124"/>
    <w:rsid w:val="00AF49A2"/>
    <w:rsid w:val="00AF728F"/>
    <w:rsid w:val="00B00880"/>
    <w:rsid w:val="00B02427"/>
    <w:rsid w:val="00B0253E"/>
    <w:rsid w:val="00B02548"/>
    <w:rsid w:val="00B033BB"/>
    <w:rsid w:val="00B04E2D"/>
    <w:rsid w:val="00B074A9"/>
    <w:rsid w:val="00B11911"/>
    <w:rsid w:val="00B12D4F"/>
    <w:rsid w:val="00B13902"/>
    <w:rsid w:val="00B1537F"/>
    <w:rsid w:val="00B172E1"/>
    <w:rsid w:val="00B1757F"/>
    <w:rsid w:val="00B177A2"/>
    <w:rsid w:val="00B20527"/>
    <w:rsid w:val="00B20CAC"/>
    <w:rsid w:val="00B22C84"/>
    <w:rsid w:val="00B23B3E"/>
    <w:rsid w:val="00B24755"/>
    <w:rsid w:val="00B314EB"/>
    <w:rsid w:val="00B3195C"/>
    <w:rsid w:val="00B32C7B"/>
    <w:rsid w:val="00B344F9"/>
    <w:rsid w:val="00B370F0"/>
    <w:rsid w:val="00B415B4"/>
    <w:rsid w:val="00B45B9F"/>
    <w:rsid w:val="00B47140"/>
    <w:rsid w:val="00B50299"/>
    <w:rsid w:val="00B51753"/>
    <w:rsid w:val="00B538EC"/>
    <w:rsid w:val="00B54160"/>
    <w:rsid w:val="00B542B6"/>
    <w:rsid w:val="00B55202"/>
    <w:rsid w:val="00B557B3"/>
    <w:rsid w:val="00B62158"/>
    <w:rsid w:val="00B62547"/>
    <w:rsid w:val="00B6335A"/>
    <w:rsid w:val="00B653CE"/>
    <w:rsid w:val="00B66356"/>
    <w:rsid w:val="00B67CCF"/>
    <w:rsid w:val="00B70F30"/>
    <w:rsid w:val="00B7379B"/>
    <w:rsid w:val="00B74BAA"/>
    <w:rsid w:val="00B74F8B"/>
    <w:rsid w:val="00B8339B"/>
    <w:rsid w:val="00B8414B"/>
    <w:rsid w:val="00B853B0"/>
    <w:rsid w:val="00B928A1"/>
    <w:rsid w:val="00BA05B6"/>
    <w:rsid w:val="00BA2B4E"/>
    <w:rsid w:val="00BA42B4"/>
    <w:rsid w:val="00BA47EE"/>
    <w:rsid w:val="00BA6EE8"/>
    <w:rsid w:val="00BA6FB0"/>
    <w:rsid w:val="00BA7C5B"/>
    <w:rsid w:val="00BB7EDD"/>
    <w:rsid w:val="00BC0D9B"/>
    <w:rsid w:val="00BC1DF3"/>
    <w:rsid w:val="00BC2AFE"/>
    <w:rsid w:val="00BC40CD"/>
    <w:rsid w:val="00BC4ACB"/>
    <w:rsid w:val="00BC7567"/>
    <w:rsid w:val="00BC7BEB"/>
    <w:rsid w:val="00BC7FDF"/>
    <w:rsid w:val="00BD452C"/>
    <w:rsid w:val="00BD600C"/>
    <w:rsid w:val="00BE056D"/>
    <w:rsid w:val="00BE2103"/>
    <w:rsid w:val="00BE30BB"/>
    <w:rsid w:val="00BE3F47"/>
    <w:rsid w:val="00BE5F4F"/>
    <w:rsid w:val="00BF1EDC"/>
    <w:rsid w:val="00BF2F35"/>
    <w:rsid w:val="00C004BB"/>
    <w:rsid w:val="00C11E0C"/>
    <w:rsid w:val="00C12D37"/>
    <w:rsid w:val="00C20345"/>
    <w:rsid w:val="00C2238B"/>
    <w:rsid w:val="00C241FF"/>
    <w:rsid w:val="00C25D05"/>
    <w:rsid w:val="00C25F5B"/>
    <w:rsid w:val="00C25F72"/>
    <w:rsid w:val="00C307BD"/>
    <w:rsid w:val="00C30C92"/>
    <w:rsid w:val="00C337E8"/>
    <w:rsid w:val="00C35703"/>
    <w:rsid w:val="00C36A05"/>
    <w:rsid w:val="00C373C9"/>
    <w:rsid w:val="00C40059"/>
    <w:rsid w:val="00C404FD"/>
    <w:rsid w:val="00C41577"/>
    <w:rsid w:val="00C41A8B"/>
    <w:rsid w:val="00C43952"/>
    <w:rsid w:val="00C4478A"/>
    <w:rsid w:val="00C44AD6"/>
    <w:rsid w:val="00C4518C"/>
    <w:rsid w:val="00C45A03"/>
    <w:rsid w:val="00C45DEE"/>
    <w:rsid w:val="00C50AEF"/>
    <w:rsid w:val="00C51BD3"/>
    <w:rsid w:val="00C52F4B"/>
    <w:rsid w:val="00C53847"/>
    <w:rsid w:val="00C54CEF"/>
    <w:rsid w:val="00C572FC"/>
    <w:rsid w:val="00C574A4"/>
    <w:rsid w:val="00C6267F"/>
    <w:rsid w:val="00C67BDF"/>
    <w:rsid w:val="00C7021B"/>
    <w:rsid w:val="00C8011A"/>
    <w:rsid w:val="00C83A4F"/>
    <w:rsid w:val="00CA06CA"/>
    <w:rsid w:val="00CA20EF"/>
    <w:rsid w:val="00CA2970"/>
    <w:rsid w:val="00CB0874"/>
    <w:rsid w:val="00CB2D28"/>
    <w:rsid w:val="00CB76CE"/>
    <w:rsid w:val="00CB7F72"/>
    <w:rsid w:val="00CC42ED"/>
    <w:rsid w:val="00CC4A46"/>
    <w:rsid w:val="00CC52FC"/>
    <w:rsid w:val="00CD5A17"/>
    <w:rsid w:val="00CD5BAB"/>
    <w:rsid w:val="00CD5BDF"/>
    <w:rsid w:val="00CE1037"/>
    <w:rsid w:val="00CE35E8"/>
    <w:rsid w:val="00CE395F"/>
    <w:rsid w:val="00CE3C37"/>
    <w:rsid w:val="00CE70EC"/>
    <w:rsid w:val="00CE7DE4"/>
    <w:rsid w:val="00CF13FC"/>
    <w:rsid w:val="00CF4628"/>
    <w:rsid w:val="00CF60A9"/>
    <w:rsid w:val="00CF6A9D"/>
    <w:rsid w:val="00D00393"/>
    <w:rsid w:val="00D02FF2"/>
    <w:rsid w:val="00D10377"/>
    <w:rsid w:val="00D10877"/>
    <w:rsid w:val="00D1316C"/>
    <w:rsid w:val="00D15C45"/>
    <w:rsid w:val="00D20CE0"/>
    <w:rsid w:val="00D21477"/>
    <w:rsid w:val="00D21EC6"/>
    <w:rsid w:val="00D26867"/>
    <w:rsid w:val="00D3552B"/>
    <w:rsid w:val="00D43A81"/>
    <w:rsid w:val="00D457A9"/>
    <w:rsid w:val="00D46663"/>
    <w:rsid w:val="00D47EC1"/>
    <w:rsid w:val="00D50CD5"/>
    <w:rsid w:val="00D511BB"/>
    <w:rsid w:val="00D513FE"/>
    <w:rsid w:val="00D51C5B"/>
    <w:rsid w:val="00D56458"/>
    <w:rsid w:val="00D6042F"/>
    <w:rsid w:val="00D608A9"/>
    <w:rsid w:val="00D6222D"/>
    <w:rsid w:val="00D6394E"/>
    <w:rsid w:val="00D63AF6"/>
    <w:rsid w:val="00D64CE3"/>
    <w:rsid w:val="00D6589B"/>
    <w:rsid w:val="00D6606B"/>
    <w:rsid w:val="00D664EA"/>
    <w:rsid w:val="00D71BF4"/>
    <w:rsid w:val="00D72BA4"/>
    <w:rsid w:val="00D7317F"/>
    <w:rsid w:val="00D7385B"/>
    <w:rsid w:val="00D7495D"/>
    <w:rsid w:val="00D76849"/>
    <w:rsid w:val="00D807BF"/>
    <w:rsid w:val="00D81E44"/>
    <w:rsid w:val="00D83F4C"/>
    <w:rsid w:val="00D90126"/>
    <w:rsid w:val="00D90AED"/>
    <w:rsid w:val="00D93564"/>
    <w:rsid w:val="00D93AEF"/>
    <w:rsid w:val="00D95E20"/>
    <w:rsid w:val="00D978F1"/>
    <w:rsid w:val="00DA2BFF"/>
    <w:rsid w:val="00DA3394"/>
    <w:rsid w:val="00DA5316"/>
    <w:rsid w:val="00DB106D"/>
    <w:rsid w:val="00DB1657"/>
    <w:rsid w:val="00DB3784"/>
    <w:rsid w:val="00DB57E8"/>
    <w:rsid w:val="00DB6564"/>
    <w:rsid w:val="00DC3FB8"/>
    <w:rsid w:val="00DD014F"/>
    <w:rsid w:val="00DD01DF"/>
    <w:rsid w:val="00DD4551"/>
    <w:rsid w:val="00DD7BC8"/>
    <w:rsid w:val="00DE1762"/>
    <w:rsid w:val="00DE1C5B"/>
    <w:rsid w:val="00DE2212"/>
    <w:rsid w:val="00DE33F0"/>
    <w:rsid w:val="00DE3F07"/>
    <w:rsid w:val="00DE3F08"/>
    <w:rsid w:val="00DE51B1"/>
    <w:rsid w:val="00DE5D04"/>
    <w:rsid w:val="00DE6723"/>
    <w:rsid w:val="00DE6FC0"/>
    <w:rsid w:val="00DF0CA1"/>
    <w:rsid w:val="00DF19DB"/>
    <w:rsid w:val="00DF3C31"/>
    <w:rsid w:val="00DF589E"/>
    <w:rsid w:val="00DF66FC"/>
    <w:rsid w:val="00DF76B6"/>
    <w:rsid w:val="00E01EF9"/>
    <w:rsid w:val="00E0309D"/>
    <w:rsid w:val="00E053EE"/>
    <w:rsid w:val="00E1129F"/>
    <w:rsid w:val="00E17B47"/>
    <w:rsid w:val="00E210B1"/>
    <w:rsid w:val="00E23181"/>
    <w:rsid w:val="00E26DBE"/>
    <w:rsid w:val="00E31A5A"/>
    <w:rsid w:val="00E32E7E"/>
    <w:rsid w:val="00E343D0"/>
    <w:rsid w:val="00E34562"/>
    <w:rsid w:val="00E368F8"/>
    <w:rsid w:val="00E40661"/>
    <w:rsid w:val="00E409D7"/>
    <w:rsid w:val="00E40FAA"/>
    <w:rsid w:val="00E423CC"/>
    <w:rsid w:val="00E43508"/>
    <w:rsid w:val="00E50C40"/>
    <w:rsid w:val="00E5395E"/>
    <w:rsid w:val="00E61E20"/>
    <w:rsid w:val="00E62571"/>
    <w:rsid w:val="00E6397E"/>
    <w:rsid w:val="00E64170"/>
    <w:rsid w:val="00E642ED"/>
    <w:rsid w:val="00E6556D"/>
    <w:rsid w:val="00E65DEF"/>
    <w:rsid w:val="00E70CF9"/>
    <w:rsid w:val="00E7216E"/>
    <w:rsid w:val="00E746F4"/>
    <w:rsid w:val="00E85A7C"/>
    <w:rsid w:val="00E90731"/>
    <w:rsid w:val="00E916C6"/>
    <w:rsid w:val="00E92544"/>
    <w:rsid w:val="00E9389F"/>
    <w:rsid w:val="00E93913"/>
    <w:rsid w:val="00E93C81"/>
    <w:rsid w:val="00E93DEC"/>
    <w:rsid w:val="00EA089D"/>
    <w:rsid w:val="00EA0D96"/>
    <w:rsid w:val="00EA1CF3"/>
    <w:rsid w:val="00EA211D"/>
    <w:rsid w:val="00EA2303"/>
    <w:rsid w:val="00EA3DA9"/>
    <w:rsid w:val="00EA5F79"/>
    <w:rsid w:val="00EA65D5"/>
    <w:rsid w:val="00EB0483"/>
    <w:rsid w:val="00EB1444"/>
    <w:rsid w:val="00EB591C"/>
    <w:rsid w:val="00EB756A"/>
    <w:rsid w:val="00EB7C98"/>
    <w:rsid w:val="00EC0848"/>
    <w:rsid w:val="00EC4642"/>
    <w:rsid w:val="00ED0A58"/>
    <w:rsid w:val="00ED1347"/>
    <w:rsid w:val="00ED1EE2"/>
    <w:rsid w:val="00ED40DE"/>
    <w:rsid w:val="00ED6FA4"/>
    <w:rsid w:val="00EE0083"/>
    <w:rsid w:val="00EE226B"/>
    <w:rsid w:val="00EE5C27"/>
    <w:rsid w:val="00EE5EAD"/>
    <w:rsid w:val="00EF5AFA"/>
    <w:rsid w:val="00EF64C0"/>
    <w:rsid w:val="00EF7078"/>
    <w:rsid w:val="00EF7B22"/>
    <w:rsid w:val="00F049B6"/>
    <w:rsid w:val="00F1055C"/>
    <w:rsid w:val="00F10C41"/>
    <w:rsid w:val="00F14712"/>
    <w:rsid w:val="00F15AF5"/>
    <w:rsid w:val="00F16D71"/>
    <w:rsid w:val="00F17732"/>
    <w:rsid w:val="00F21F25"/>
    <w:rsid w:val="00F24193"/>
    <w:rsid w:val="00F250C7"/>
    <w:rsid w:val="00F26B1E"/>
    <w:rsid w:val="00F27F85"/>
    <w:rsid w:val="00F35ABD"/>
    <w:rsid w:val="00F36083"/>
    <w:rsid w:val="00F41C28"/>
    <w:rsid w:val="00F440FE"/>
    <w:rsid w:val="00F46921"/>
    <w:rsid w:val="00F47E64"/>
    <w:rsid w:val="00F5074F"/>
    <w:rsid w:val="00F528A4"/>
    <w:rsid w:val="00F542FE"/>
    <w:rsid w:val="00F55C0F"/>
    <w:rsid w:val="00F60779"/>
    <w:rsid w:val="00F624F5"/>
    <w:rsid w:val="00F6347B"/>
    <w:rsid w:val="00F64B12"/>
    <w:rsid w:val="00F650AE"/>
    <w:rsid w:val="00F65DA6"/>
    <w:rsid w:val="00F70125"/>
    <w:rsid w:val="00F71D54"/>
    <w:rsid w:val="00F7289E"/>
    <w:rsid w:val="00F74CB8"/>
    <w:rsid w:val="00F75CC1"/>
    <w:rsid w:val="00F81B57"/>
    <w:rsid w:val="00F91B19"/>
    <w:rsid w:val="00F91CCE"/>
    <w:rsid w:val="00F91F8D"/>
    <w:rsid w:val="00F92167"/>
    <w:rsid w:val="00F92DC9"/>
    <w:rsid w:val="00F9515D"/>
    <w:rsid w:val="00F957DB"/>
    <w:rsid w:val="00F95EA1"/>
    <w:rsid w:val="00F95F17"/>
    <w:rsid w:val="00FA1219"/>
    <w:rsid w:val="00FA2D2F"/>
    <w:rsid w:val="00FA6180"/>
    <w:rsid w:val="00FA7BD2"/>
    <w:rsid w:val="00FB3C95"/>
    <w:rsid w:val="00FB548A"/>
    <w:rsid w:val="00FB6595"/>
    <w:rsid w:val="00FC01AE"/>
    <w:rsid w:val="00FC0321"/>
    <w:rsid w:val="00FC096F"/>
    <w:rsid w:val="00FC11F9"/>
    <w:rsid w:val="00FC248E"/>
    <w:rsid w:val="00FC2CD8"/>
    <w:rsid w:val="00FC404B"/>
    <w:rsid w:val="00FC50BA"/>
    <w:rsid w:val="00FC5760"/>
    <w:rsid w:val="00FC588E"/>
    <w:rsid w:val="00FC5D6B"/>
    <w:rsid w:val="00FC62C1"/>
    <w:rsid w:val="00FC7D64"/>
    <w:rsid w:val="00FC7E47"/>
    <w:rsid w:val="00FC7F24"/>
    <w:rsid w:val="00FD205D"/>
    <w:rsid w:val="00FD22F7"/>
    <w:rsid w:val="00FD3337"/>
    <w:rsid w:val="00FD71F7"/>
    <w:rsid w:val="00FE174D"/>
    <w:rsid w:val="00FE21C3"/>
    <w:rsid w:val="00FE4E75"/>
    <w:rsid w:val="00FE5515"/>
    <w:rsid w:val="00FE5E23"/>
    <w:rsid w:val="00FE601C"/>
    <w:rsid w:val="00FE7C1B"/>
    <w:rsid w:val="00FF0E44"/>
    <w:rsid w:val="00FF444D"/>
    <w:rsid w:val="00FF4970"/>
    <w:rsid w:val="00FF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5A"/>
    <w:rPr>
      <w:sz w:val="20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outlineLvl w:val="0"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-14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both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1"/>
    <w:uiPriority w:val="99"/>
    <w:qFormat/>
    <w:pPr>
      <w:keepNext/>
      <w:jc w:val="both"/>
      <w:outlineLvl w:val="4"/>
    </w:pPr>
    <w:rPr>
      <w:b/>
      <w:b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uppressAutoHyphens/>
      <w:ind w:right="142"/>
      <w:jc w:val="both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1"/>
    <w:uiPriority w:val="99"/>
    <w:qFormat/>
    <w:pPr>
      <w:keepNext/>
      <w:suppressAutoHyphens/>
      <w:outlineLvl w:val="6"/>
    </w:pPr>
    <w:rPr>
      <w:rFonts w:ascii="Arial" w:hAnsi="Arial" w:cs="Arial"/>
      <w:b/>
      <w:bCs/>
      <w:sz w:val="24"/>
      <w:szCs w:val="24"/>
      <w:lang w:val="es-AR" w:eastAsia="es-AR"/>
    </w:rPr>
  </w:style>
  <w:style w:type="paragraph" w:styleId="Heading8">
    <w:name w:val="heading 8"/>
    <w:aliases w:val="Car"/>
    <w:basedOn w:val="Normal"/>
    <w:next w:val="Normal"/>
    <w:link w:val="Heading8Char1"/>
    <w:uiPriority w:val="99"/>
    <w:qFormat/>
    <w:rsid w:val="007E1E1E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CC4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CC4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6CC4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CC4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CC4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CC4"/>
    <w:rPr>
      <w:rFonts w:asciiTheme="minorHAnsi" w:eastAsiaTheme="minorEastAsia" w:hAnsiTheme="minorHAnsi" w:cstheme="minorBidi"/>
      <w:b/>
      <w:bCs/>
      <w:lang w:val="es-ES" w:eastAsia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CC4"/>
    <w:rPr>
      <w:rFonts w:asciiTheme="minorHAnsi" w:eastAsiaTheme="minorEastAsia" w:hAnsiTheme="minorHAnsi" w:cstheme="minorBidi"/>
      <w:sz w:val="24"/>
      <w:szCs w:val="24"/>
      <w:lang w:val="es-ES" w:eastAsia="es-ES"/>
    </w:rPr>
  </w:style>
  <w:style w:type="character" w:customStyle="1" w:styleId="Heading8Char">
    <w:name w:val="Heading 8 Char"/>
    <w:aliases w:val="Car Char"/>
    <w:basedOn w:val="DefaultParagraphFont"/>
    <w:link w:val="Heading8"/>
    <w:uiPriority w:val="9"/>
    <w:semiHidden/>
    <w:rsid w:val="00546CC4"/>
    <w:rPr>
      <w:rFonts w:asciiTheme="minorHAnsi" w:eastAsiaTheme="minorEastAsia" w:hAnsiTheme="minorHAnsi" w:cstheme="minorBidi"/>
      <w:i/>
      <w:iCs/>
      <w:sz w:val="24"/>
      <w:szCs w:val="24"/>
      <w:lang w:val="es-ES" w:eastAsia="es-ES"/>
    </w:rPr>
  </w:style>
  <w:style w:type="paragraph" w:styleId="BodyText">
    <w:name w:val="Body Text"/>
    <w:basedOn w:val="Normal"/>
    <w:link w:val="BodyTextChar1"/>
    <w:uiPriority w:val="99"/>
    <w:pPr>
      <w:jc w:val="both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6CC4"/>
    <w:rPr>
      <w:sz w:val="20"/>
      <w:szCs w:val="20"/>
      <w:lang w:val="es-ES" w:eastAsia="es-ES"/>
    </w:rPr>
  </w:style>
  <w:style w:type="paragraph" w:styleId="BodyText2">
    <w:name w:val="Body Text 2"/>
    <w:basedOn w:val="Normal"/>
    <w:link w:val="BodyText2Char1"/>
    <w:uiPriority w:val="99"/>
    <w:rPr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6CC4"/>
    <w:rPr>
      <w:sz w:val="20"/>
      <w:szCs w:val="20"/>
      <w:lang w:val="es-ES" w:eastAsia="es-ES"/>
    </w:rPr>
  </w:style>
  <w:style w:type="paragraph" w:styleId="BodyText3">
    <w:name w:val="Body Text 3"/>
    <w:basedOn w:val="Normal"/>
    <w:link w:val="BodyText3Char"/>
    <w:uiPriority w:val="99"/>
    <w:pPr>
      <w:ind w:right="-22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6CC4"/>
    <w:rPr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CC4"/>
    <w:rPr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CC4"/>
    <w:rPr>
      <w:sz w:val="20"/>
      <w:szCs w:val="20"/>
      <w:lang w:val="es-ES" w:eastAsia="es-ES"/>
    </w:rPr>
  </w:style>
  <w:style w:type="paragraph" w:styleId="PlainText">
    <w:name w:val="Plain Text"/>
    <w:basedOn w:val="Normal"/>
    <w:link w:val="PlainTextChar1"/>
    <w:uiPriority w:val="99"/>
    <w:rPr>
      <w:rFonts w:ascii="Courier New" w:hAnsi="Courier New" w:cs="Courier New"/>
      <w:lang w:eastAsia="es-A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6CC4"/>
    <w:rPr>
      <w:rFonts w:ascii="Courier New" w:hAnsi="Courier New" w:cs="Courier New"/>
      <w:sz w:val="20"/>
      <w:szCs w:val="20"/>
      <w:lang w:val="es-ES" w:eastAsia="es-ES"/>
    </w:rPr>
  </w:style>
  <w:style w:type="paragraph" w:styleId="BlockText">
    <w:name w:val="Block Text"/>
    <w:basedOn w:val="Normal"/>
    <w:uiPriority w:val="99"/>
    <w:pPr>
      <w:widowControl w:val="0"/>
      <w:tabs>
        <w:tab w:val="left" w:pos="1985"/>
        <w:tab w:val="left" w:pos="3969"/>
        <w:tab w:val="left" w:pos="5954"/>
      </w:tabs>
      <w:ind w:left="426" w:right="140" w:hanging="426"/>
      <w:jc w:val="both"/>
    </w:pPr>
    <w:rPr>
      <w:rFonts w:ascii="Arial" w:hAnsi="Arial" w:cs="Arial"/>
      <w:sz w:val="24"/>
      <w:szCs w:val="24"/>
      <w:lang w:val="es-ES_tradnl"/>
    </w:rPr>
  </w:style>
  <w:style w:type="paragraph" w:customStyle="1" w:styleId="NormalETAP2000">
    <w:name w:val="Normal ETAP 2000"/>
    <w:basedOn w:val="Normal"/>
    <w:uiPriority w:val="99"/>
    <w:pPr>
      <w:spacing w:before="60"/>
      <w:ind w:firstLine="709"/>
      <w:jc w:val="both"/>
    </w:pPr>
    <w:rPr>
      <w:rFonts w:ascii="Arial Narrow" w:hAnsi="Arial Narrow" w:cs="Arial Narrow"/>
      <w:sz w:val="22"/>
      <w:szCs w:val="22"/>
    </w:rPr>
  </w:style>
  <w:style w:type="paragraph" w:styleId="BodyTextIndent">
    <w:name w:val="Body Text Indent"/>
    <w:basedOn w:val="Normal"/>
    <w:link w:val="BodyTextIndentChar1"/>
    <w:uiPriority w:val="99"/>
    <w:pPr>
      <w:tabs>
        <w:tab w:val="left" w:pos="567"/>
      </w:tabs>
      <w:ind w:left="567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6CC4"/>
    <w:rPr>
      <w:sz w:val="20"/>
      <w:szCs w:val="20"/>
      <w:lang w:val="es-ES" w:eastAsia="es-ES"/>
    </w:rPr>
  </w:style>
  <w:style w:type="paragraph" w:styleId="Title">
    <w:name w:val="Title"/>
    <w:basedOn w:val="Normal"/>
    <w:link w:val="TitleChar1"/>
    <w:uiPriority w:val="99"/>
    <w:qFormat/>
    <w:pPr>
      <w:jc w:val="center"/>
    </w:pPr>
    <w:rPr>
      <w:rFonts w:ascii="Arial" w:hAnsi="Arial" w:cs="Arial"/>
      <w:b/>
      <w:bCs/>
      <w:sz w:val="24"/>
      <w:szCs w:val="24"/>
      <w:u w:val="single"/>
      <w:lang w:val="es-ES_tradnl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46CC4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C4"/>
    <w:rPr>
      <w:sz w:val="0"/>
      <w:szCs w:val="0"/>
      <w:lang w:val="es-ES" w:eastAsia="es-ES"/>
    </w:rPr>
  </w:style>
  <w:style w:type="paragraph" w:styleId="BodyTextIndent3">
    <w:name w:val="Body Text Indent 3"/>
    <w:basedOn w:val="Normal"/>
    <w:link w:val="BodyTextIndent3Char"/>
    <w:uiPriority w:val="99"/>
    <w:pPr>
      <w:ind w:left="360" w:hanging="36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6CC4"/>
    <w:rPr>
      <w:sz w:val="16"/>
      <w:szCs w:val="16"/>
      <w:lang w:val="es-ES" w:eastAsia="es-E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Indent2">
    <w:name w:val="Body Text Indent 2"/>
    <w:basedOn w:val="Normal"/>
    <w:link w:val="BodyTextIndent2Char1"/>
    <w:uiPriority w:val="99"/>
    <w:pPr>
      <w:tabs>
        <w:tab w:val="left" w:pos="1985"/>
        <w:tab w:val="left" w:pos="3969"/>
        <w:tab w:val="left" w:pos="5954"/>
        <w:tab w:val="left" w:pos="10063"/>
      </w:tabs>
      <w:suppressAutoHyphens/>
      <w:ind w:left="284" w:hanging="284"/>
      <w:jc w:val="both"/>
    </w:pPr>
    <w:rPr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6CC4"/>
    <w:rPr>
      <w:sz w:val="20"/>
      <w:szCs w:val="20"/>
      <w:lang w:val="es-ES" w:eastAsia="es-ES"/>
    </w:rPr>
  </w:style>
  <w:style w:type="paragraph" w:customStyle="1" w:styleId="BodyText21">
    <w:name w:val="Body Text 21"/>
    <w:basedOn w:val="Normal"/>
    <w:uiPriority w:val="99"/>
    <w:rsid w:val="001532AC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sz w:val="24"/>
      <w:szCs w:val="24"/>
    </w:rPr>
  </w:style>
  <w:style w:type="table" w:styleId="TableGrid">
    <w:name w:val="Table Grid"/>
    <w:basedOn w:val="TableNormal"/>
    <w:uiPriority w:val="99"/>
    <w:rsid w:val="00D90A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">
    <w:name w:val="Párrafo de lista"/>
    <w:basedOn w:val="Normal"/>
    <w:uiPriority w:val="99"/>
    <w:rsid w:val="0038017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9A57A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99"/>
    <w:qFormat/>
    <w:rsid w:val="009A57A7"/>
    <w:rPr>
      <w:b/>
      <w:bCs/>
      <w:smallCaps/>
      <w:color w:val="auto"/>
      <w:spacing w:val="5"/>
      <w:u w:val="single"/>
    </w:rPr>
  </w:style>
  <w:style w:type="character" w:customStyle="1" w:styleId="apple-style-span">
    <w:name w:val="apple-style-span"/>
    <w:basedOn w:val="DefaultParagraphFont"/>
    <w:uiPriority w:val="99"/>
    <w:rsid w:val="00794AA1"/>
  </w:style>
  <w:style w:type="character" w:customStyle="1" w:styleId="BodyTextIndentChar1">
    <w:name w:val="Body Text Indent Char1"/>
    <w:link w:val="BodyTextIndent"/>
    <w:uiPriority w:val="99"/>
    <w:locked/>
    <w:rsid w:val="001531A3"/>
    <w:rPr>
      <w:sz w:val="24"/>
      <w:szCs w:val="24"/>
      <w:lang w:val="es-ES" w:eastAsia="es-ES"/>
    </w:rPr>
  </w:style>
  <w:style w:type="character" w:customStyle="1" w:styleId="BodyText2Char1">
    <w:name w:val="Body Text 2 Char1"/>
    <w:link w:val="BodyText2"/>
    <w:uiPriority w:val="99"/>
    <w:locked/>
    <w:rsid w:val="002E5CD8"/>
    <w:rPr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FF0E44"/>
    <w:rPr>
      <w:sz w:val="24"/>
      <w:szCs w:val="24"/>
    </w:rPr>
  </w:style>
  <w:style w:type="character" w:customStyle="1" w:styleId="TitleChar1">
    <w:name w:val="Title Char1"/>
    <w:link w:val="Title"/>
    <w:uiPriority w:val="99"/>
    <w:locked/>
    <w:rsid w:val="00FF0E44"/>
    <w:rPr>
      <w:rFonts w:ascii="Arial" w:hAnsi="Arial" w:cs="Arial"/>
      <w:b/>
      <w:bCs/>
      <w:sz w:val="24"/>
      <w:szCs w:val="24"/>
      <w:u w:val="single"/>
      <w:lang w:val="es-ES_tradnl"/>
    </w:rPr>
  </w:style>
  <w:style w:type="character" w:customStyle="1" w:styleId="Heading1Char1">
    <w:name w:val="Heading 1 Char1"/>
    <w:link w:val="Heading1"/>
    <w:uiPriority w:val="99"/>
    <w:locked/>
    <w:rsid w:val="00FF6FC2"/>
    <w:rPr>
      <w:sz w:val="24"/>
      <w:szCs w:val="24"/>
    </w:rPr>
  </w:style>
  <w:style w:type="character" w:customStyle="1" w:styleId="PlainTextChar1">
    <w:name w:val="Plain Text Char1"/>
    <w:link w:val="PlainText"/>
    <w:uiPriority w:val="99"/>
    <w:locked/>
    <w:rsid w:val="00FF6FC2"/>
    <w:rPr>
      <w:rFonts w:ascii="Courier New" w:hAnsi="Courier New" w:cs="Courier New"/>
      <w:lang w:eastAsia="es-AR"/>
    </w:rPr>
  </w:style>
  <w:style w:type="character" w:customStyle="1" w:styleId="BodyTextIndent2Char1">
    <w:name w:val="Body Text Indent 2 Char1"/>
    <w:link w:val="BodyTextIndent2"/>
    <w:uiPriority w:val="99"/>
    <w:locked/>
    <w:rsid w:val="00FF6FC2"/>
    <w:rPr>
      <w:sz w:val="24"/>
      <w:szCs w:val="24"/>
    </w:rPr>
  </w:style>
  <w:style w:type="paragraph" w:customStyle="1" w:styleId="EspecificacinETAP2000">
    <w:name w:val="Especificación ETAP 2000"/>
    <w:basedOn w:val="Normal"/>
    <w:uiPriority w:val="99"/>
    <w:rsid w:val="00543A68"/>
    <w:pPr>
      <w:tabs>
        <w:tab w:val="left" w:pos="-720"/>
      </w:tabs>
      <w:suppressAutoHyphens/>
      <w:spacing w:before="80"/>
      <w:jc w:val="both"/>
    </w:pPr>
    <w:rPr>
      <w:rFonts w:ascii="Arial" w:hAnsi="Arial" w:cs="Arial"/>
      <w:spacing w:val="-3"/>
      <w:sz w:val="22"/>
      <w:szCs w:val="22"/>
      <w:lang w:val="es-ES_tradnl"/>
    </w:rPr>
  </w:style>
  <w:style w:type="paragraph" w:customStyle="1" w:styleId="Ttulo3ETAP2000">
    <w:name w:val="Título 3 ETAP 2000"/>
    <w:basedOn w:val="Heading3"/>
    <w:uiPriority w:val="99"/>
    <w:rsid w:val="00C36A05"/>
    <w:pPr>
      <w:spacing w:before="120" w:after="60"/>
      <w:ind w:left="567"/>
      <w:jc w:val="both"/>
    </w:pPr>
    <w:rPr>
      <w:rFonts w:ascii="Arial Narrow" w:hAnsi="Arial Narrow" w:cs="Arial Narrow"/>
      <w:b/>
      <w:bCs/>
      <w:sz w:val="26"/>
      <w:szCs w:val="26"/>
      <w:u w:val="single"/>
      <w:lang w:val="es-ES_tradnl"/>
    </w:rPr>
  </w:style>
  <w:style w:type="paragraph" w:customStyle="1" w:styleId="Ttulo5ETAP2000">
    <w:name w:val="Título 5 ETAP 2000"/>
    <w:basedOn w:val="Normal"/>
    <w:uiPriority w:val="99"/>
    <w:rsid w:val="00C36A05"/>
    <w:pPr>
      <w:keepNext/>
      <w:tabs>
        <w:tab w:val="center" w:pos="4513"/>
      </w:tabs>
      <w:suppressAutoHyphens/>
      <w:spacing w:after="60"/>
      <w:jc w:val="center"/>
      <w:outlineLvl w:val="3"/>
    </w:pPr>
    <w:rPr>
      <w:rFonts w:ascii="Arial Narrow" w:hAnsi="Arial Narrow" w:cs="Arial Narrow"/>
      <w:b/>
      <w:bCs/>
      <w:spacing w:val="-3"/>
      <w:sz w:val="26"/>
      <w:szCs w:val="26"/>
      <w:lang w:val="es-ES_tradnl"/>
    </w:rPr>
  </w:style>
  <w:style w:type="character" w:customStyle="1" w:styleId="e20">
    <w:name w:val="e20"/>
    <w:basedOn w:val="DefaultParagraphFont"/>
    <w:uiPriority w:val="99"/>
    <w:rsid w:val="0047690A"/>
  </w:style>
  <w:style w:type="character" w:customStyle="1" w:styleId="e14">
    <w:name w:val="e14"/>
    <w:basedOn w:val="DefaultParagraphFont"/>
    <w:uiPriority w:val="99"/>
    <w:rsid w:val="0047690A"/>
  </w:style>
  <w:style w:type="paragraph" w:styleId="NormalWeb">
    <w:name w:val="Normal (Web)"/>
    <w:basedOn w:val="Normal"/>
    <w:uiPriority w:val="99"/>
    <w:rsid w:val="009C34C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9C34C6"/>
    <w:rPr>
      <w:b/>
      <w:bCs/>
    </w:rPr>
  </w:style>
  <w:style w:type="character" w:customStyle="1" w:styleId="Heading5Char1">
    <w:name w:val="Heading 5 Char1"/>
    <w:link w:val="Heading5"/>
    <w:uiPriority w:val="99"/>
    <w:locked/>
    <w:rsid w:val="00CF60A9"/>
    <w:rPr>
      <w:b/>
      <w:bCs/>
      <w:sz w:val="24"/>
      <w:szCs w:val="24"/>
    </w:rPr>
  </w:style>
  <w:style w:type="character" w:customStyle="1" w:styleId="Heading8Char1">
    <w:name w:val="Heading 8 Char1"/>
    <w:aliases w:val="Car Char1"/>
    <w:link w:val="Heading8"/>
    <w:uiPriority w:val="99"/>
    <w:semiHidden/>
    <w:locked/>
    <w:rsid w:val="007E1E1E"/>
    <w:rPr>
      <w:rFonts w:ascii="Calibri" w:eastAsia="Times New Roman" w:hAnsi="Calibri" w:cs="Calibri"/>
      <w:i/>
      <w:iCs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rsid w:val="007E1E1E"/>
    <w:rPr>
      <w:sz w:val="16"/>
      <w:szCs w:val="16"/>
    </w:rPr>
  </w:style>
  <w:style w:type="paragraph" w:customStyle="1" w:styleId="vietaletra">
    <w:name w:val="viñeta letra"/>
    <w:basedOn w:val="Normal"/>
    <w:next w:val="Normal"/>
    <w:uiPriority w:val="99"/>
    <w:rsid w:val="007E1E1E"/>
    <w:pPr>
      <w:tabs>
        <w:tab w:val="left" w:pos="284"/>
      </w:tabs>
      <w:ind w:left="567" w:hanging="567"/>
      <w:jc w:val="both"/>
    </w:pPr>
    <w:rPr>
      <w:rFonts w:ascii="Lockwood" w:hAnsi="Lockwood" w:cs="Lockwood"/>
      <w:caps/>
      <w:lang w:val="es-ES_tradnl" w:eastAsia="es-AR"/>
    </w:rPr>
  </w:style>
  <w:style w:type="character" w:customStyle="1" w:styleId="Heading7Char1">
    <w:name w:val="Heading 7 Char1"/>
    <w:link w:val="Heading7"/>
    <w:uiPriority w:val="99"/>
    <w:semiHidden/>
    <w:locked/>
    <w:rsid w:val="00FE7C1B"/>
    <w:rPr>
      <w:rFonts w:ascii="Arial" w:hAnsi="Arial" w:cs="Arial"/>
      <w:b/>
      <w:bCs/>
      <w:sz w:val="16"/>
      <w:szCs w:val="16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122">
      <w:marLeft w:val="84"/>
      <w:marRight w:val="84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1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1117">
              <w:marLeft w:val="0"/>
              <w:marRight w:val="0"/>
              <w:marTop w:val="0"/>
              <w:marBottom w:val="0"/>
              <w:divBdr>
                <w:top w:val="single" w:sz="6" w:space="0" w:color="C3C3C3"/>
                <w:left w:val="single" w:sz="6" w:space="8" w:color="C3C3C3"/>
                <w:bottom w:val="single" w:sz="6" w:space="8" w:color="C3C3C3"/>
                <w:right w:val="single" w:sz="6" w:space="8" w:color="C3C3C3"/>
              </w:divBdr>
              <w:divsChild>
                <w:div w:id="19296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10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C2C2C2"/>
                        <w:left w:val="single" w:sz="6" w:space="5" w:color="C2C2C2"/>
                        <w:bottom w:val="single" w:sz="6" w:space="5" w:color="C2C2C2"/>
                        <w:right w:val="single" w:sz="6" w:space="5" w:color="C2C2C2"/>
                      </w:divBdr>
                    </w:div>
                  </w:divsChild>
                </w:div>
              </w:divsChild>
            </w:div>
          </w:divsChild>
        </w:div>
      </w:divsChild>
    </w:div>
    <w:div w:id="19296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282</Words>
  <Characters>1556</Characters>
  <Application>Microsoft Office Outlook</Application>
  <DocSecurity>0</DocSecurity>
  <Lines>0</Lines>
  <Paragraphs>0</Paragraphs>
  <ScaleCrop>false</ScaleCrop>
  <Company>ESMA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ARMADA ARGENTINA                                                                   Nº</dc:title>
  <dc:subject/>
  <dc:creator>CLOTA</dc:creator>
  <cp:keywords/>
  <dc:description/>
  <cp:lastModifiedBy>Carolina</cp:lastModifiedBy>
  <cp:revision>2</cp:revision>
  <cp:lastPrinted>2018-02-28T12:41:00Z</cp:lastPrinted>
  <dcterms:created xsi:type="dcterms:W3CDTF">2018-03-20T12:46:00Z</dcterms:created>
  <dcterms:modified xsi:type="dcterms:W3CDTF">2018-03-20T12:46:00Z</dcterms:modified>
</cp:coreProperties>
</file>