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89" w:rsidRPr="00115482" w:rsidRDefault="00113489" w:rsidP="00807586">
      <w:pPr>
        <w:tabs>
          <w:tab w:val="left" w:pos="993"/>
          <w:tab w:val="left" w:pos="2552"/>
        </w:tabs>
        <w:suppressAutoHyphens/>
        <w:jc w:val="center"/>
        <w:rPr>
          <w:rFonts w:ascii="Arial" w:hAnsi="Arial" w:cs="Arial"/>
          <w:sz w:val="24"/>
          <w:szCs w:val="24"/>
          <w:u w:val="single"/>
        </w:rPr>
      </w:pPr>
      <w:r w:rsidRPr="00115482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ANEXO III</w:t>
      </w:r>
    </w:p>
    <w:p w:rsidR="00113489" w:rsidRPr="00115482" w:rsidRDefault="00113489" w:rsidP="00807586">
      <w:pPr>
        <w:suppressAutoHyphens/>
        <w:jc w:val="both"/>
        <w:rPr>
          <w:rFonts w:ascii="Arial" w:hAnsi="Arial" w:cs="Arial"/>
          <w:sz w:val="12"/>
          <w:szCs w:val="12"/>
          <w:u w:val="single"/>
          <w:lang w:val="es-ES_tradnl"/>
        </w:rPr>
      </w:pPr>
    </w:p>
    <w:p w:rsidR="00113489" w:rsidRDefault="00113489" w:rsidP="00807586">
      <w:pPr>
        <w:pStyle w:val="BodyText21"/>
        <w:tabs>
          <w:tab w:val="left" w:pos="567"/>
        </w:tabs>
        <w:suppressAutoHyphens/>
        <w:ind w:left="0"/>
        <w:jc w:val="center"/>
        <w:rPr>
          <w:rFonts w:ascii="Arial" w:hAnsi="Arial" w:cs="Arial"/>
          <w:u w:val="single"/>
          <w:lang w:val="es-ES_tradnl"/>
        </w:rPr>
      </w:pPr>
    </w:p>
    <w:p w:rsidR="00113489" w:rsidRPr="00115482" w:rsidRDefault="00113489" w:rsidP="00807586">
      <w:pPr>
        <w:pStyle w:val="BodyText21"/>
        <w:tabs>
          <w:tab w:val="left" w:pos="567"/>
        </w:tabs>
        <w:suppressAutoHyphens/>
        <w:ind w:left="0"/>
        <w:jc w:val="center"/>
        <w:rPr>
          <w:rFonts w:ascii="Arial" w:hAnsi="Arial" w:cs="Arial"/>
          <w:u w:val="single"/>
          <w:lang w:val="es-ES_tradnl"/>
        </w:rPr>
      </w:pPr>
      <w:r w:rsidRPr="00115482">
        <w:rPr>
          <w:rFonts w:ascii="Arial" w:hAnsi="Arial" w:cs="Arial"/>
          <w:u w:val="single"/>
          <w:lang w:val="es-ES_tradnl"/>
        </w:rPr>
        <w:t>FORMULARIO OFICIAL DE LA OFERTA ECONOMICA</w:t>
      </w:r>
    </w:p>
    <w:p w:rsidR="00113489" w:rsidRPr="00115482" w:rsidRDefault="00113489" w:rsidP="00807586">
      <w:pPr>
        <w:pStyle w:val="BodyText21"/>
        <w:tabs>
          <w:tab w:val="left" w:pos="567"/>
        </w:tabs>
        <w:suppressAutoHyphens/>
        <w:ind w:left="0"/>
        <w:rPr>
          <w:rFonts w:ascii="Arial" w:hAnsi="Arial" w:cs="Arial"/>
          <w:sz w:val="12"/>
          <w:szCs w:val="12"/>
          <w:lang w:val="es-ES_tradnl"/>
        </w:rPr>
      </w:pPr>
    </w:p>
    <w:p w:rsidR="00113489" w:rsidRDefault="00113489" w:rsidP="00807586">
      <w:pPr>
        <w:tabs>
          <w:tab w:val="left" w:pos="1330"/>
          <w:tab w:val="left" w:pos="6010"/>
          <w:tab w:val="left" w:pos="6910"/>
          <w:tab w:val="left" w:pos="7630"/>
          <w:tab w:val="left" w:pos="8710"/>
        </w:tabs>
        <w:suppressAutoHyphens/>
        <w:ind w:firstLine="18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13489" w:rsidRDefault="00113489" w:rsidP="00807586">
      <w:pPr>
        <w:tabs>
          <w:tab w:val="left" w:pos="1330"/>
          <w:tab w:val="left" w:pos="6010"/>
          <w:tab w:val="left" w:pos="6910"/>
          <w:tab w:val="left" w:pos="7630"/>
          <w:tab w:val="left" w:pos="8710"/>
        </w:tabs>
        <w:suppressAutoHyphens/>
        <w:ind w:firstLine="180"/>
        <w:jc w:val="both"/>
        <w:rPr>
          <w:rFonts w:ascii="Arial" w:hAnsi="Arial" w:cs="Arial"/>
          <w:sz w:val="24"/>
          <w:szCs w:val="24"/>
          <w:lang w:val="es-ES_tradnl"/>
        </w:rPr>
      </w:pPr>
      <w:r w:rsidRPr="00115482">
        <w:rPr>
          <w:rFonts w:ascii="Arial" w:hAnsi="Arial" w:cs="Arial"/>
          <w:sz w:val="24"/>
          <w:szCs w:val="24"/>
          <w:lang w:val="es-ES_tradnl"/>
        </w:rPr>
        <w:t xml:space="preserve">Contratación Directa  Nº        /18           </w:t>
      </w:r>
    </w:p>
    <w:p w:rsidR="00113489" w:rsidRPr="00115482" w:rsidRDefault="00113489" w:rsidP="00807586">
      <w:pPr>
        <w:tabs>
          <w:tab w:val="left" w:pos="1330"/>
          <w:tab w:val="left" w:pos="6010"/>
          <w:tab w:val="left" w:pos="6910"/>
          <w:tab w:val="left" w:pos="7630"/>
          <w:tab w:val="left" w:pos="8710"/>
        </w:tabs>
        <w:suppressAutoHyphens/>
        <w:ind w:firstLine="180"/>
        <w:jc w:val="both"/>
        <w:rPr>
          <w:rFonts w:ascii="Arial" w:hAnsi="Arial" w:cs="Arial"/>
          <w:sz w:val="24"/>
          <w:szCs w:val="24"/>
          <w:lang w:val="es-ES_tradnl"/>
        </w:rPr>
      </w:pPr>
      <w:r w:rsidRPr="00115482">
        <w:rPr>
          <w:rFonts w:ascii="Arial" w:hAnsi="Arial" w:cs="Arial"/>
          <w:sz w:val="24"/>
          <w:szCs w:val="24"/>
          <w:lang w:val="es-ES_tradnl"/>
        </w:rPr>
        <w:tab/>
      </w:r>
      <w:r w:rsidRPr="00115482">
        <w:rPr>
          <w:rFonts w:ascii="Arial" w:hAnsi="Arial" w:cs="Arial"/>
          <w:sz w:val="24"/>
          <w:szCs w:val="24"/>
          <w:lang w:val="es-ES_tradnl"/>
        </w:rPr>
        <w:tab/>
      </w:r>
    </w:p>
    <w:p w:rsidR="00113489" w:rsidRPr="00115482" w:rsidRDefault="00113489" w:rsidP="00807586">
      <w:pPr>
        <w:tabs>
          <w:tab w:val="left" w:pos="1330"/>
          <w:tab w:val="left" w:pos="6010"/>
          <w:tab w:val="left" w:pos="6910"/>
          <w:tab w:val="left" w:pos="7630"/>
          <w:tab w:val="left" w:pos="8710"/>
        </w:tabs>
        <w:suppressAutoHyphens/>
        <w:ind w:firstLine="180"/>
        <w:jc w:val="both"/>
        <w:rPr>
          <w:rFonts w:ascii="Arial" w:hAnsi="Arial" w:cs="Arial"/>
          <w:sz w:val="12"/>
          <w:szCs w:val="12"/>
          <w:lang w:val="es-ES_tradnl"/>
        </w:rPr>
      </w:pPr>
    </w:p>
    <w:tbl>
      <w:tblPr>
        <w:tblW w:w="0" w:type="auto"/>
        <w:tblInd w:w="585" w:type="dxa"/>
        <w:tblCellMar>
          <w:left w:w="70" w:type="dxa"/>
          <w:right w:w="70" w:type="dxa"/>
        </w:tblCellMar>
        <w:tblLook w:val="0000"/>
      </w:tblPr>
      <w:tblGrid>
        <w:gridCol w:w="1920"/>
        <w:gridCol w:w="6180"/>
      </w:tblGrid>
      <w:tr w:rsidR="00113489" w:rsidRPr="00115482" w:rsidTr="00A77A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89" w:rsidRPr="00115482" w:rsidRDefault="00113489" w:rsidP="00B7379B">
            <w:pPr>
              <w:suppressAutoHyphens/>
              <w:spacing w:before="40" w:after="4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15482">
              <w:rPr>
                <w:rFonts w:ascii="Arial" w:hAnsi="Arial" w:cs="Arial"/>
                <w:sz w:val="24"/>
                <w:szCs w:val="24"/>
                <w:lang w:val="es-ES_tradnl"/>
              </w:rPr>
              <w:t>Datos a completar por el oferente</w:t>
            </w:r>
          </w:p>
        </w:tc>
      </w:tr>
      <w:tr w:rsidR="00113489" w:rsidRPr="00115482" w:rsidTr="00A77AB9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89" w:rsidRPr="00115482" w:rsidRDefault="00113489" w:rsidP="00B7379B">
            <w:pPr>
              <w:suppressAutoHyphens/>
              <w:spacing w:before="40" w:after="4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15482">
              <w:rPr>
                <w:rFonts w:ascii="Arial" w:hAnsi="Arial" w:cs="Arial"/>
                <w:sz w:val="24"/>
                <w:szCs w:val="24"/>
                <w:lang w:val="es-ES_tradnl"/>
              </w:rPr>
              <w:t>Razón social: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89" w:rsidRPr="00115482" w:rsidRDefault="00113489" w:rsidP="00B7379B">
            <w:pPr>
              <w:suppressAutoHyphens/>
              <w:spacing w:before="40" w:after="4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113489" w:rsidRPr="00115482" w:rsidTr="00A77AB9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89" w:rsidRPr="00115482" w:rsidRDefault="00113489" w:rsidP="00B7379B">
            <w:pPr>
              <w:suppressAutoHyphens/>
              <w:spacing w:before="40" w:after="4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15482">
              <w:rPr>
                <w:rFonts w:ascii="Arial" w:hAnsi="Arial" w:cs="Arial"/>
                <w:sz w:val="24"/>
                <w:szCs w:val="24"/>
                <w:lang w:val="es-ES_tradnl"/>
              </w:rPr>
              <w:t>Domicilio: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89" w:rsidRPr="00115482" w:rsidRDefault="00113489" w:rsidP="00B7379B">
            <w:pPr>
              <w:suppressAutoHyphens/>
              <w:spacing w:before="40" w:after="4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113489" w:rsidRPr="00115482" w:rsidTr="00A77AB9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89" w:rsidRPr="00115482" w:rsidRDefault="00113489" w:rsidP="00B7379B">
            <w:pPr>
              <w:suppressAutoHyphens/>
              <w:spacing w:before="40" w:after="4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15482">
              <w:rPr>
                <w:rFonts w:ascii="Arial" w:hAnsi="Arial" w:cs="Arial"/>
                <w:sz w:val="24"/>
                <w:szCs w:val="24"/>
                <w:lang w:val="es-ES_tradnl"/>
              </w:rPr>
              <w:t>Localidad: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89" w:rsidRPr="00115482" w:rsidRDefault="00113489" w:rsidP="00B7379B">
            <w:pPr>
              <w:suppressAutoHyphens/>
              <w:spacing w:before="40" w:after="4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113489" w:rsidRPr="00115482" w:rsidTr="00A77AB9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89" w:rsidRPr="00115482" w:rsidRDefault="00113489" w:rsidP="00B7379B">
            <w:pPr>
              <w:suppressAutoHyphens/>
              <w:spacing w:before="40" w:after="4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15482">
              <w:rPr>
                <w:rFonts w:ascii="Arial" w:hAnsi="Arial" w:cs="Arial"/>
                <w:sz w:val="24"/>
                <w:szCs w:val="24"/>
                <w:lang w:val="es-ES_tradnl"/>
              </w:rPr>
              <w:t>Mail: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89" w:rsidRPr="00115482" w:rsidRDefault="00113489" w:rsidP="00B7379B">
            <w:pPr>
              <w:suppressAutoHyphens/>
              <w:spacing w:before="40" w:after="4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113489" w:rsidRPr="00115482" w:rsidTr="00A77AB9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89" w:rsidRPr="00115482" w:rsidRDefault="00113489" w:rsidP="00B7379B">
            <w:pPr>
              <w:suppressAutoHyphens/>
              <w:spacing w:before="40" w:after="4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15482">
              <w:rPr>
                <w:rFonts w:ascii="Arial" w:hAnsi="Arial" w:cs="Arial"/>
                <w:sz w:val="24"/>
                <w:szCs w:val="24"/>
                <w:lang w:val="es-ES_tradnl"/>
              </w:rPr>
              <w:t>Cód. Postal: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89" w:rsidRPr="00115482" w:rsidRDefault="00113489" w:rsidP="00B7379B">
            <w:pPr>
              <w:suppressAutoHyphens/>
              <w:spacing w:before="40" w:after="4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113489" w:rsidRPr="00115482" w:rsidTr="00A77AB9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89" w:rsidRPr="00115482" w:rsidRDefault="00113489" w:rsidP="00B7379B">
            <w:pPr>
              <w:suppressAutoHyphens/>
              <w:spacing w:before="40" w:after="4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15482">
              <w:rPr>
                <w:rFonts w:ascii="Arial" w:hAnsi="Arial" w:cs="Arial"/>
                <w:sz w:val="24"/>
                <w:szCs w:val="24"/>
                <w:lang w:val="es-ES_tradnl"/>
              </w:rPr>
              <w:t>Teléfono: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89" w:rsidRPr="00115482" w:rsidRDefault="00113489" w:rsidP="00B7379B">
            <w:pPr>
              <w:suppressAutoHyphens/>
              <w:spacing w:before="40" w:after="4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113489" w:rsidRPr="00115482" w:rsidTr="00A77AB9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89" w:rsidRPr="00115482" w:rsidRDefault="00113489" w:rsidP="00B7379B">
            <w:pPr>
              <w:suppressAutoHyphens/>
              <w:spacing w:before="40" w:after="4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15482">
              <w:rPr>
                <w:rFonts w:ascii="Arial" w:hAnsi="Arial" w:cs="Arial"/>
                <w:sz w:val="24"/>
                <w:szCs w:val="24"/>
                <w:lang w:val="es-ES_tradnl"/>
              </w:rPr>
              <w:t>Fax: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89" w:rsidRPr="00115482" w:rsidRDefault="00113489" w:rsidP="00B7379B">
            <w:pPr>
              <w:suppressAutoHyphens/>
              <w:spacing w:before="40" w:after="4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113489" w:rsidRPr="00115482" w:rsidTr="00A77AB9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89" w:rsidRPr="00115482" w:rsidRDefault="00113489" w:rsidP="00B7379B">
            <w:pPr>
              <w:suppressAutoHyphens/>
              <w:spacing w:before="40" w:after="4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15482">
              <w:rPr>
                <w:rFonts w:ascii="Arial" w:hAnsi="Arial" w:cs="Arial"/>
                <w:sz w:val="24"/>
                <w:szCs w:val="24"/>
                <w:lang w:val="es-ES_tradnl"/>
              </w:rPr>
              <w:t>CUIT Nº: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89" w:rsidRPr="00115482" w:rsidRDefault="00113489" w:rsidP="00B7379B">
            <w:pPr>
              <w:suppressAutoHyphens/>
              <w:spacing w:before="40" w:after="4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113489" w:rsidRPr="00115482" w:rsidTr="00A77AB9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89" w:rsidRPr="00115482" w:rsidRDefault="00113489" w:rsidP="00B7379B">
            <w:pPr>
              <w:suppressAutoHyphens/>
              <w:spacing w:before="40" w:after="4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15482">
              <w:rPr>
                <w:rFonts w:ascii="Arial" w:hAnsi="Arial" w:cs="Arial"/>
                <w:sz w:val="24"/>
                <w:szCs w:val="24"/>
                <w:lang w:val="es-ES_tradnl"/>
              </w:rPr>
              <w:t>Cond.  I.V.A.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89" w:rsidRPr="00115482" w:rsidRDefault="00113489" w:rsidP="00B7379B">
            <w:pPr>
              <w:suppressAutoHyphens/>
              <w:spacing w:before="40" w:after="4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113489" w:rsidRPr="00115482" w:rsidTr="00A77AB9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89" w:rsidRPr="00115482" w:rsidRDefault="00113489" w:rsidP="00B7379B">
            <w:pPr>
              <w:suppressAutoHyphens/>
              <w:spacing w:before="40" w:after="4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15482">
              <w:rPr>
                <w:rFonts w:ascii="Arial" w:hAnsi="Arial" w:cs="Arial"/>
                <w:sz w:val="24"/>
                <w:szCs w:val="24"/>
                <w:lang w:val="es-ES_tradnl"/>
              </w:rPr>
              <w:t>Beneficiario Nº: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89" w:rsidRPr="00115482" w:rsidRDefault="00113489" w:rsidP="00B7379B">
            <w:pPr>
              <w:suppressAutoHyphens/>
              <w:spacing w:before="40" w:after="4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113489" w:rsidRPr="00115482" w:rsidRDefault="00113489" w:rsidP="00807586">
      <w:pPr>
        <w:tabs>
          <w:tab w:val="left" w:pos="1330"/>
          <w:tab w:val="left" w:pos="6010"/>
          <w:tab w:val="left" w:pos="6910"/>
          <w:tab w:val="left" w:pos="7630"/>
          <w:tab w:val="left" w:pos="8710"/>
        </w:tabs>
        <w:suppressAutoHyphens/>
        <w:ind w:firstLine="180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horzAnchor="margin" w:tblpY="386"/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701"/>
        <w:gridCol w:w="3260"/>
        <w:gridCol w:w="850"/>
        <w:gridCol w:w="851"/>
        <w:gridCol w:w="1276"/>
        <w:gridCol w:w="1629"/>
      </w:tblGrid>
      <w:tr w:rsidR="00113489" w:rsidRPr="00115482" w:rsidTr="00A77AB9">
        <w:trPr>
          <w:trHeight w:val="1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3489" w:rsidRPr="00115482" w:rsidRDefault="00113489" w:rsidP="00A77AB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482">
              <w:rPr>
                <w:rFonts w:ascii="Arial" w:hAnsi="Arial" w:cs="Arial"/>
                <w:sz w:val="14"/>
                <w:szCs w:val="14"/>
              </w:rPr>
              <w:t>RENG.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3489" w:rsidRPr="00115482" w:rsidRDefault="00113489" w:rsidP="00A77AB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482">
              <w:rPr>
                <w:rFonts w:ascii="Arial" w:hAnsi="Arial" w:cs="Arial"/>
                <w:sz w:val="16"/>
                <w:szCs w:val="16"/>
              </w:rPr>
              <w:t>CODIGO DE CATALOGO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89" w:rsidRPr="00115482" w:rsidRDefault="00113489" w:rsidP="00A77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482">
              <w:rPr>
                <w:rFonts w:ascii="Arial" w:hAnsi="Arial" w:cs="Arial"/>
                <w:sz w:val="14"/>
                <w:szCs w:val="14"/>
              </w:rPr>
              <w:t>DENOMINACION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3489" w:rsidRPr="00115482" w:rsidRDefault="00113489" w:rsidP="00A77AB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482">
              <w:rPr>
                <w:rFonts w:ascii="Arial" w:hAnsi="Arial" w:cs="Arial"/>
                <w:sz w:val="16"/>
                <w:szCs w:val="16"/>
              </w:rPr>
              <w:t>UNIDAD DE MEDIDA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3489" w:rsidRPr="00115482" w:rsidRDefault="00113489" w:rsidP="00A77AB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482">
              <w:rPr>
                <w:rFonts w:ascii="Arial" w:hAnsi="Arial" w:cs="Arial"/>
                <w:sz w:val="16"/>
                <w:szCs w:val="16"/>
              </w:rPr>
              <w:t>CANTIDAD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89" w:rsidRPr="00115482" w:rsidRDefault="00113489" w:rsidP="00A77A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5482">
              <w:rPr>
                <w:rFonts w:ascii="Arial" w:hAnsi="Arial" w:cs="Arial"/>
                <w:sz w:val="14"/>
                <w:szCs w:val="14"/>
              </w:rPr>
              <w:t xml:space="preserve">PRECIO </w:t>
            </w:r>
          </w:p>
          <w:p w:rsidR="00113489" w:rsidRPr="00115482" w:rsidRDefault="00113489" w:rsidP="00A77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482">
              <w:rPr>
                <w:rFonts w:ascii="Arial" w:hAnsi="Arial" w:cs="Arial"/>
                <w:sz w:val="14"/>
                <w:szCs w:val="14"/>
              </w:rPr>
              <w:t>UNITARIO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89" w:rsidRPr="00115482" w:rsidRDefault="00113489" w:rsidP="00A77AB9">
            <w:pPr>
              <w:ind w:firstLine="3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5482">
              <w:rPr>
                <w:rFonts w:ascii="Arial" w:hAnsi="Arial" w:cs="Arial"/>
                <w:sz w:val="14"/>
                <w:szCs w:val="14"/>
              </w:rPr>
              <w:t xml:space="preserve">PRECIO </w:t>
            </w:r>
          </w:p>
          <w:p w:rsidR="00113489" w:rsidRPr="00115482" w:rsidRDefault="00113489" w:rsidP="00A77AB9">
            <w:pPr>
              <w:ind w:firstLine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482">
              <w:rPr>
                <w:rFonts w:ascii="Arial" w:hAnsi="Arial" w:cs="Arial"/>
                <w:sz w:val="14"/>
                <w:szCs w:val="14"/>
              </w:rPr>
              <w:t>TOTAL</w:t>
            </w:r>
          </w:p>
        </w:tc>
      </w:tr>
      <w:tr w:rsidR="00113489" w:rsidRPr="00115482" w:rsidTr="00A77AB9">
        <w:trPr>
          <w:trHeight w:val="7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89" w:rsidRPr="00115482" w:rsidRDefault="00113489" w:rsidP="00A77AB9">
            <w:pPr>
              <w:jc w:val="center"/>
              <w:rPr>
                <w:rFonts w:ascii="Arial" w:hAnsi="Arial" w:cs="Arial"/>
              </w:rPr>
            </w:pPr>
            <w:r w:rsidRPr="00115482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489" w:rsidRPr="00115482" w:rsidRDefault="00113489" w:rsidP="00A77AB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482">
              <w:rPr>
                <w:rFonts w:ascii="Arial" w:hAnsi="Arial" w:cs="Arial"/>
                <w:sz w:val="18"/>
                <w:szCs w:val="18"/>
              </w:rPr>
              <w:t>251-09004-0673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489" w:rsidRPr="00115482" w:rsidRDefault="00113489" w:rsidP="00A77AB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15482">
              <w:rPr>
                <w:rFonts w:ascii="Arial" w:hAnsi="Arial" w:cs="Arial"/>
                <w:sz w:val="18"/>
                <w:szCs w:val="18"/>
              </w:rPr>
              <w:t>SALES: COMPUESTO QUÍMICO CAL SODADA – ESTADO SÓLIDO - CALIDAD COMERCIAL - PRESENTACIÓN ENVASE X 1 KG. – GRADO HIDRATACIÓN ANHIDR – SEGÚN ESPECIFICACIONES TÉCNICAS ANEXO II.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489" w:rsidRPr="00115482" w:rsidRDefault="00113489" w:rsidP="00A77AB9">
            <w:pPr>
              <w:pStyle w:val="Title"/>
              <w:spacing w:line="276" w:lineRule="auto"/>
              <w:rPr>
                <w:b w:val="0"/>
                <w:bCs w:val="0"/>
                <w:sz w:val="20"/>
                <w:szCs w:val="20"/>
                <w:u w:val="none"/>
                <w:lang w:val="es-ES"/>
              </w:rPr>
            </w:pPr>
            <w:r w:rsidRPr="00115482">
              <w:rPr>
                <w:b w:val="0"/>
                <w:bCs w:val="0"/>
                <w:sz w:val="20"/>
                <w:szCs w:val="20"/>
                <w:u w:val="none"/>
                <w:lang w:val="es-ES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489" w:rsidRPr="00115482" w:rsidRDefault="00113489" w:rsidP="00A77AB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489" w:rsidRPr="00115482" w:rsidRDefault="00113489" w:rsidP="00A77AB9">
            <w:pPr>
              <w:jc w:val="center"/>
              <w:rPr>
                <w:rFonts w:ascii="Arial" w:hAnsi="Arial" w:cs="Arial"/>
              </w:rPr>
            </w:pPr>
          </w:p>
          <w:p w:rsidR="00113489" w:rsidRPr="00115482" w:rsidRDefault="00113489" w:rsidP="00A77AB9">
            <w:pPr>
              <w:jc w:val="center"/>
              <w:rPr>
                <w:rFonts w:ascii="Arial" w:hAnsi="Arial" w:cs="Arial"/>
              </w:rPr>
            </w:pPr>
          </w:p>
          <w:p w:rsidR="00113489" w:rsidRPr="00115482" w:rsidRDefault="00113489" w:rsidP="00A77AB9">
            <w:pPr>
              <w:jc w:val="center"/>
              <w:rPr>
                <w:rFonts w:ascii="Arial" w:hAnsi="Arial" w:cs="Arial"/>
              </w:rPr>
            </w:pPr>
          </w:p>
          <w:p w:rsidR="00113489" w:rsidRPr="00115482" w:rsidRDefault="00113489" w:rsidP="00A77AB9">
            <w:pPr>
              <w:jc w:val="center"/>
              <w:rPr>
                <w:rFonts w:ascii="Arial" w:hAnsi="Arial" w:cs="Arial"/>
              </w:rPr>
            </w:pPr>
            <w:r w:rsidRPr="00115482">
              <w:rPr>
                <w:rFonts w:ascii="Arial" w:hAnsi="Arial" w:cs="Arial"/>
              </w:rPr>
              <w:t>$ 390,00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489" w:rsidRPr="00115482" w:rsidRDefault="00113489" w:rsidP="00A77AB9">
            <w:pPr>
              <w:jc w:val="center"/>
              <w:rPr>
                <w:rFonts w:ascii="Arial" w:hAnsi="Arial" w:cs="Arial"/>
              </w:rPr>
            </w:pPr>
          </w:p>
          <w:p w:rsidR="00113489" w:rsidRPr="00115482" w:rsidRDefault="00113489" w:rsidP="00A77AB9">
            <w:pPr>
              <w:jc w:val="center"/>
              <w:rPr>
                <w:rFonts w:ascii="Arial" w:hAnsi="Arial" w:cs="Arial"/>
              </w:rPr>
            </w:pPr>
          </w:p>
          <w:p w:rsidR="00113489" w:rsidRPr="00115482" w:rsidRDefault="00113489" w:rsidP="00A77AB9">
            <w:pPr>
              <w:jc w:val="center"/>
              <w:rPr>
                <w:rFonts w:ascii="Arial" w:hAnsi="Arial" w:cs="Arial"/>
              </w:rPr>
            </w:pPr>
          </w:p>
          <w:p w:rsidR="00113489" w:rsidRPr="00115482" w:rsidRDefault="00113489" w:rsidP="00A77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$ 390</w:t>
            </w:r>
            <w:r w:rsidRPr="00115482">
              <w:rPr>
                <w:rFonts w:ascii="Arial" w:hAnsi="Arial" w:cs="Arial"/>
              </w:rPr>
              <w:t>.000,00</w:t>
            </w:r>
          </w:p>
        </w:tc>
      </w:tr>
    </w:tbl>
    <w:p w:rsidR="00113489" w:rsidRDefault="00113489" w:rsidP="00807586">
      <w:pPr>
        <w:rPr>
          <w:rFonts w:ascii="Arial" w:hAnsi="Arial" w:cs="Arial"/>
          <w:b/>
          <w:bCs/>
          <w:sz w:val="22"/>
          <w:szCs w:val="22"/>
        </w:rPr>
      </w:pPr>
    </w:p>
    <w:p w:rsidR="00113489" w:rsidRDefault="00113489" w:rsidP="00807586">
      <w:pPr>
        <w:rPr>
          <w:rFonts w:ascii="Arial" w:hAnsi="Arial" w:cs="Arial"/>
          <w:b/>
          <w:bCs/>
          <w:sz w:val="22"/>
          <w:szCs w:val="22"/>
        </w:rPr>
      </w:pPr>
    </w:p>
    <w:p w:rsidR="00113489" w:rsidRPr="00115482" w:rsidRDefault="00113489" w:rsidP="00807586">
      <w:pPr>
        <w:rPr>
          <w:rFonts w:ascii="Arial" w:hAnsi="Arial" w:cs="Arial"/>
          <w:b/>
          <w:bCs/>
          <w:sz w:val="22"/>
          <w:szCs w:val="22"/>
        </w:rPr>
      </w:pPr>
      <w:r w:rsidRPr="00115482">
        <w:rPr>
          <w:rFonts w:ascii="Arial" w:hAnsi="Arial" w:cs="Arial"/>
          <w:b/>
          <w:bCs/>
          <w:sz w:val="22"/>
          <w:szCs w:val="22"/>
        </w:rPr>
        <w:t>Valor total de la cotización en letras: ……………………………………...............................................</w:t>
      </w:r>
    </w:p>
    <w:p w:rsidR="00113489" w:rsidRPr="00115482" w:rsidRDefault="00113489" w:rsidP="00807586">
      <w:pPr>
        <w:ind w:right="-365"/>
        <w:rPr>
          <w:rFonts w:ascii="Arial" w:hAnsi="Arial" w:cs="Arial"/>
          <w:b/>
          <w:bCs/>
        </w:rPr>
      </w:pPr>
      <w:r>
        <w:rPr>
          <w:noProof/>
          <w:lang w:val="en-US" w:eastAsia="en-US"/>
        </w:rPr>
        <w:pict>
          <v:group id="_x0000_s1035" style="position:absolute;margin-left:150.15pt;margin-top:10.65pt;width:132.2pt;height:100.55pt;z-index:251658240" coordorigin="4747,7360" coordsize="2644,201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4891;top:8152;width:2448;height:784" stroked="f">
              <v:textbox style="mso-next-textbox:#_x0000_s1036">
                <w:txbxContent>
                  <w:p w:rsidR="00113489" w:rsidRPr="00091EC9" w:rsidRDefault="00113489" w:rsidP="00A527E1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091EC9">
                      <w:rPr>
                        <w:sz w:val="36"/>
                        <w:szCs w:val="36"/>
                      </w:rPr>
                      <w:t>U.O.C.</w:t>
                    </w:r>
                  </w:p>
                </w:txbxContent>
              </v:textbox>
            </v:shape>
            <v:oval id="_x0000_s1037" style="position:absolute;left:4791;top:7496;width:2555;height:1836;mso-wrap-distance-left:11.35pt;mso-wrap-distance-top:11.35pt;mso-wrap-distance-right:11.35pt;mso-wrap-distance-bottom:11.35pt" filled="f" strokeweight="1pt"/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38" type="#_x0000_t12" style="position:absolute;left:7103;top:8432;width:149;height:139" fillcolor="black"/>
            <v:shape id="_x0000_s1039" type="#_x0000_t12" style="position:absolute;left:4799;top:8432;width:149;height:139" fillcolor="black"/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40" type="#_x0000_t144" style="position:absolute;left:4995;top:7669;width:2153;height:1340" adj="11586203" fillcolor="black">
              <v:shadow color="#868686"/>
              <v:textpath style="font-family:&quot;Times New Roman&quot;;font-size:8pt" fitshape="t" trim="t" string="BASE NAVAL MAR DEL PLATA"/>
            </v:shape>
            <v:oval id="_x0000_s1041" style="position:absolute;left:4747;top:7452;width:2644;height:1919;mso-wrap-distance-left:11.35pt;mso-wrap-distance-top:11.35pt;mso-wrap-distance-right:11.35pt;mso-wrap-distance-bottom:11.35pt" filled="f" strokeweight="1.5pt"/>
            <v:oval id="_x0000_s1042" style="position:absolute;left:5099;top:7783;width:1940;height:1316;mso-wrap-distance-left:11.35pt;mso-wrap-distance-top:11.35pt;mso-wrap-distance-right:11.35pt;mso-wrap-distance-bottom:11.35pt" filled="f" strokeweight="1pt"/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43" type="#_x0000_t145" style="position:absolute;left:4842;top:7360;width:2448;height:1865" adj="1938523" fillcolor="black">
              <v:shadow color="#868686"/>
              <v:textpath style="font-family:&quot;Times New Roman&quot;;font-size:8pt;font-weight:bold" fitshape="t" trim="t" string="DEPARTAMENTO ABASTECIMIENTOS"/>
            </v:shape>
          </v:group>
        </w:pict>
      </w:r>
    </w:p>
    <w:p w:rsidR="00113489" w:rsidRPr="00115482" w:rsidRDefault="00113489" w:rsidP="00807586">
      <w:pPr>
        <w:ind w:right="-365"/>
        <w:rPr>
          <w:rFonts w:ascii="Arial" w:hAnsi="Arial" w:cs="Arial"/>
        </w:rPr>
      </w:pPr>
    </w:p>
    <w:p w:rsidR="00113489" w:rsidRPr="00115482" w:rsidRDefault="00113489" w:rsidP="00141B4D">
      <w:pPr>
        <w:ind w:left="1620" w:hanging="1620"/>
        <w:jc w:val="both"/>
        <w:rPr>
          <w:rFonts w:ascii="Arial" w:hAnsi="Arial" w:cs="Arial"/>
          <w:sz w:val="24"/>
          <w:szCs w:val="24"/>
        </w:rPr>
      </w:pPr>
    </w:p>
    <w:p w:rsidR="00113489" w:rsidRPr="00115482" w:rsidRDefault="00113489" w:rsidP="00141B4D">
      <w:pPr>
        <w:ind w:left="1620" w:hanging="1620"/>
        <w:jc w:val="both"/>
        <w:rPr>
          <w:rFonts w:ascii="Arial" w:hAnsi="Arial" w:cs="Arial"/>
          <w:sz w:val="24"/>
          <w:szCs w:val="24"/>
          <w:u w:val="single"/>
          <w:lang w:val="es-MX"/>
        </w:rPr>
      </w:pPr>
      <w:r>
        <w:rPr>
          <w:noProof/>
          <w:lang w:val="en-US" w:eastAsia="en-US"/>
        </w:rPr>
        <w:pict>
          <v:shape id="Text Box 3" o:spid="_x0000_s1044" type="#_x0000_t202" style="position:absolute;left:0;text-align:left;margin-left:267.95pt;margin-top:13.45pt;width:174pt;height:48pt;z-index:-251657216;visibility:visible" stroked="f">
            <v:textbox>
              <w:txbxContent>
                <w:p w:rsidR="00113489" w:rsidRPr="00F01E7B" w:rsidRDefault="00113489" w:rsidP="00E43A55">
                  <w:pP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F01E7B">
                    <w:rPr>
                      <w:rFonts w:ascii="Calibri" w:hAnsi="Calibri" w:cs="Calibri"/>
                    </w:rPr>
                    <w:t xml:space="preserve">            </w:t>
                  </w:r>
                  <w:r w:rsidRPr="00F01E7B">
                    <w:rPr>
                      <w:rFonts w:ascii="Calibri" w:hAnsi="Calibri" w:cs="Calibri"/>
                      <w:sz w:val="18"/>
                      <w:szCs w:val="18"/>
                    </w:rPr>
                    <w:t>DANIEL CRISTIAN QUADRELLI</w:t>
                  </w:r>
                </w:p>
                <w:p w:rsidR="00113489" w:rsidRPr="00F01E7B" w:rsidRDefault="00113489" w:rsidP="00E43A5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F01E7B">
                    <w:rPr>
                      <w:rFonts w:ascii="Calibri" w:hAnsi="Calibri" w:cs="Calibri"/>
                      <w:sz w:val="16"/>
                      <w:szCs w:val="16"/>
                    </w:rPr>
                    <w:t>TENIENTE DE NAVIO CONTADOR</w:t>
                  </w:r>
                </w:p>
                <w:p w:rsidR="00113489" w:rsidRPr="00F01E7B" w:rsidRDefault="00113489" w:rsidP="00E43A5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F01E7B">
                    <w:rPr>
                      <w:rFonts w:ascii="Calibri" w:hAnsi="Calibri" w:cs="Calibri"/>
                      <w:sz w:val="16"/>
                      <w:szCs w:val="16"/>
                    </w:rPr>
                    <w:t>JEFE</w:t>
                  </w:r>
                </w:p>
                <w:p w:rsidR="00113489" w:rsidRDefault="00113489" w:rsidP="00E43A55">
                  <w:pPr>
                    <w:pStyle w:val="Heading1"/>
                    <w:rPr>
                      <w:rFonts w:ascii="Calibri" w:hAnsi="Calibri" w:cs="Calibri"/>
                    </w:rPr>
                  </w:pPr>
                </w:p>
                <w:p w:rsidR="00113489" w:rsidRDefault="00113489" w:rsidP="00E43A55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shape>
        </w:pict>
      </w:r>
    </w:p>
    <w:p w:rsidR="00113489" w:rsidRPr="00115482" w:rsidRDefault="00113489" w:rsidP="00807586">
      <w:pPr>
        <w:suppressAutoHyphens/>
        <w:rPr>
          <w:rFonts w:ascii="Arial" w:hAnsi="Arial" w:cs="Arial"/>
          <w:lang w:val="es-ES_tradnl"/>
        </w:rPr>
      </w:pPr>
      <w:r w:rsidRPr="00115482">
        <w:rPr>
          <w:rFonts w:ascii="Arial" w:hAnsi="Arial" w:cs="Arial"/>
          <w:lang w:val="es-ES_tradnl"/>
        </w:rPr>
        <w:t xml:space="preserve"> </w:t>
      </w:r>
    </w:p>
    <w:p w:rsidR="00113489" w:rsidRPr="00115482" w:rsidRDefault="00113489" w:rsidP="001D242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s-ES_tradnl"/>
        </w:rPr>
      </w:pPr>
    </w:p>
    <w:sectPr w:rsidR="00113489" w:rsidRPr="00115482" w:rsidSect="006D547D">
      <w:headerReference w:type="default" r:id="rId7"/>
      <w:type w:val="continuous"/>
      <w:pgSz w:w="11907" w:h="16839" w:code="9"/>
      <w:pgMar w:top="567" w:right="760" w:bottom="993" w:left="1418" w:header="56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489" w:rsidRDefault="00113489">
      <w:r>
        <w:separator/>
      </w:r>
    </w:p>
  </w:endnote>
  <w:endnote w:type="continuationSeparator" w:id="0">
    <w:p w:rsidR="00113489" w:rsidRDefault="00113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-Norma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ockwoo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489" w:rsidRDefault="00113489">
      <w:r>
        <w:separator/>
      </w:r>
    </w:p>
  </w:footnote>
  <w:footnote w:type="continuationSeparator" w:id="0">
    <w:p w:rsidR="00113489" w:rsidRDefault="00113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489" w:rsidRDefault="00113489">
    <w:pPr>
      <w:pStyle w:val="Header"/>
    </w:pPr>
    <w:r>
      <w:rPr>
        <w:noProof/>
        <w:lang w:val="en-US" w:eastAsia="en-US"/>
      </w:rPr>
      <w:pict>
        <v:group id="_x0000_s2049" style="position:absolute;margin-left:434.3pt;margin-top:-5.4pt;width:64.5pt;height:60.45pt;z-index:251660288" coordorigin="1996,446" coordsize="1502,1502">
          <v:group id="_x0000_s2050" style="position:absolute;left:1996;top:446;width:1502;height:1502" coordorigin="1996,446" coordsize="1502,1502">
            <v:oval id="_x0000_s2051" style="position:absolute;left:2034;top:491;width:1417;height:1417;v-text-anchor:middle" o:bwmode="grayScale" filled="f" fillcolor="#0c9">
              <o:lock v:ext="edit" aspectratio="t"/>
            </v:oval>
            <v:group id="_x0000_s2052" style="position:absolute;left:1996;top:446;width:1502;height:1502" coordorigin="1996,446" coordsize="1502,1502">
              <v:oval id="_x0000_s2053" style="position:absolute;left:2274;top:731;width:941;height:940;v-text-anchor:middle" o:bwmode="grayScale" filled="f" fillcolor="#0c9"/>
              <v:oval id="_x0000_s2054" style="position:absolute;left:1996;top:446;width:1502;height:1502;v-text-anchor:middle" o:bwmode="grayScale" filled="f" fillcolor="#0c9" strokeweight="1.5pt"/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2055" type="#_x0000_t144" style="position:absolute;left:2166;top:622;width:1149;height:1169" o:bwmode="grayScale" adj="8870483" fillcolor="black">
                <v:shadow color="#868686"/>
                <v:textpath style="font-family:&quot;Arial&quot;;font-size:8pt" fitshape="t" trim="t" string="BASE NAVAL MAR DEL PLATA"/>
                <o:lock v:ext="edit" aspectratio="t"/>
              </v:shape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6" type="#_x0000_t136" style="position:absolute;left:2466;top:923;width:576;height:510" o:bwmode="grayScale" fillcolor="black">
                <v:shadow color="#868686"/>
                <v:textpath style="font-family:&quot;Arial&quot;;font-size:10pt;v-text-kern:t" trim="t" fitpath="t" string="FOLIO&#10;&#10;Nº.........."/>
                <o:lock v:ext="edit" aspectratio="t"/>
              </v:shape>
            </v:group>
          </v:group>
          <v:shape id="_x0000_s2057" type="#_x0000_t144" style="position:absolute;left:2634;top:1547;width:243;height:246;rotation:180" o:bwmode="grayScale" adj="-7144966" fillcolor="black">
            <v:shadow color="#868686"/>
            <v:textpath style="font-family:&quot;Arial&quot;;font-size:10pt" fitshape="t" trim="t" string="-"/>
            <o:lock v:ext="edit" aspectratio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260"/>
    <w:multiLevelType w:val="hybridMultilevel"/>
    <w:tmpl w:val="88964D68"/>
    <w:lvl w:ilvl="0" w:tplc="F07C7E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647" w:hanging="360"/>
      </w:pPr>
    </w:lvl>
    <w:lvl w:ilvl="2" w:tplc="2C0A001B">
      <w:start w:val="1"/>
      <w:numFmt w:val="lowerRoman"/>
      <w:lvlText w:val="%3."/>
      <w:lvlJc w:val="right"/>
      <w:pPr>
        <w:ind w:left="2367" w:hanging="180"/>
      </w:pPr>
    </w:lvl>
    <w:lvl w:ilvl="3" w:tplc="2C0A000F">
      <w:start w:val="1"/>
      <w:numFmt w:val="decimal"/>
      <w:lvlText w:val="%4."/>
      <w:lvlJc w:val="left"/>
      <w:pPr>
        <w:ind w:left="3087" w:hanging="360"/>
      </w:pPr>
    </w:lvl>
    <w:lvl w:ilvl="4" w:tplc="2C0A0019">
      <w:start w:val="1"/>
      <w:numFmt w:val="lowerLetter"/>
      <w:lvlText w:val="%5."/>
      <w:lvlJc w:val="left"/>
      <w:pPr>
        <w:ind w:left="3807" w:hanging="360"/>
      </w:pPr>
    </w:lvl>
    <w:lvl w:ilvl="5" w:tplc="2C0A001B">
      <w:start w:val="1"/>
      <w:numFmt w:val="lowerRoman"/>
      <w:lvlText w:val="%6."/>
      <w:lvlJc w:val="right"/>
      <w:pPr>
        <w:ind w:left="4527" w:hanging="180"/>
      </w:pPr>
    </w:lvl>
    <w:lvl w:ilvl="6" w:tplc="2C0A000F">
      <w:start w:val="1"/>
      <w:numFmt w:val="decimal"/>
      <w:lvlText w:val="%7."/>
      <w:lvlJc w:val="left"/>
      <w:pPr>
        <w:ind w:left="5247" w:hanging="360"/>
      </w:pPr>
    </w:lvl>
    <w:lvl w:ilvl="7" w:tplc="2C0A0019">
      <w:start w:val="1"/>
      <w:numFmt w:val="lowerLetter"/>
      <w:lvlText w:val="%8."/>
      <w:lvlJc w:val="left"/>
      <w:pPr>
        <w:ind w:left="5967" w:hanging="360"/>
      </w:pPr>
    </w:lvl>
    <w:lvl w:ilvl="8" w:tplc="2C0A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CB3225"/>
    <w:multiLevelType w:val="hybridMultilevel"/>
    <w:tmpl w:val="D0606D22"/>
    <w:lvl w:ilvl="0" w:tplc="B770D458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13974812"/>
    <w:multiLevelType w:val="hybridMultilevel"/>
    <w:tmpl w:val="2A623EA4"/>
    <w:lvl w:ilvl="0" w:tplc="B560A8D8">
      <w:start w:val="3"/>
      <w:numFmt w:val="decimal"/>
      <w:isLgl/>
      <w:lvlText w:val="%1.4."/>
      <w:lvlJc w:val="left"/>
      <w:pPr>
        <w:tabs>
          <w:tab w:val="num" w:pos="1080"/>
        </w:tabs>
        <w:ind w:left="1080" w:hanging="720"/>
      </w:pPr>
      <w:rPr>
        <w:rFonts w:eastAsia="Meta-Norm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F0E74"/>
    <w:multiLevelType w:val="hybridMultilevel"/>
    <w:tmpl w:val="B63814CC"/>
    <w:lvl w:ilvl="0" w:tplc="2AA20552">
      <w:start w:val="2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cs="Wingdings" w:hint="default"/>
      </w:rPr>
    </w:lvl>
  </w:abstractNum>
  <w:abstractNum w:abstractNumId="4">
    <w:nsid w:val="1D4F2624"/>
    <w:multiLevelType w:val="multilevel"/>
    <w:tmpl w:val="E5C42E80"/>
    <w:lvl w:ilvl="0">
      <w:start w:val="1"/>
      <w:numFmt w:val="decimal"/>
      <w:lvlText w:val="17.%1."/>
      <w:lvlJc w:val="left"/>
      <w:pPr>
        <w:ind w:left="809" w:hanging="525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F996F33"/>
    <w:multiLevelType w:val="multilevel"/>
    <w:tmpl w:val="AA667E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36523EF"/>
    <w:multiLevelType w:val="hybridMultilevel"/>
    <w:tmpl w:val="D2C44754"/>
    <w:lvl w:ilvl="0" w:tplc="D4402E5C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0C0A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0C0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4102808"/>
    <w:multiLevelType w:val="multilevel"/>
    <w:tmpl w:val="D4DC9DA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0" w:hanging="2160"/>
      </w:pPr>
      <w:rPr>
        <w:rFonts w:hint="default"/>
      </w:rPr>
    </w:lvl>
  </w:abstractNum>
  <w:abstractNum w:abstractNumId="8">
    <w:nsid w:val="24EB03A7"/>
    <w:multiLevelType w:val="multilevel"/>
    <w:tmpl w:val="8FE2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7A63FBA"/>
    <w:multiLevelType w:val="hybridMultilevel"/>
    <w:tmpl w:val="0AE69AF0"/>
    <w:lvl w:ilvl="0" w:tplc="EDB4B2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48F7D06"/>
    <w:multiLevelType w:val="hybridMultilevel"/>
    <w:tmpl w:val="BE425DFE"/>
    <w:lvl w:ilvl="0" w:tplc="0C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C456B"/>
    <w:multiLevelType w:val="multilevel"/>
    <w:tmpl w:val="EF24D052"/>
    <w:lvl w:ilvl="0">
      <w:start w:val="1"/>
      <w:numFmt w:val="decimal"/>
      <w:lvlText w:val="17.1.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7B61330"/>
    <w:multiLevelType w:val="multilevel"/>
    <w:tmpl w:val="A1941C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A3D7F95"/>
    <w:multiLevelType w:val="hybridMultilevel"/>
    <w:tmpl w:val="E9143E86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A4A56"/>
    <w:multiLevelType w:val="hybridMultilevel"/>
    <w:tmpl w:val="078CD0C6"/>
    <w:lvl w:ilvl="0" w:tplc="1D78F75A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D1288516">
      <w:start w:val="1"/>
      <w:numFmt w:val="decimal"/>
      <w:lvlText w:val="(%2)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2" w:tplc="2C0A001B">
      <w:start w:val="1"/>
      <w:numFmt w:val="lowerRoman"/>
      <w:lvlText w:val="%3."/>
      <w:lvlJc w:val="right"/>
      <w:pPr>
        <w:ind w:left="2127" w:hanging="180"/>
      </w:pPr>
    </w:lvl>
    <w:lvl w:ilvl="3" w:tplc="2C0A000F">
      <w:start w:val="1"/>
      <w:numFmt w:val="decimal"/>
      <w:lvlText w:val="%4."/>
      <w:lvlJc w:val="left"/>
      <w:pPr>
        <w:ind w:left="2847" w:hanging="360"/>
      </w:pPr>
    </w:lvl>
    <w:lvl w:ilvl="4" w:tplc="2C0A0019">
      <w:start w:val="1"/>
      <w:numFmt w:val="lowerLetter"/>
      <w:lvlText w:val="%5."/>
      <w:lvlJc w:val="left"/>
      <w:pPr>
        <w:ind w:left="3567" w:hanging="360"/>
      </w:pPr>
    </w:lvl>
    <w:lvl w:ilvl="5" w:tplc="2C0A001B">
      <w:start w:val="1"/>
      <w:numFmt w:val="lowerRoman"/>
      <w:lvlText w:val="%6."/>
      <w:lvlJc w:val="right"/>
      <w:pPr>
        <w:ind w:left="4287" w:hanging="180"/>
      </w:pPr>
    </w:lvl>
    <w:lvl w:ilvl="6" w:tplc="2C0A000F">
      <w:start w:val="1"/>
      <w:numFmt w:val="decimal"/>
      <w:lvlText w:val="%7."/>
      <w:lvlJc w:val="left"/>
      <w:pPr>
        <w:ind w:left="5007" w:hanging="360"/>
      </w:pPr>
    </w:lvl>
    <w:lvl w:ilvl="7" w:tplc="2C0A0019">
      <w:start w:val="1"/>
      <w:numFmt w:val="lowerLetter"/>
      <w:lvlText w:val="%8."/>
      <w:lvlJc w:val="left"/>
      <w:pPr>
        <w:ind w:left="5727" w:hanging="360"/>
      </w:pPr>
    </w:lvl>
    <w:lvl w:ilvl="8" w:tplc="2C0A001B">
      <w:start w:val="1"/>
      <w:numFmt w:val="lowerRoman"/>
      <w:lvlText w:val="%9."/>
      <w:lvlJc w:val="right"/>
      <w:pPr>
        <w:ind w:left="6447" w:hanging="180"/>
      </w:pPr>
    </w:lvl>
  </w:abstractNum>
  <w:abstractNum w:abstractNumId="15">
    <w:nsid w:val="3DBB72E9"/>
    <w:multiLevelType w:val="singleLevel"/>
    <w:tmpl w:val="2AA20552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</w:abstractNum>
  <w:abstractNum w:abstractNumId="16">
    <w:nsid w:val="3E1864E7"/>
    <w:multiLevelType w:val="hybridMultilevel"/>
    <w:tmpl w:val="77241F20"/>
    <w:lvl w:ilvl="0" w:tplc="EDB4B2B0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2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42EF197B"/>
    <w:multiLevelType w:val="multilevel"/>
    <w:tmpl w:val="C7A242E4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3.%3."/>
      <w:lvlJc w:val="left"/>
      <w:pPr>
        <w:ind w:left="720" w:hanging="720"/>
      </w:pPr>
      <w:rPr>
        <w:rFonts w:hint="default"/>
        <w:b w:val="0"/>
        <w:bCs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51E62B9"/>
    <w:multiLevelType w:val="hybridMultilevel"/>
    <w:tmpl w:val="486A745A"/>
    <w:lvl w:ilvl="0" w:tplc="2C0A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55611F68"/>
    <w:multiLevelType w:val="hybridMultilevel"/>
    <w:tmpl w:val="353EF0A4"/>
    <w:lvl w:ilvl="0" w:tplc="EDB4B2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DDA4B06"/>
    <w:multiLevelType w:val="multilevel"/>
    <w:tmpl w:val="B9BAC10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5E830D1D"/>
    <w:multiLevelType w:val="hybridMultilevel"/>
    <w:tmpl w:val="E2764340"/>
    <w:lvl w:ilvl="0" w:tplc="EDB4B2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23F2F97"/>
    <w:multiLevelType w:val="hybridMultilevel"/>
    <w:tmpl w:val="3B5A6FA4"/>
    <w:lvl w:ilvl="0" w:tplc="B3FA17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364" w:hanging="360"/>
      </w:pPr>
    </w:lvl>
    <w:lvl w:ilvl="2" w:tplc="2C0A001B">
      <w:start w:val="1"/>
      <w:numFmt w:val="lowerRoman"/>
      <w:lvlText w:val="%3."/>
      <w:lvlJc w:val="right"/>
      <w:pPr>
        <w:ind w:left="2084" w:hanging="180"/>
      </w:pPr>
    </w:lvl>
    <w:lvl w:ilvl="3" w:tplc="2C0A000F">
      <w:start w:val="1"/>
      <w:numFmt w:val="decimal"/>
      <w:lvlText w:val="%4."/>
      <w:lvlJc w:val="left"/>
      <w:pPr>
        <w:ind w:left="2804" w:hanging="360"/>
      </w:pPr>
    </w:lvl>
    <w:lvl w:ilvl="4" w:tplc="2C0A0019">
      <w:start w:val="1"/>
      <w:numFmt w:val="lowerLetter"/>
      <w:lvlText w:val="%5."/>
      <w:lvlJc w:val="left"/>
      <w:pPr>
        <w:ind w:left="3524" w:hanging="360"/>
      </w:pPr>
    </w:lvl>
    <w:lvl w:ilvl="5" w:tplc="2C0A001B">
      <w:start w:val="1"/>
      <w:numFmt w:val="lowerRoman"/>
      <w:lvlText w:val="%6."/>
      <w:lvlJc w:val="right"/>
      <w:pPr>
        <w:ind w:left="4244" w:hanging="180"/>
      </w:pPr>
    </w:lvl>
    <w:lvl w:ilvl="6" w:tplc="2C0A000F">
      <w:start w:val="1"/>
      <w:numFmt w:val="decimal"/>
      <w:lvlText w:val="%7."/>
      <w:lvlJc w:val="left"/>
      <w:pPr>
        <w:ind w:left="4964" w:hanging="360"/>
      </w:pPr>
    </w:lvl>
    <w:lvl w:ilvl="7" w:tplc="2C0A0019">
      <w:start w:val="1"/>
      <w:numFmt w:val="lowerLetter"/>
      <w:lvlText w:val="%8."/>
      <w:lvlJc w:val="left"/>
      <w:pPr>
        <w:ind w:left="5684" w:hanging="360"/>
      </w:pPr>
    </w:lvl>
    <w:lvl w:ilvl="8" w:tplc="2C0A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3F545A4"/>
    <w:multiLevelType w:val="hybridMultilevel"/>
    <w:tmpl w:val="4A96EE2C"/>
    <w:lvl w:ilvl="0" w:tplc="B51ED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97B6E"/>
    <w:multiLevelType w:val="hybridMultilevel"/>
    <w:tmpl w:val="32D21C5A"/>
    <w:lvl w:ilvl="0" w:tplc="21D89DB8">
      <w:start w:val="1"/>
      <w:numFmt w:val="decimal"/>
      <w:lvlText w:val="4.%1."/>
      <w:lvlJc w:val="left"/>
      <w:pPr>
        <w:ind w:left="644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364" w:hanging="360"/>
      </w:pPr>
    </w:lvl>
    <w:lvl w:ilvl="2" w:tplc="040A001B">
      <w:start w:val="1"/>
      <w:numFmt w:val="lowerRoman"/>
      <w:lvlText w:val="%3."/>
      <w:lvlJc w:val="right"/>
      <w:pPr>
        <w:ind w:left="2084" w:hanging="180"/>
      </w:pPr>
    </w:lvl>
    <w:lvl w:ilvl="3" w:tplc="040A000F">
      <w:start w:val="1"/>
      <w:numFmt w:val="decimal"/>
      <w:lvlText w:val="%4."/>
      <w:lvlJc w:val="left"/>
      <w:pPr>
        <w:ind w:left="2804" w:hanging="360"/>
      </w:pPr>
    </w:lvl>
    <w:lvl w:ilvl="4" w:tplc="040A0019">
      <w:start w:val="1"/>
      <w:numFmt w:val="lowerLetter"/>
      <w:lvlText w:val="%5."/>
      <w:lvlJc w:val="left"/>
      <w:pPr>
        <w:ind w:left="3524" w:hanging="360"/>
      </w:pPr>
    </w:lvl>
    <w:lvl w:ilvl="5" w:tplc="040A001B">
      <w:start w:val="1"/>
      <w:numFmt w:val="lowerRoman"/>
      <w:lvlText w:val="%6."/>
      <w:lvlJc w:val="right"/>
      <w:pPr>
        <w:ind w:left="4244" w:hanging="180"/>
      </w:pPr>
    </w:lvl>
    <w:lvl w:ilvl="6" w:tplc="040A000F">
      <w:start w:val="1"/>
      <w:numFmt w:val="decimal"/>
      <w:lvlText w:val="%7."/>
      <w:lvlJc w:val="left"/>
      <w:pPr>
        <w:ind w:left="4964" w:hanging="360"/>
      </w:pPr>
    </w:lvl>
    <w:lvl w:ilvl="7" w:tplc="040A0019">
      <w:start w:val="1"/>
      <w:numFmt w:val="lowerLetter"/>
      <w:lvlText w:val="%8."/>
      <w:lvlJc w:val="left"/>
      <w:pPr>
        <w:ind w:left="5684" w:hanging="360"/>
      </w:pPr>
    </w:lvl>
    <w:lvl w:ilvl="8" w:tplc="040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1"/>
  </w:num>
  <w:num w:numId="5">
    <w:abstractNumId w:val="24"/>
  </w:num>
  <w:num w:numId="6">
    <w:abstractNumId w:val="10"/>
  </w:num>
  <w:num w:numId="7">
    <w:abstractNumId w:val="21"/>
  </w:num>
  <w:num w:numId="8">
    <w:abstractNumId w:val="2"/>
  </w:num>
  <w:num w:numId="9">
    <w:abstractNumId w:val="23"/>
  </w:num>
  <w:num w:numId="10">
    <w:abstractNumId w:val="5"/>
  </w:num>
  <w:num w:numId="11">
    <w:abstractNumId w:val="9"/>
  </w:num>
  <w:num w:numId="12">
    <w:abstractNumId w:val="19"/>
  </w:num>
  <w:num w:numId="13">
    <w:abstractNumId w:val="12"/>
  </w:num>
  <w:num w:numId="14">
    <w:abstractNumId w:val="7"/>
  </w:num>
  <w:num w:numId="15">
    <w:abstractNumId w:val="20"/>
  </w:num>
  <w:num w:numId="16">
    <w:abstractNumId w:val="16"/>
  </w:num>
  <w:num w:numId="17">
    <w:abstractNumId w:val="18"/>
  </w:num>
  <w:num w:numId="18">
    <w:abstractNumId w:val="0"/>
  </w:num>
  <w:num w:numId="19">
    <w:abstractNumId w:val="22"/>
  </w:num>
  <w:num w:numId="20">
    <w:abstractNumId w:val="14"/>
  </w:num>
  <w:num w:numId="21">
    <w:abstractNumId w:val="17"/>
  </w:num>
  <w:num w:numId="22">
    <w:abstractNumId w:val="15"/>
  </w:num>
  <w:num w:numId="23">
    <w:abstractNumId w:val="3"/>
  </w:num>
  <w:num w:numId="24">
    <w:abstractNumId w:val="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567"/>
    <w:rsid w:val="00000ACD"/>
    <w:rsid w:val="0000339E"/>
    <w:rsid w:val="00005F07"/>
    <w:rsid w:val="00007983"/>
    <w:rsid w:val="00012334"/>
    <w:rsid w:val="000131A6"/>
    <w:rsid w:val="00014144"/>
    <w:rsid w:val="000174B0"/>
    <w:rsid w:val="00021524"/>
    <w:rsid w:val="000227A9"/>
    <w:rsid w:val="000227F1"/>
    <w:rsid w:val="00025DE2"/>
    <w:rsid w:val="000263B0"/>
    <w:rsid w:val="000300F8"/>
    <w:rsid w:val="00030325"/>
    <w:rsid w:val="00031C45"/>
    <w:rsid w:val="00035536"/>
    <w:rsid w:val="00037806"/>
    <w:rsid w:val="00037D38"/>
    <w:rsid w:val="00040290"/>
    <w:rsid w:val="000408E5"/>
    <w:rsid w:val="00041B73"/>
    <w:rsid w:val="00041B8B"/>
    <w:rsid w:val="0004247B"/>
    <w:rsid w:val="00043971"/>
    <w:rsid w:val="00043BB6"/>
    <w:rsid w:val="0004493A"/>
    <w:rsid w:val="00044C38"/>
    <w:rsid w:val="0004621F"/>
    <w:rsid w:val="00052907"/>
    <w:rsid w:val="00054F07"/>
    <w:rsid w:val="0005655B"/>
    <w:rsid w:val="000603AD"/>
    <w:rsid w:val="000617B5"/>
    <w:rsid w:val="000639CC"/>
    <w:rsid w:val="00064B67"/>
    <w:rsid w:val="0006666C"/>
    <w:rsid w:val="000703A6"/>
    <w:rsid w:val="00070BFB"/>
    <w:rsid w:val="00076A8C"/>
    <w:rsid w:val="00077407"/>
    <w:rsid w:val="0008066B"/>
    <w:rsid w:val="00081F2C"/>
    <w:rsid w:val="00084CAB"/>
    <w:rsid w:val="00086377"/>
    <w:rsid w:val="00086475"/>
    <w:rsid w:val="00087425"/>
    <w:rsid w:val="00090073"/>
    <w:rsid w:val="00091EC9"/>
    <w:rsid w:val="000958C7"/>
    <w:rsid w:val="00097085"/>
    <w:rsid w:val="000A1518"/>
    <w:rsid w:val="000A1CC8"/>
    <w:rsid w:val="000A5A6A"/>
    <w:rsid w:val="000A6AA7"/>
    <w:rsid w:val="000B63B8"/>
    <w:rsid w:val="000C09FF"/>
    <w:rsid w:val="000C2132"/>
    <w:rsid w:val="000C2679"/>
    <w:rsid w:val="000C3AF6"/>
    <w:rsid w:val="000C4D94"/>
    <w:rsid w:val="000C637B"/>
    <w:rsid w:val="000C717C"/>
    <w:rsid w:val="000C7870"/>
    <w:rsid w:val="000D142D"/>
    <w:rsid w:val="000D37AB"/>
    <w:rsid w:val="000D5C5C"/>
    <w:rsid w:val="000D6C1E"/>
    <w:rsid w:val="000D793F"/>
    <w:rsid w:val="000E41E7"/>
    <w:rsid w:val="000E5D95"/>
    <w:rsid w:val="000E6E3E"/>
    <w:rsid w:val="000F1147"/>
    <w:rsid w:val="000F318F"/>
    <w:rsid w:val="00101C1F"/>
    <w:rsid w:val="00102E99"/>
    <w:rsid w:val="00102F69"/>
    <w:rsid w:val="001030B7"/>
    <w:rsid w:val="0010364C"/>
    <w:rsid w:val="00106835"/>
    <w:rsid w:val="00110049"/>
    <w:rsid w:val="0011037F"/>
    <w:rsid w:val="00113489"/>
    <w:rsid w:val="001136FD"/>
    <w:rsid w:val="001146C8"/>
    <w:rsid w:val="00115482"/>
    <w:rsid w:val="00116A5B"/>
    <w:rsid w:val="00122772"/>
    <w:rsid w:val="0012408B"/>
    <w:rsid w:val="00124DBD"/>
    <w:rsid w:val="00125E0D"/>
    <w:rsid w:val="001266CD"/>
    <w:rsid w:val="00126899"/>
    <w:rsid w:val="00126F8B"/>
    <w:rsid w:val="001313F4"/>
    <w:rsid w:val="001317D5"/>
    <w:rsid w:val="00133179"/>
    <w:rsid w:val="00134526"/>
    <w:rsid w:val="001359A2"/>
    <w:rsid w:val="00140351"/>
    <w:rsid w:val="00141B4D"/>
    <w:rsid w:val="00145420"/>
    <w:rsid w:val="00145613"/>
    <w:rsid w:val="00146CC4"/>
    <w:rsid w:val="00147934"/>
    <w:rsid w:val="00150CC9"/>
    <w:rsid w:val="00151376"/>
    <w:rsid w:val="00151873"/>
    <w:rsid w:val="00152373"/>
    <w:rsid w:val="001531A3"/>
    <w:rsid w:val="001532AC"/>
    <w:rsid w:val="001533A6"/>
    <w:rsid w:val="00155F67"/>
    <w:rsid w:val="001561D5"/>
    <w:rsid w:val="00156763"/>
    <w:rsid w:val="00156C08"/>
    <w:rsid w:val="001601D7"/>
    <w:rsid w:val="00162B2F"/>
    <w:rsid w:val="00165EDF"/>
    <w:rsid w:val="0017265C"/>
    <w:rsid w:val="00174153"/>
    <w:rsid w:val="0017501D"/>
    <w:rsid w:val="0017505B"/>
    <w:rsid w:val="00177277"/>
    <w:rsid w:val="00177672"/>
    <w:rsid w:val="00180B37"/>
    <w:rsid w:val="0018102E"/>
    <w:rsid w:val="00182229"/>
    <w:rsid w:val="0018651D"/>
    <w:rsid w:val="00186541"/>
    <w:rsid w:val="00191B58"/>
    <w:rsid w:val="00192016"/>
    <w:rsid w:val="00192924"/>
    <w:rsid w:val="00192DE8"/>
    <w:rsid w:val="00193841"/>
    <w:rsid w:val="00194285"/>
    <w:rsid w:val="001950FD"/>
    <w:rsid w:val="00195FCD"/>
    <w:rsid w:val="001A2F31"/>
    <w:rsid w:val="001B0AD4"/>
    <w:rsid w:val="001B2038"/>
    <w:rsid w:val="001B2A0B"/>
    <w:rsid w:val="001B37CD"/>
    <w:rsid w:val="001B48F7"/>
    <w:rsid w:val="001B5347"/>
    <w:rsid w:val="001B7C74"/>
    <w:rsid w:val="001C32D2"/>
    <w:rsid w:val="001C4540"/>
    <w:rsid w:val="001D13F0"/>
    <w:rsid w:val="001D2429"/>
    <w:rsid w:val="001E4C35"/>
    <w:rsid w:val="001F1301"/>
    <w:rsid w:val="001F208E"/>
    <w:rsid w:val="001F3AF4"/>
    <w:rsid w:val="001F45A0"/>
    <w:rsid w:val="001F56EF"/>
    <w:rsid w:val="00201B5B"/>
    <w:rsid w:val="00213376"/>
    <w:rsid w:val="00213C3A"/>
    <w:rsid w:val="0021684B"/>
    <w:rsid w:val="00216BEF"/>
    <w:rsid w:val="00220982"/>
    <w:rsid w:val="00220CD8"/>
    <w:rsid w:val="00222BCE"/>
    <w:rsid w:val="00222CDF"/>
    <w:rsid w:val="00222CE4"/>
    <w:rsid w:val="002244F9"/>
    <w:rsid w:val="002317DB"/>
    <w:rsid w:val="00231869"/>
    <w:rsid w:val="00231977"/>
    <w:rsid w:val="00234D49"/>
    <w:rsid w:val="002409EF"/>
    <w:rsid w:val="00243EC9"/>
    <w:rsid w:val="0024436F"/>
    <w:rsid w:val="002446CC"/>
    <w:rsid w:val="00244D5F"/>
    <w:rsid w:val="002477C5"/>
    <w:rsid w:val="00251EC4"/>
    <w:rsid w:val="00252F8C"/>
    <w:rsid w:val="00253C63"/>
    <w:rsid w:val="00255F39"/>
    <w:rsid w:val="00261901"/>
    <w:rsid w:val="00262320"/>
    <w:rsid w:val="00262510"/>
    <w:rsid w:val="0026257D"/>
    <w:rsid w:val="00263E36"/>
    <w:rsid w:val="002704DD"/>
    <w:rsid w:val="00272C41"/>
    <w:rsid w:val="00273BA8"/>
    <w:rsid w:val="0027509B"/>
    <w:rsid w:val="00275AA8"/>
    <w:rsid w:val="00277531"/>
    <w:rsid w:val="00277E31"/>
    <w:rsid w:val="002805B9"/>
    <w:rsid w:val="0028112F"/>
    <w:rsid w:val="00281731"/>
    <w:rsid w:val="00291794"/>
    <w:rsid w:val="00291DA2"/>
    <w:rsid w:val="00293D35"/>
    <w:rsid w:val="00296280"/>
    <w:rsid w:val="002A3230"/>
    <w:rsid w:val="002A54F3"/>
    <w:rsid w:val="002A5AAA"/>
    <w:rsid w:val="002A5D3E"/>
    <w:rsid w:val="002A7045"/>
    <w:rsid w:val="002B303D"/>
    <w:rsid w:val="002B319D"/>
    <w:rsid w:val="002B3E5E"/>
    <w:rsid w:val="002B6220"/>
    <w:rsid w:val="002B6A4E"/>
    <w:rsid w:val="002C14F4"/>
    <w:rsid w:val="002C1E34"/>
    <w:rsid w:val="002D0646"/>
    <w:rsid w:val="002D2917"/>
    <w:rsid w:val="002D3CA9"/>
    <w:rsid w:val="002D4C23"/>
    <w:rsid w:val="002D5EFC"/>
    <w:rsid w:val="002D6542"/>
    <w:rsid w:val="002E28B4"/>
    <w:rsid w:val="002E45D4"/>
    <w:rsid w:val="002E5CD8"/>
    <w:rsid w:val="002F312E"/>
    <w:rsid w:val="002F4112"/>
    <w:rsid w:val="002F556D"/>
    <w:rsid w:val="002F7F4D"/>
    <w:rsid w:val="00300C8E"/>
    <w:rsid w:val="00305AA0"/>
    <w:rsid w:val="00305BE9"/>
    <w:rsid w:val="003061DE"/>
    <w:rsid w:val="003101DD"/>
    <w:rsid w:val="00310CF7"/>
    <w:rsid w:val="00314C57"/>
    <w:rsid w:val="0031714F"/>
    <w:rsid w:val="00317219"/>
    <w:rsid w:val="0031760F"/>
    <w:rsid w:val="00317C06"/>
    <w:rsid w:val="003231B4"/>
    <w:rsid w:val="00326A05"/>
    <w:rsid w:val="00330E91"/>
    <w:rsid w:val="00331075"/>
    <w:rsid w:val="00331CA8"/>
    <w:rsid w:val="0033311E"/>
    <w:rsid w:val="0033354B"/>
    <w:rsid w:val="00337595"/>
    <w:rsid w:val="003406CB"/>
    <w:rsid w:val="003418B8"/>
    <w:rsid w:val="00345F06"/>
    <w:rsid w:val="00346AAC"/>
    <w:rsid w:val="00346DCC"/>
    <w:rsid w:val="00347D36"/>
    <w:rsid w:val="00353457"/>
    <w:rsid w:val="00354517"/>
    <w:rsid w:val="0035525A"/>
    <w:rsid w:val="00356503"/>
    <w:rsid w:val="003567C0"/>
    <w:rsid w:val="00357EF9"/>
    <w:rsid w:val="003600F5"/>
    <w:rsid w:val="00364027"/>
    <w:rsid w:val="00365D2A"/>
    <w:rsid w:val="003668EF"/>
    <w:rsid w:val="0037125D"/>
    <w:rsid w:val="0037184F"/>
    <w:rsid w:val="00371D5A"/>
    <w:rsid w:val="00373F44"/>
    <w:rsid w:val="00375DBB"/>
    <w:rsid w:val="0038017A"/>
    <w:rsid w:val="003807DA"/>
    <w:rsid w:val="00381EB0"/>
    <w:rsid w:val="0038351E"/>
    <w:rsid w:val="0038563D"/>
    <w:rsid w:val="00385A35"/>
    <w:rsid w:val="0038685C"/>
    <w:rsid w:val="00386BFF"/>
    <w:rsid w:val="00390E76"/>
    <w:rsid w:val="003912B4"/>
    <w:rsid w:val="003937B5"/>
    <w:rsid w:val="00393DF5"/>
    <w:rsid w:val="003946CC"/>
    <w:rsid w:val="00395D87"/>
    <w:rsid w:val="0039709F"/>
    <w:rsid w:val="003A132E"/>
    <w:rsid w:val="003A36FC"/>
    <w:rsid w:val="003A6453"/>
    <w:rsid w:val="003A6F07"/>
    <w:rsid w:val="003B0B55"/>
    <w:rsid w:val="003B0D99"/>
    <w:rsid w:val="003B3FCC"/>
    <w:rsid w:val="003B4487"/>
    <w:rsid w:val="003B5542"/>
    <w:rsid w:val="003B6F33"/>
    <w:rsid w:val="003C1615"/>
    <w:rsid w:val="003C1C0D"/>
    <w:rsid w:val="003C2262"/>
    <w:rsid w:val="003C3AFA"/>
    <w:rsid w:val="003C456E"/>
    <w:rsid w:val="003D0830"/>
    <w:rsid w:val="003D1152"/>
    <w:rsid w:val="003D249A"/>
    <w:rsid w:val="003D31CF"/>
    <w:rsid w:val="003D3C1C"/>
    <w:rsid w:val="003E05F8"/>
    <w:rsid w:val="003E1A29"/>
    <w:rsid w:val="003E1E8B"/>
    <w:rsid w:val="003E39FD"/>
    <w:rsid w:val="003E4DC1"/>
    <w:rsid w:val="003E51D7"/>
    <w:rsid w:val="003E5EDC"/>
    <w:rsid w:val="003F0643"/>
    <w:rsid w:val="003F06A5"/>
    <w:rsid w:val="003F11A8"/>
    <w:rsid w:val="003F1FE2"/>
    <w:rsid w:val="003F4DF8"/>
    <w:rsid w:val="004015D6"/>
    <w:rsid w:val="004048B3"/>
    <w:rsid w:val="0041216C"/>
    <w:rsid w:val="004126B7"/>
    <w:rsid w:val="00413D07"/>
    <w:rsid w:val="00413FFF"/>
    <w:rsid w:val="004148F4"/>
    <w:rsid w:val="004166DC"/>
    <w:rsid w:val="00416A84"/>
    <w:rsid w:val="00416DDE"/>
    <w:rsid w:val="00420216"/>
    <w:rsid w:val="00420D99"/>
    <w:rsid w:val="00425BC6"/>
    <w:rsid w:val="00425E8B"/>
    <w:rsid w:val="004266BB"/>
    <w:rsid w:val="00434DD8"/>
    <w:rsid w:val="004376C9"/>
    <w:rsid w:val="00440F8B"/>
    <w:rsid w:val="00441494"/>
    <w:rsid w:val="00443587"/>
    <w:rsid w:val="00450C26"/>
    <w:rsid w:val="004562F5"/>
    <w:rsid w:val="00456C8D"/>
    <w:rsid w:val="00457916"/>
    <w:rsid w:val="00461C7C"/>
    <w:rsid w:val="004623E6"/>
    <w:rsid w:val="004653CA"/>
    <w:rsid w:val="004720D7"/>
    <w:rsid w:val="00472F0F"/>
    <w:rsid w:val="00474AC3"/>
    <w:rsid w:val="004753D5"/>
    <w:rsid w:val="004760C2"/>
    <w:rsid w:val="0047690A"/>
    <w:rsid w:val="004776D5"/>
    <w:rsid w:val="004807ED"/>
    <w:rsid w:val="00481191"/>
    <w:rsid w:val="00483B76"/>
    <w:rsid w:val="00484875"/>
    <w:rsid w:val="00485F90"/>
    <w:rsid w:val="004874A5"/>
    <w:rsid w:val="00490525"/>
    <w:rsid w:val="00492490"/>
    <w:rsid w:val="00496594"/>
    <w:rsid w:val="00497DEE"/>
    <w:rsid w:val="004A10BD"/>
    <w:rsid w:val="004A3936"/>
    <w:rsid w:val="004A3EF0"/>
    <w:rsid w:val="004A6B8E"/>
    <w:rsid w:val="004A6EB4"/>
    <w:rsid w:val="004A7974"/>
    <w:rsid w:val="004A7C7D"/>
    <w:rsid w:val="004A7F0E"/>
    <w:rsid w:val="004B458C"/>
    <w:rsid w:val="004C06B2"/>
    <w:rsid w:val="004C09D7"/>
    <w:rsid w:val="004C0B4D"/>
    <w:rsid w:val="004C4F9F"/>
    <w:rsid w:val="004D0454"/>
    <w:rsid w:val="004D04E6"/>
    <w:rsid w:val="004D0D74"/>
    <w:rsid w:val="004D4F45"/>
    <w:rsid w:val="004D5B73"/>
    <w:rsid w:val="004D64D0"/>
    <w:rsid w:val="004D678D"/>
    <w:rsid w:val="004D7275"/>
    <w:rsid w:val="004E2ED5"/>
    <w:rsid w:val="004E4E5A"/>
    <w:rsid w:val="004E5706"/>
    <w:rsid w:val="004E5930"/>
    <w:rsid w:val="004E5E1F"/>
    <w:rsid w:val="004E7E64"/>
    <w:rsid w:val="004F1689"/>
    <w:rsid w:val="004F18F5"/>
    <w:rsid w:val="004F4809"/>
    <w:rsid w:val="0050113D"/>
    <w:rsid w:val="00501B28"/>
    <w:rsid w:val="00502C86"/>
    <w:rsid w:val="00506995"/>
    <w:rsid w:val="00506BBE"/>
    <w:rsid w:val="00515CB1"/>
    <w:rsid w:val="00522C02"/>
    <w:rsid w:val="005236E8"/>
    <w:rsid w:val="005309A7"/>
    <w:rsid w:val="005327C9"/>
    <w:rsid w:val="00532BE8"/>
    <w:rsid w:val="00535B9C"/>
    <w:rsid w:val="0054199C"/>
    <w:rsid w:val="00541FDD"/>
    <w:rsid w:val="00543030"/>
    <w:rsid w:val="00543A68"/>
    <w:rsid w:val="005449EC"/>
    <w:rsid w:val="005468CF"/>
    <w:rsid w:val="0054762F"/>
    <w:rsid w:val="005602A6"/>
    <w:rsid w:val="00561E8C"/>
    <w:rsid w:val="005637EE"/>
    <w:rsid w:val="00570E07"/>
    <w:rsid w:val="00571800"/>
    <w:rsid w:val="0057211E"/>
    <w:rsid w:val="005772F2"/>
    <w:rsid w:val="00577E83"/>
    <w:rsid w:val="00582D64"/>
    <w:rsid w:val="00583C90"/>
    <w:rsid w:val="00584D46"/>
    <w:rsid w:val="00585E93"/>
    <w:rsid w:val="00586CD7"/>
    <w:rsid w:val="005873B8"/>
    <w:rsid w:val="005901C6"/>
    <w:rsid w:val="005904EC"/>
    <w:rsid w:val="005906C8"/>
    <w:rsid w:val="0059417F"/>
    <w:rsid w:val="00594826"/>
    <w:rsid w:val="00597A33"/>
    <w:rsid w:val="005B2AE6"/>
    <w:rsid w:val="005B785A"/>
    <w:rsid w:val="005C0BE5"/>
    <w:rsid w:val="005C109F"/>
    <w:rsid w:val="005C23AA"/>
    <w:rsid w:val="005C4402"/>
    <w:rsid w:val="005C5D0B"/>
    <w:rsid w:val="005D1B34"/>
    <w:rsid w:val="005D3E91"/>
    <w:rsid w:val="005D4C71"/>
    <w:rsid w:val="005D6666"/>
    <w:rsid w:val="005E25A7"/>
    <w:rsid w:val="005E2CA8"/>
    <w:rsid w:val="005E659F"/>
    <w:rsid w:val="005E7F0E"/>
    <w:rsid w:val="005F1847"/>
    <w:rsid w:val="005F1A72"/>
    <w:rsid w:val="005F1C8E"/>
    <w:rsid w:val="005F2B59"/>
    <w:rsid w:val="0060236A"/>
    <w:rsid w:val="006038C9"/>
    <w:rsid w:val="00604633"/>
    <w:rsid w:val="00605904"/>
    <w:rsid w:val="00605B4C"/>
    <w:rsid w:val="006065B0"/>
    <w:rsid w:val="00606C8C"/>
    <w:rsid w:val="00611995"/>
    <w:rsid w:val="00611DC9"/>
    <w:rsid w:val="00615950"/>
    <w:rsid w:val="006159A6"/>
    <w:rsid w:val="0061679B"/>
    <w:rsid w:val="00626109"/>
    <w:rsid w:val="00627E22"/>
    <w:rsid w:val="00632B6B"/>
    <w:rsid w:val="00632C94"/>
    <w:rsid w:val="00636528"/>
    <w:rsid w:val="00640AAC"/>
    <w:rsid w:val="00641271"/>
    <w:rsid w:val="00645E27"/>
    <w:rsid w:val="00646021"/>
    <w:rsid w:val="00650273"/>
    <w:rsid w:val="00651EBD"/>
    <w:rsid w:val="00654FFD"/>
    <w:rsid w:val="00655567"/>
    <w:rsid w:val="00655627"/>
    <w:rsid w:val="006567CB"/>
    <w:rsid w:val="00661942"/>
    <w:rsid w:val="00663877"/>
    <w:rsid w:val="00663B39"/>
    <w:rsid w:val="00663FA3"/>
    <w:rsid w:val="0066463B"/>
    <w:rsid w:val="0066544A"/>
    <w:rsid w:val="0067089F"/>
    <w:rsid w:val="00676220"/>
    <w:rsid w:val="0067726C"/>
    <w:rsid w:val="0067761C"/>
    <w:rsid w:val="00680F24"/>
    <w:rsid w:val="006817A3"/>
    <w:rsid w:val="006825B3"/>
    <w:rsid w:val="00685029"/>
    <w:rsid w:val="006861A9"/>
    <w:rsid w:val="00686B40"/>
    <w:rsid w:val="00686DEE"/>
    <w:rsid w:val="00687B74"/>
    <w:rsid w:val="006901F6"/>
    <w:rsid w:val="00693327"/>
    <w:rsid w:val="00693AFF"/>
    <w:rsid w:val="00694B8E"/>
    <w:rsid w:val="006A057F"/>
    <w:rsid w:val="006A0644"/>
    <w:rsid w:val="006A0670"/>
    <w:rsid w:val="006A0841"/>
    <w:rsid w:val="006A4000"/>
    <w:rsid w:val="006A48B9"/>
    <w:rsid w:val="006A7728"/>
    <w:rsid w:val="006B2797"/>
    <w:rsid w:val="006B2F36"/>
    <w:rsid w:val="006B338A"/>
    <w:rsid w:val="006B4209"/>
    <w:rsid w:val="006B5EA0"/>
    <w:rsid w:val="006B7E25"/>
    <w:rsid w:val="006C0224"/>
    <w:rsid w:val="006C1DBC"/>
    <w:rsid w:val="006C3F19"/>
    <w:rsid w:val="006D547D"/>
    <w:rsid w:val="006D6B95"/>
    <w:rsid w:val="006E0846"/>
    <w:rsid w:val="006E20F5"/>
    <w:rsid w:val="006F04AF"/>
    <w:rsid w:val="006F5CD0"/>
    <w:rsid w:val="006F5DFE"/>
    <w:rsid w:val="006F750A"/>
    <w:rsid w:val="006F7850"/>
    <w:rsid w:val="006F7BB8"/>
    <w:rsid w:val="00700C53"/>
    <w:rsid w:val="007019FC"/>
    <w:rsid w:val="007035AA"/>
    <w:rsid w:val="007063D8"/>
    <w:rsid w:val="00707F7F"/>
    <w:rsid w:val="00710BDD"/>
    <w:rsid w:val="007112B3"/>
    <w:rsid w:val="00711B21"/>
    <w:rsid w:val="00712872"/>
    <w:rsid w:val="00713237"/>
    <w:rsid w:val="00713C5E"/>
    <w:rsid w:val="0071405D"/>
    <w:rsid w:val="007175A9"/>
    <w:rsid w:val="00717962"/>
    <w:rsid w:val="007206EC"/>
    <w:rsid w:val="00725C20"/>
    <w:rsid w:val="00727231"/>
    <w:rsid w:val="0072764E"/>
    <w:rsid w:val="00730016"/>
    <w:rsid w:val="007301C4"/>
    <w:rsid w:val="00730BD9"/>
    <w:rsid w:val="007317FF"/>
    <w:rsid w:val="00731FBC"/>
    <w:rsid w:val="00732071"/>
    <w:rsid w:val="007343BA"/>
    <w:rsid w:val="00734E7C"/>
    <w:rsid w:val="00737C81"/>
    <w:rsid w:val="00742109"/>
    <w:rsid w:val="007432D7"/>
    <w:rsid w:val="00743D9C"/>
    <w:rsid w:val="00744DFC"/>
    <w:rsid w:val="00746F3A"/>
    <w:rsid w:val="007508A4"/>
    <w:rsid w:val="00753656"/>
    <w:rsid w:val="007539C8"/>
    <w:rsid w:val="007559D9"/>
    <w:rsid w:val="007602C1"/>
    <w:rsid w:val="00762BD6"/>
    <w:rsid w:val="00766D1B"/>
    <w:rsid w:val="00771506"/>
    <w:rsid w:val="00776504"/>
    <w:rsid w:val="00781414"/>
    <w:rsid w:val="007818E2"/>
    <w:rsid w:val="007822F4"/>
    <w:rsid w:val="00785716"/>
    <w:rsid w:val="007902F4"/>
    <w:rsid w:val="00792EB0"/>
    <w:rsid w:val="007935CD"/>
    <w:rsid w:val="00793AB4"/>
    <w:rsid w:val="00794AA1"/>
    <w:rsid w:val="00794B78"/>
    <w:rsid w:val="00796031"/>
    <w:rsid w:val="0079758E"/>
    <w:rsid w:val="007A154B"/>
    <w:rsid w:val="007A2CAF"/>
    <w:rsid w:val="007A40B1"/>
    <w:rsid w:val="007A4400"/>
    <w:rsid w:val="007A6BC7"/>
    <w:rsid w:val="007B0255"/>
    <w:rsid w:val="007B3235"/>
    <w:rsid w:val="007B42E8"/>
    <w:rsid w:val="007B4D01"/>
    <w:rsid w:val="007B6924"/>
    <w:rsid w:val="007C5699"/>
    <w:rsid w:val="007C6B18"/>
    <w:rsid w:val="007D1F5E"/>
    <w:rsid w:val="007D4295"/>
    <w:rsid w:val="007D4F18"/>
    <w:rsid w:val="007D53CD"/>
    <w:rsid w:val="007D58A3"/>
    <w:rsid w:val="007D5978"/>
    <w:rsid w:val="007E0DE9"/>
    <w:rsid w:val="007E1063"/>
    <w:rsid w:val="007E1E1E"/>
    <w:rsid w:val="007E4978"/>
    <w:rsid w:val="007E6ADF"/>
    <w:rsid w:val="007E6C50"/>
    <w:rsid w:val="007F1943"/>
    <w:rsid w:val="007F23EF"/>
    <w:rsid w:val="008014A0"/>
    <w:rsid w:val="00801AB4"/>
    <w:rsid w:val="00804BCA"/>
    <w:rsid w:val="00805351"/>
    <w:rsid w:val="00807586"/>
    <w:rsid w:val="00807B17"/>
    <w:rsid w:val="00811051"/>
    <w:rsid w:val="0081275C"/>
    <w:rsid w:val="0081309F"/>
    <w:rsid w:val="008141C4"/>
    <w:rsid w:val="00822996"/>
    <w:rsid w:val="00823825"/>
    <w:rsid w:val="00833328"/>
    <w:rsid w:val="008369D3"/>
    <w:rsid w:val="00837D4F"/>
    <w:rsid w:val="00840F9B"/>
    <w:rsid w:val="008414EB"/>
    <w:rsid w:val="00843A0D"/>
    <w:rsid w:val="00844621"/>
    <w:rsid w:val="00844B52"/>
    <w:rsid w:val="00846015"/>
    <w:rsid w:val="00854CBA"/>
    <w:rsid w:val="0085540B"/>
    <w:rsid w:val="0085556B"/>
    <w:rsid w:val="00860066"/>
    <w:rsid w:val="00863736"/>
    <w:rsid w:val="008659B2"/>
    <w:rsid w:val="00865AD2"/>
    <w:rsid w:val="008679D1"/>
    <w:rsid w:val="008723C7"/>
    <w:rsid w:val="00872E5D"/>
    <w:rsid w:val="00875CC3"/>
    <w:rsid w:val="00876062"/>
    <w:rsid w:val="0087652B"/>
    <w:rsid w:val="00881981"/>
    <w:rsid w:val="008864BF"/>
    <w:rsid w:val="00886A1D"/>
    <w:rsid w:val="00886B1F"/>
    <w:rsid w:val="008908C2"/>
    <w:rsid w:val="0089091D"/>
    <w:rsid w:val="00891A0D"/>
    <w:rsid w:val="00891F14"/>
    <w:rsid w:val="00892DE4"/>
    <w:rsid w:val="008944EF"/>
    <w:rsid w:val="00896497"/>
    <w:rsid w:val="008A1B6C"/>
    <w:rsid w:val="008A5267"/>
    <w:rsid w:val="008A613C"/>
    <w:rsid w:val="008A7382"/>
    <w:rsid w:val="008A7633"/>
    <w:rsid w:val="008B44DD"/>
    <w:rsid w:val="008B4F19"/>
    <w:rsid w:val="008B6803"/>
    <w:rsid w:val="008C0B27"/>
    <w:rsid w:val="008C1965"/>
    <w:rsid w:val="008C397D"/>
    <w:rsid w:val="008C7D2A"/>
    <w:rsid w:val="008D49CC"/>
    <w:rsid w:val="008D5F71"/>
    <w:rsid w:val="008E4920"/>
    <w:rsid w:val="008E5931"/>
    <w:rsid w:val="008F3D17"/>
    <w:rsid w:val="0090183F"/>
    <w:rsid w:val="00901C3A"/>
    <w:rsid w:val="009024E1"/>
    <w:rsid w:val="00904449"/>
    <w:rsid w:val="00904608"/>
    <w:rsid w:val="00905EA4"/>
    <w:rsid w:val="00907A2B"/>
    <w:rsid w:val="009120F9"/>
    <w:rsid w:val="0091315C"/>
    <w:rsid w:val="009155E5"/>
    <w:rsid w:val="00915B86"/>
    <w:rsid w:val="009208CB"/>
    <w:rsid w:val="009277B0"/>
    <w:rsid w:val="00930A49"/>
    <w:rsid w:val="00930B51"/>
    <w:rsid w:val="009312B8"/>
    <w:rsid w:val="00932F2C"/>
    <w:rsid w:val="009336F4"/>
    <w:rsid w:val="009353BE"/>
    <w:rsid w:val="009467F8"/>
    <w:rsid w:val="00950C82"/>
    <w:rsid w:val="00952CDC"/>
    <w:rsid w:val="00952CF5"/>
    <w:rsid w:val="00953D73"/>
    <w:rsid w:val="00956AB1"/>
    <w:rsid w:val="0096171A"/>
    <w:rsid w:val="00962F8C"/>
    <w:rsid w:val="00966BB2"/>
    <w:rsid w:val="00967DDA"/>
    <w:rsid w:val="009701D1"/>
    <w:rsid w:val="009714B0"/>
    <w:rsid w:val="009739B8"/>
    <w:rsid w:val="009747C2"/>
    <w:rsid w:val="0098049F"/>
    <w:rsid w:val="009842C9"/>
    <w:rsid w:val="0098484E"/>
    <w:rsid w:val="00985746"/>
    <w:rsid w:val="00986D8F"/>
    <w:rsid w:val="00990D54"/>
    <w:rsid w:val="009947C7"/>
    <w:rsid w:val="00994F50"/>
    <w:rsid w:val="00997006"/>
    <w:rsid w:val="009A08B5"/>
    <w:rsid w:val="009A0CF6"/>
    <w:rsid w:val="009A110E"/>
    <w:rsid w:val="009A4A2C"/>
    <w:rsid w:val="009A57A7"/>
    <w:rsid w:val="009A6B3C"/>
    <w:rsid w:val="009A71DC"/>
    <w:rsid w:val="009B2BA6"/>
    <w:rsid w:val="009B59A4"/>
    <w:rsid w:val="009B5EA2"/>
    <w:rsid w:val="009C0237"/>
    <w:rsid w:val="009C34C6"/>
    <w:rsid w:val="009C4CFB"/>
    <w:rsid w:val="009C62E0"/>
    <w:rsid w:val="009C6B93"/>
    <w:rsid w:val="009C7CFA"/>
    <w:rsid w:val="009D036A"/>
    <w:rsid w:val="009D5F91"/>
    <w:rsid w:val="009E08F0"/>
    <w:rsid w:val="009E16F6"/>
    <w:rsid w:val="009E1FF0"/>
    <w:rsid w:val="009E38E2"/>
    <w:rsid w:val="009E77BC"/>
    <w:rsid w:val="009E7E29"/>
    <w:rsid w:val="009F0BB3"/>
    <w:rsid w:val="009F17FB"/>
    <w:rsid w:val="009F2034"/>
    <w:rsid w:val="009F2165"/>
    <w:rsid w:val="009F2A8E"/>
    <w:rsid w:val="009F3612"/>
    <w:rsid w:val="009F5AE2"/>
    <w:rsid w:val="009F79A4"/>
    <w:rsid w:val="009F7CDF"/>
    <w:rsid w:val="00A01D4A"/>
    <w:rsid w:val="00A03520"/>
    <w:rsid w:val="00A04015"/>
    <w:rsid w:val="00A050E1"/>
    <w:rsid w:val="00A06EB9"/>
    <w:rsid w:val="00A07618"/>
    <w:rsid w:val="00A10592"/>
    <w:rsid w:val="00A1445A"/>
    <w:rsid w:val="00A15E49"/>
    <w:rsid w:val="00A16FF4"/>
    <w:rsid w:val="00A203DD"/>
    <w:rsid w:val="00A207FE"/>
    <w:rsid w:val="00A22231"/>
    <w:rsid w:val="00A22CC6"/>
    <w:rsid w:val="00A23FE4"/>
    <w:rsid w:val="00A24E08"/>
    <w:rsid w:val="00A25DBF"/>
    <w:rsid w:val="00A3789F"/>
    <w:rsid w:val="00A40AAD"/>
    <w:rsid w:val="00A41245"/>
    <w:rsid w:val="00A417E0"/>
    <w:rsid w:val="00A470B8"/>
    <w:rsid w:val="00A5096F"/>
    <w:rsid w:val="00A527E1"/>
    <w:rsid w:val="00A555B9"/>
    <w:rsid w:val="00A563EB"/>
    <w:rsid w:val="00A564B0"/>
    <w:rsid w:val="00A61B40"/>
    <w:rsid w:val="00A64E16"/>
    <w:rsid w:val="00A663C2"/>
    <w:rsid w:val="00A72EFD"/>
    <w:rsid w:val="00A737DC"/>
    <w:rsid w:val="00A7398D"/>
    <w:rsid w:val="00A74FBB"/>
    <w:rsid w:val="00A76D2C"/>
    <w:rsid w:val="00A776FA"/>
    <w:rsid w:val="00A77AB9"/>
    <w:rsid w:val="00A801E7"/>
    <w:rsid w:val="00A81FDD"/>
    <w:rsid w:val="00A83100"/>
    <w:rsid w:val="00A8481B"/>
    <w:rsid w:val="00A862C3"/>
    <w:rsid w:val="00A863B0"/>
    <w:rsid w:val="00A863D9"/>
    <w:rsid w:val="00A86BA4"/>
    <w:rsid w:val="00A910FA"/>
    <w:rsid w:val="00A913F5"/>
    <w:rsid w:val="00A93FCE"/>
    <w:rsid w:val="00A94A3D"/>
    <w:rsid w:val="00A958A5"/>
    <w:rsid w:val="00A97617"/>
    <w:rsid w:val="00AA1068"/>
    <w:rsid w:val="00AA1907"/>
    <w:rsid w:val="00AA3D70"/>
    <w:rsid w:val="00AA4D1C"/>
    <w:rsid w:val="00AB0F99"/>
    <w:rsid w:val="00AC0678"/>
    <w:rsid w:val="00AC2C7F"/>
    <w:rsid w:val="00AC3E16"/>
    <w:rsid w:val="00AC7752"/>
    <w:rsid w:val="00AD07E1"/>
    <w:rsid w:val="00AD2E76"/>
    <w:rsid w:val="00AD439A"/>
    <w:rsid w:val="00AD4ACE"/>
    <w:rsid w:val="00AD647F"/>
    <w:rsid w:val="00AD7BA3"/>
    <w:rsid w:val="00AE1BCE"/>
    <w:rsid w:val="00AE4F4B"/>
    <w:rsid w:val="00AE6D00"/>
    <w:rsid w:val="00AF0124"/>
    <w:rsid w:val="00AF49A2"/>
    <w:rsid w:val="00AF728F"/>
    <w:rsid w:val="00B00880"/>
    <w:rsid w:val="00B013A9"/>
    <w:rsid w:val="00B02427"/>
    <w:rsid w:val="00B0253E"/>
    <w:rsid w:val="00B02548"/>
    <w:rsid w:val="00B033BB"/>
    <w:rsid w:val="00B04E2D"/>
    <w:rsid w:val="00B074A9"/>
    <w:rsid w:val="00B11911"/>
    <w:rsid w:val="00B12D4F"/>
    <w:rsid w:val="00B13902"/>
    <w:rsid w:val="00B1537F"/>
    <w:rsid w:val="00B172E1"/>
    <w:rsid w:val="00B1757F"/>
    <w:rsid w:val="00B177A2"/>
    <w:rsid w:val="00B20527"/>
    <w:rsid w:val="00B20CAC"/>
    <w:rsid w:val="00B22C84"/>
    <w:rsid w:val="00B23B3E"/>
    <w:rsid w:val="00B24755"/>
    <w:rsid w:val="00B314EB"/>
    <w:rsid w:val="00B3195C"/>
    <w:rsid w:val="00B31ED8"/>
    <w:rsid w:val="00B32C7B"/>
    <w:rsid w:val="00B344F9"/>
    <w:rsid w:val="00B370F0"/>
    <w:rsid w:val="00B415B4"/>
    <w:rsid w:val="00B42F95"/>
    <w:rsid w:val="00B45B9F"/>
    <w:rsid w:val="00B47140"/>
    <w:rsid w:val="00B51753"/>
    <w:rsid w:val="00B538EC"/>
    <w:rsid w:val="00B54160"/>
    <w:rsid w:val="00B542B6"/>
    <w:rsid w:val="00B55202"/>
    <w:rsid w:val="00B557B3"/>
    <w:rsid w:val="00B62158"/>
    <w:rsid w:val="00B62547"/>
    <w:rsid w:val="00B6335A"/>
    <w:rsid w:val="00B653CE"/>
    <w:rsid w:val="00B66356"/>
    <w:rsid w:val="00B67CCF"/>
    <w:rsid w:val="00B70F30"/>
    <w:rsid w:val="00B7379B"/>
    <w:rsid w:val="00B74BAA"/>
    <w:rsid w:val="00B74CBE"/>
    <w:rsid w:val="00B74F8B"/>
    <w:rsid w:val="00B8339B"/>
    <w:rsid w:val="00B8414B"/>
    <w:rsid w:val="00B853B0"/>
    <w:rsid w:val="00B928A1"/>
    <w:rsid w:val="00BA05B6"/>
    <w:rsid w:val="00BA2B4E"/>
    <w:rsid w:val="00BA42B4"/>
    <w:rsid w:val="00BA47EE"/>
    <w:rsid w:val="00BA6EE8"/>
    <w:rsid w:val="00BA6FB0"/>
    <w:rsid w:val="00BA7C5B"/>
    <w:rsid w:val="00BB706B"/>
    <w:rsid w:val="00BB7EDD"/>
    <w:rsid w:val="00BC1DF3"/>
    <w:rsid w:val="00BC2AFE"/>
    <w:rsid w:val="00BC40CD"/>
    <w:rsid w:val="00BC4ACB"/>
    <w:rsid w:val="00BC7567"/>
    <w:rsid w:val="00BC7BEB"/>
    <w:rsid w:val="00BC7FDF"/>
    <w:rsid w:val="00BD452C"/>
    <w:rsid w:val="00BD600C"/>
    <w:rsid w:val="00BE056D"/>
    <w:rsid w:val="00BE2103"/>
    <w:rsid w:val="00BE30BB"/>
    <w:rsid w:val="00BE3F47"/>
    <w:rsid w:val="00BE5F4F"/>
    <w:rsid w:val="00BF1EDC"/>
    <w:rsid w:val="00BF2F35"/>
    <w:rsid w:val="00C11E0C"/>
    <w:rsid w:val="00C12D37"/>
    <w:rsid w:val="00C20345"/>
    <w:rsid w:val="00C2238B"/>
    <w:rsid w:val="00C241FF"/>
    <w:rsid w:val="00C25D05"/>
    <w:rsid w:val="00C25F5B"/>
    <w:rsid w:val="00C25F72"/>
    <w:rsid w:val="00C307BD"/>
    <w:rsid w:val="00C30C92"/>
    <w:rsid w:val="00C337E8"/>
    <w:rsid w:val="00C35703"/>
    <w:rsid w:val="00C36A05"/>
    <w:rsid w:val="00C373C9"/>
    <w:rsid w:val="00C40059"/>
    <w:rsid w:val="00C404FD"/>
    <w:rsid w:val="00C41577"/>
    <w:rsid w:val="00C41A8B"/>
    <w:rsid w:val="00C4478A"/>
    <w:rsid w:val="00C44AD6"/>
    <w:rsid w:val="00C4518C"/>
    <w:rsid w:val="00C45A03"/>
    <w:rsid w:val="00C45DEE"/>
    <w:rsid w:val="00C50AEF"/>
    <w:rsid w:val="00C51BD3"/>
    <w:rsid w:val="00C52F4B"/>
    <w:rsid w:val="00C53847"/>
    <w:rsid w:val="00C54CEF"/>
    <w:rsid w:val="00C55E52"/>
    <w:rsid w:val="00C572FC"/>
    <w:rsid w:val="00C574A4"/>
    <w:rsid w:val="00C6267F"/>
    <w:rsid w:val="00C67BDF"/>
    <w:rsid w:val="00C7021B"/>
    <w:rsid w:val="00C8011A"/>
    <w:rsid w:val="00C81D83"/>
    <w:rsid w:val="00C82E38"/>
    <w:rsid w:val="00C83A4F"/>
    <w:rsid w:val="00CA06CA"/>
    <w:rsid w:val="00CA20EF"/>
    <w:rsid w:val="00CA2970"/>
    <w:rsid w:val="00CB0874"/>
    <w:rsid w:val="00CB2D28"/>
    <w:rsid w:val="00CB76CE"/>
    <w:rsid w:val="00CB7F72"/>
    <w:rsid w:val="00CC42ED"/>
    <w:rsid w:val="00CC4A46"/>
    <w:rsid w:val="00CC52FC"/>
    <w:rsid w:val="00CD5A17"/>
    <w:rsid w:val="00CD5BAB"/>
    <w:rsid w:val="00CD5BDF"/>
    <w:rsid w:val="00CE1037"/>
    <w:rsid w:val="00CE35E8"/>
    <w:rsid w:val="00CE395F"/>
    <w:rsid w:val="00CE3C37"/>
    <w:rsid w:val="00CE70EC"/>
    <w:rsid w:val="00CE7DE4"/>
    <w:rsid w:val="00CF13FC"/>
    <w:rsid w:val="00CF4628"/>
    <w:rsid w:val="00CF60A9"/>
    <w:rsid w:val="00CF6A9D"/>
    <w:rsid w:val="00D00393"/>
    <w:rsid w:val="00D02AAB"/>
    <w:rsid w:val="00D02FF2"/>
    <w:rsid w:val="00D10377"/>
    <w:rsid w:val="00D10877"/>
    <w:rsid w:val="00D1316C"/>
    <w:rsid w:val="00D15C45"/>
    <w:rsid w:val="00D20CE0"/>
    <w:rsid w:val="00D21477"/>
    <w:rsid w:val="00D21EC6"/>
    <w:rsid w:val="00D26867"/>
    <w:rsid w:val="00D3552B"/>
    <w:rsid w:val="00D43A81"/>
    <w:rsid w:val="00D457A9"/>
    <w:rsid w:val="00D46663"/>
    <w:rsid w:val="00D47EC1"/>
    <w:rsid w:val="00D50CD5"/>
    <w:rsid w:val="00D511BB"/>
    <w:rsid w:val="00D56458"/>
    <w:rsid w:val="00D6042F"/>
    <w:rsid w:val="00D608A9"/>
    <w:rsid w:val="00D6222D"/>
    <w:rsid w:val="00D6394E"/>
    <w:rsid w:val="00D63AF6"/>
    <w:rsid w:val="00D64CE3"/>
    <w:rsid w:val="00D6589B"/>
    <w:rsid w:val="00D6606B"/>
    <w:rsid w:val="00D664EA"/>
    <w:rsid w:val="00D71BF4"/>
    <w:rsid w:val="00D72BA4"/>
    <w:rsid w:val="00D7317F"/>
    <w:rsid w:val="00D7385B"/>
    <w:rsid w:val="00D7495D"/>
    <w:rsid w:val="00D75332"/>
    <w:rsid w:val="00D76849"/>
    <w:rsid w:val="00D807BF"/>
    <w:rsid w:val="00D81E44"/>
    <w:rsid w:val="00D83F4C"/>
    <w:rsid w:val="00D90126"/>
    <w:rsid w:val="00D90AED"/>
    <w:rsid w:val="00D93564"/>
    <w:rsid w:val="00D93AEF"/>
    <w:rsid w:val="00D95E20"/>
    <w:rsid w:val="00D978F1"/>
    <w:rsid w:val="00DA2BFF"/>
    <w:rsid w:val="00DA3394"/>
    <w:rsid w:val="00DA5316"/>
    <w:rsid w:val="00DB106D"/>
    <w:rsid w:val="00DB1657"/>
    <w:rsid w:val="00DB3784"/>
    <w:rsid w:val="00DB57E8"/>
    <w:rsid w:val="00DB6564"/>
    <w:rsid w:val="00DC3FB8"/>
    <w:rsid w:val="00DC6469"/>
    <w:rsid w:val="00DD014F"/>
    <w:rsid w:val="00DD01DF"/>
    <w:rsid w:val="00DD4551"/>
    <w:rsid w:val="00DD7BC8"/>
    <w:rsid w:val="00DE1762"/>
    <w:rsid w:val="00DE1C5B"/>
    <w:rsid w:val="00DE2212"/>
    <w:rsid w:val="00DE33F0"/>
    <w:rsid w:val="00DE3F07"/>
    <w:rsid w:val="00DE3F08"/>
    <w:rsid w:val="00DE51B1"/>
    <w:rsid w:val="00DE5D04"/>
    <w:rsid w:val="00DE6723"/>
    <w:rsid w:val="00DE6FC0"/>
    <w:rsid w:val="00DF0CA1"/>
    <w:rsid w:val="00DF19DB"/>
    <w:rsid w:val="00DF3C31"/>
    <w:rsid w:val="00DF589E"/>
    <w:rsid w:val="00DF66FC"/>
    <w:rsid w:val="00DF76B6"/>
    <w:rsid w:val="00E01EF9"/>
    <w:rsid w:val="00E0309D"/>
    <w:rsid w:val="00E053EE"/>
    <w:rsid w:val="00E1129F"/>
    <w:rsid w:val="00E17B47"/>
    <w:rsid w:val="00E210B1"/>
    <w:rsid w:val="00E23181"/>
    <w:rsid w:val="00E26DBE"/>
    <w:rsid w:val="00E31A5A"/>
    <w:rsid w:val="00E32E4F"/>
    <w:rsid w:val="00E32E7E"/>
    <w:rsid w:val="00E343D0"/>
    <w:rsid w:val="00E34562"/>
    <w:rsid w:val="00E352B5"/>
    <w:rsid w:val="00E368F8"/>
    <w:rsid w:val="00E40661"/>
    <w:rsid w:val="00E409D7"/>
    <w:rsid w:val="00E40FAA"/>
    <w:rsid w:val="00E423CC"/>
    <w:rsid w:val="00E43508"/>
    <w:rsid w:val="00E43A55"/>
    <w:rsid w:val="00E50C40"/>
    <w:rsid w:val="00E5395E"/>
    <w:rsid w:val="00E61E20"/>
    <w:rsid w:val="00E6397E"/>
    <w:rsid w:val="00E64170"/>
    <w:rsid w:val="00E642ED"/>
    <w:rsid w:val="00E6556D"/>
    <w:rsid w:val="00E65DEF"/>
    <w:rsid w:val="00E70CF9"/>
    <w:rsid w:val="00E7216E"/>
    <w:rsid w:val="00E746F4"/>
    <w:rsid w:val="00E7549F"/>
    <w:rsid w:val="00E85A7C"/>
    <w:rsid w:val="00E916C6"/>
    <w:rsid w:val="00E92544"/>
    <w:rsid w:val="00E9389F"/>
    <w:rsid w:val="00E93913"/>
    <w:rsid w:val="00E93C81"/>
    <w:rsid w:val="00E93DEC"/>
    <w:rsid w:val="00EA089D"/>
    <w:rsid w:val="00EA0D96"/>
    <w:rsid w:val="00EA1CF3"/>
    <w:rsid w:val="00EA211D"/>
    <w:rsid w:val="00EA2303"/>
    <w:rsid w:val="00EA3DA9"/>
    <w:rsid w:val="00EA5F79"/>
    <w:rsid w:val="00EA65D5"/>
    <w:rsid w:val="00EB0483"/>
    <w:rsid w:val="00EB1444"/>
    <w:rsid w:val="00EB756A"/>
    <w:rsid w:val="00EB7C98"/>
    <w:rsid w:val="00EC0848"/>
    <w:rsid w:val="00EC4642"/>
    <w:rsid w:val="00EC7399"/>
    <w:rsid w:val="00ED0A58"/>
    <w:rsid w:val="00ED1347"/>
    <w:rsid w:val="00ED1EE2"/>
    <w:rsid w:val="00ED40DE"/>
    <w:rsid w:val="00ED6FA4"/>
    <w:rsid w:val="00EE226B"/>
    <w:rsid w:val="00EE5C27"/>
    <w:rsid w:val="00EE5EAD"/>
    <w:rsid w:val="00EF3268"/>
    <w:rsid w:val="00EF5AFA"/>
    <w:rsid w:val="00EF64C0"/>
    <w:rsid w:val="00EF7078"/>
    <w:rsid w:val="00EF7B22"/>
    <w:rsid w:val="00F01E7B"/>
    <w:rsid w:val="00F03DB7"/>
    <w:rsid w:val="00F049B6"/>
    <w:rsid w:val="00F1055C"/>
    <w:rsid w:val="00F14712"/>
    <w:rsid w:val="00F15AF5"/>
    <w:rsid w:val="00F16D71"/>
    <w:rsid w:val="00F17732"/>
    <w:rsid w:val="00F21F25"/>
    <w:rsid w:val="00F250C7"/>
    <w:rsid w:val="00F26B1E"/>
    <w:rsid w:val="00F27F85"/>
    <w:rsid w:val="00F36083"/>
    <w:rsid w:val="00F41C28"/>
    <w:rsid w:val="00F440FE"/>
    <w:rsid w:val="00F46921"/>
    <w:rsid w:val="00F47E64"/>
    <w:rsid w:val="00F5074F"/>
    <w:rsid w:val="00F528A4"/>
    <w:rsid w:val="00F542FE"/>
    <w:rsid w:val="00F55C0F"/>
    <w:rsid w:val="00F60779"/>
    <w:rsid w:val="00F624F5"/>
    <w:rsid w:val="00F6347B"/>
    <w:rsid w:val="00F64B12"/>
    <w:rsid w:val="00F650AE"/>
    <w:rsid w:val="00F65DA6"/>
    <w:rsid w:val="00F70125"/>
    <w:rsid w:val="00F71D54"/>
    <w:rsid w:val="00F7289E"/>
    <w:rsid w:val="00F74CB8"/>
    <w:rsid w:val="00F75CC1"/>
    <w:rsid w:val="00F80376"/>
    <w:rsid w:val="00F81B57"/>
    <w:rsid w:val="00F91B19"/>
    <w:rsid w:val="00F91CCE"/>
    <w:rsid w:val="00F91F8D"/>
    <w:rsid w:val="00F92167"/>
    <w:rsid w:val="00F92DC9"/>
    <w:rsid w:val="00F9515D"/>
    <w:rsid w:val="00F95EA1"/>
    <w:rsid w:val="00F95F17"/>
    <w:rsid w:val="00FA1219"/>
    <w:rsid w:val="00FA2D2F"/>
    <w:rsid w:val="00FA6180"/>
    <w:rsid w:val="00FA61AB"/>
    <w:rsid w:val="00FA7BD2"/>
    <w:rsid w:val="00FB3C95"/>
    <w:rsid w:val="00FB548A"/>
    <w:rsid w:val="00FB6595"/>
    <w:rsid w:val="00FC01AE"/>
    <w:rsid w:val="00FC0321"/>
    <w:rsid w:val="00FC096F"/>
    <w:rsid w:val="00FC11F9"/>
    <w:rsid w:val="00FC248E"/>
    <w:rsid w:val="00FC2CD8"/>
    <w:rsid w:val="00FC404B"/>
    <w:rsid w:val="00FC50BA"/>
    <w:rsid w:val="00FC588E"/>
    <w:rsid w:val="00FC5D6B"/>
    <w:rsid w:val="00FC62C1"/>
    <w:rsid w:val="00FC7D64"/>
    <w:rsid w:val="00FC7E47"/>
    <w:rsid w:val="00FC7F24"/>
    <w:rsid w:val="00FD205D"/>
    <w:rsid w:val="00FD22F7"/>
    <w:rsid w:val="00FD3337"/>
    <w:rsid w:val="00FD71F7"/>
    <w:rsid w:val="00FE174D"/>
    <w:rsid w:val="00FE21C3"/>
    <w:rsid w:val="00FE4E75"/>
    <w:rsid w:val="00FE5515"/>
    <w:rsid w:val="00FE5E23"/>
    <w:rsid w:val="00FE601C"/>
    <w:rsid w:val="00FF0E44"/>
    <w:rsid w:val="00FF444D"/>
    <w:rsid w:val="00FF4970"/>
    <w:rsid w:val="00FF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A5A"/>
    <w:rPr>
      <w:sz w:val="20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-14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both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1"/>
    <w:uiPriority w:val="99"/>
    <w:qFormat/>
    <w:pPr>
      <w:keepNext/>
      <w:jc w:val="both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uppressAutoHyphens/>
      <w:ind w:right="142"/>
      <w:jc w:val="both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1"/>
    <w:uiPriority w:val="99"/>
    <w:qFormat/>
    <w:pPr>
      <w:keepNext/>
      <w:suppressAutoHyphens/>
      <w:outlineLvl w:val="6"/>
    </w:pPr>
    <w:rPr>
      <w:rFonts w:ascii="Arial" w:hAnsi="Arial" w:cs="Arial"/>
      <w:b/>
      <w:bCs/>
      <w:sz w:val="24"/>
      <w:szCs w:val="24"/>
      <w:lang w:val="es-AR" w:eastAsia="es-AR"/>
    </w:rPr>
  </w:style>
  <w:style w:type="paragraph" w:styleId="Heading8">
    <w:name w:val="heading 8"/>
    <w:aliases w:val="Car"/>
    <w:basedOn w:val="Normal"/>
    <w:next w:val="Normal"/>
    <w:link w:val="Heading8Char1"/>
    <w:uiPriority w:val="99"/>
    <w:qFormat/>
    <w:rsid w:val="007E1E1E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14F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614F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614F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614F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614F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614F"/>
    <w:rPr>
      <w:rFonts w:asciiTheme="minorHAnsi" w:eastAsiaTheme="minorEastAsia" w:hAnsiTheme="minorHAnsi" w:cstheme="minorBidi"/>
      <w:b/>
      <w:bCs/>
      <w:lang w:val="es-ES" w:eastAsia="es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614F"/>
    <w:rPr>
      <w:rFonts w:asciiTheme="minorHAnsi" w:eastAsiaTheme="minorEastAsia" w:hAnsiTheme="minorHAnsi" w:cstheme="minorBidi"/>
      <w:sz w:val="24"/>
      <w:szCs w:val="24"/>
      <w:lang w:val="es-ES" w:eastAsia="es-ES"/>
    </w:rPr>
  </w:style>
  <w:style w:type="character" w:customStyle="1" w:styleId="Heading8Char">
    <w:name w:val="Heading 8 Char"/>
    <w:aliases w:val="Car Char"/>
    <w:basedOn w:val="DefaultParagraphFont"/>
    <w:link w:val="Heading8"/>
    <w:uiPriority w:val="9"/>
    <w:semiHidden/>
    <w:rsid w:val="00D0614F"/>
    <w:rPr>
      <w:rFonts w:asciiTheme="minorHAnsi" w:eastAsiaTheme="minorEastAsia" w:hAnsiTheme="minorHAnsi" w:cstheme="minorBidi"/>
      <w:i/>
      <w:iCs/>
      <w:sz w:val="24"/>
      <w:szCs w:val="24"/>
      <w:lang w:val="es-ES" w:eastAsia="es-ES"/>
    </w:rPr>
  </w:style>
  <w:style w:type="paragraph" w:styleId="BodyText">
    <w:name w:val="Body Text"/>
    <w:basedOn w:val="Normal"/>
    <w:link w:val="BodyTextChar1"/>
    <w:uiPriority w:val="99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614F"/>
    <w:rPr>
      <w:sz w:val="20"/>
      <w:szCs w:val="20"/>
      <w:lang w:val="es-ES" w:eastAsia="es-ES"/>
    </w:rPr>
  </w:style>
  <w:style w:type="paragraph" w:styleId="BodyText2">
    <w:name w:val="Body Text 2"/>
    <w:basedOn w:val="Normal"/>
    <w:link w:val="BodyText2Char1"/>
    <w:uiPriority w:val="99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614F"/>
    <w:rPr>
      <w:sz w:val="20"/>
      <w:szCs w:val="20"/>
      <w:lang w:val="es-ES" w:eastAsia="es-ES"/>
    </w:rPr>
  </w:style>
  <w:style w:type="paragraph" w:styleId="BodyText3">
    <w:name w:val="Body Text 3"/>
    <w:basedOn w:val="Normal"/>
    <w:link w:val="BodyText3Char"/>
    <w:uiPriority w:val="99"/>
    <w:pPr>
      <w:ind w:right="-22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614F"/>
    <w:rPr>
      <w:sz w:val="16"/>
      <w:szCs w:val="16"/>
      <w:lang w:val="es-ES" w:eastAsia="es-ES"/>
    </w:rPr>
  </w:style>
  <w:style w:type="paragraph" w:styleId="Header">
    <w:name w:val="header"/>
    <w:basedOn w:val="Normal"/>
    <w:link w:val="HeaderChar1"/>
    <w:uiPriority w:val="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14F"/>
    <w:rPr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14F"/>
    <w:rPr>
      <w:sz w:val="20"/>
      <w:szCs w:val="20"/>
      <w:lang w:val="es-ES" w:eastAsia="es-ES"/>
    </w:rPr>
  </w:style>
  <w:style w:type="paragraph" w:styleId="PlainText">
    <w:name w:val="Plain Text"/>
    <w:basedOn w:val="Normal"/>
    <w:link w:val="PlainTextChar1"/>
    <w:uiPriority w:val="99"/>
    <w:rPr>
      <w:rFonts w:ascii="Courier New" w:hAnsi="Courier New" w:cs="Courier New"/>
      <w:lang w:eastAsia="es-A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614F"/>
    <w:rPr>
      <w:rFonts w:ascii="Courier New" w:hAnsi="Courier New" w:cs="Courier New"/>
      <w:sz w:val="20"/>
      <w:szCs w:val="20"/>
      <w:lang w:val="es-ES" w:eastAsia="es-ES"/>
    </w:rPr>
  </w:style>
  <w:style w:type="paragraph" w:styleId="BlockText">
    <w:name w:val="Block Text"/>
    <w:basedOn w:val="Normal"/>
    <w:uiPriority w:val="99"/>
    <w:pPr>
      <w:widowControl w:val="0"/>
      <w:tabs>
        <w:tab w:val="left" w:pos="1985"/>
        <w:tab w:val="left" w:pos="3969"/>
        <w:tab w:val="left" w:pos="5954"/>
      </w:tabs>
      <w:ind w:left="426" w:right="140" w:hanging="426"/>
      <w:jc w:val="both"/>
    </w:pPr>
    <w:rPr>
      <w:rFonts w:ascii="Arial" w:hAnsi="Arial" w:cs="Arial"/>
      <w:sz w:val="24"/>
      <w:szCs w:val="24"/>
      <w:lang w:val="es-ES_tradnl"/>
    </w:rPr>
  </w:style>
  <w:style w:type="paragraph" w:customStyle="1" w:styleId="NormalETAP2000">
    <w:name w:val="Normal ETAP 2000"/>
    <w:basedOn w:val="Normal"/>
    <w:uiPriority w:val="99"/>
    <w:pPr>
      <w:spacing w:before="60"/>
      <w:ind w:firstLine="709"/>
      <w:jc w:val="both"/>
    </w:pPr>
    <w:rPr>
      <w:rFonts w:ascii="Arial Narrow" w:hAnsi="Arial Narrow" w:cs="Arial Narrow"/>
      <w:sz w:val="22"/>
      <w:szCs w:val="22"/>
    </w:rPr>
  </w:style>
  <w:style w:type="paragraph" w:styleId="BodyTextIndent">
    <w:name w:val="Body Text Indent"/>
    <w:basedOn w:val="Normal"/>
    <w:link w:val="BodyTextIndentChar1"/>
    <w:uiPriority w:val="99"/>
    <w:pPr>
      <w:tabs>
        <w:tab w:val="left" w:pos="567"/>
      </w:tabs>
      <w:ind w:left="567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614F"/>
    <w:rPr>
      <w:sz w:val="20"/>
      <w:szCs w:val="20"/>
      <w:lang w:val="es-ES" w:eastAsia="es-ES"/>
    </w:rPr>
  </w:style>
  <w:style w:type="paragraph" w:styleId="Title">
    <w:name w:val="Title"/>
    <w:basedOn w:val="Normal"/>
    <w:link w:val="TitleChar1"/>
    <w:uiPriority w:val="99"/>
    <w:qFormat/>
    <w:pPr>
      <w:jc w:val="center"/>
    </w:pPr>
    <w:rPr>
      <w:rFonts w:ascii="Arial" w:hAnsi="Arial" w:cs="Arial"/>
      <w:b/>
      <w:bCs/>
      <w:sz w:val="24"/>
      <w:szCs w:val="24"/>
      <w:u w:val="single"/>
      <w:lang w:val="es-ES_tradnl"/>
    </w:rPr>
  </w:style>
  <w:style w:type="character" w:customStyle="1" w:styleId="TitleChar">
    <w:name w:val="Title Char"/>
    <w:basedOn w:val="DefaultParagraphFont"/>
    <w:link w:val="Title"/>
    <w:uiPriority w:val="10"/>
    <w:rsid w:val="00D0614F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14F"/>
    <w:rPr>
      <w:sz w:val="0"/>
      <w:szCs w:val="0"/>
      <w:lang w:val="es-ES" w:eastAsia="es-ES"/>
    </w:rPr>
  </w:style>
  <w:style w:type="paragraph" w:styleId="BodyTextIndent3">
    <w:name w:val="Body Text Indent 3"/>
    <w:basedOn w:val="Normal"/>
    <w:link w:val="BodyTextIndent3Char"/>
    <w:uiPriority w:val="99"/>
    <w:pPr>
      <w:ind w:left="360" w:hanging="36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614F"/>
    <w:rPr>
      <w:sz w:val="16"/>
      <w:szCs w:val="16"/>
      <w:lang w:val="es-ES" w:eastAsia="es-E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Indent2">
    <w:name w:val="Body Text Indent 2"/>
    <w:basedOn w:val="Normal"/>
    <w:link w:val="BodyTextIndent2Char1"/>
    <w:uiPriority w:val="99"/>
    <w:pPr>
      <w:tabs>
        <w:tab w:val="left" w:pos="1985"/>
        <w:tab w:val="left" w:pos="3969"/>
        <w:tab w:val="left" w:pos="5954"/>
        <w:tab w:val="left" w:pos="10063"/>
      </w:tabs>
      <w:suppressAutoHyphens/>
      <w:ind w:left="284" w:hanging="284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614F"/>
    <w:rPr>
      <w:sz w:val="20"/>
      <w:szCs w:val="20"/>
      <w:lang w:val="es-ES" w:eastAsia="es-ES"/>
    </w:rPr>
  </w:style>
  <w:style w:type="paragraph" w:customStyle="1" w:styleId="BodyText21">
    <w:name w:val="Body Text 21"/>
    <w:basedOn w:val="Normal"/>
    <w:uiPriority w:val="99"/>
    <w:rsid w:val="001532AC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sz w:val="24"/>
      <w:szCs w:val="24"/>
    </w:rPr>
  </w:style>
  <w:style w:type="table" w:styleId="TableGrid">
    <w:name w:val="Table Grid"/>
    <w:basedOn w:val="TableNormal"/>
    <w:uiPriority w:val="99"/>
    <w:rsid w:val="00D90A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">
    <w:name w:val="Párrafo de lista"/>
    <w:basedOn w:val="Normal"/>
    <w:uiPriority w:val="99"/>
    <w:rsid w:val="0038017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9A57A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99"/>
    <w:qFormat/>
    <w:rsid w:val="009A57A7"/>
    <w:rPr>
      <w:b/>
      <w:bCs/>
      <w:smallCaps/>
      <w:color w:val="auto"/>
      <w:spacing w:val="5"/>
      <w:u w:val="single"/>
    </w:rPr>
  </w:style>
  <w:style w:type="character" w:customStyle="1" w:styleId="apple-style-span">
    <w:name w:val="apple-style-span"/>
    <w:basedOn w:val="DefaultParagraphFont"/>
    <w:uiPriority w:val="99"/>
    <w:rsid w:val="00794AA1"/>
  </w:style>
  <w:style w:type="character" w:customStyle="1" w:styleId="BodyTextIndentChar1">
    <w:name w:val="Body Text Indent Char1"/>
    <w:link w:val="BodyTextIndent"/>
    <w:uiPriority w:val="99"/>
    <w:locked/>
    <w:rsid w:val="001531A3"/>
    <w:rPr>
      <w:sz w:val="24"/>
      <w:szCs w:val="24"/>
      <w:lang w:val="es-ES" w:eastAsia="es-ES"/>
    </w:rPr>
  </w:style>
  <w:style w:type="character" w:customStyle="1" w:styleId="BodyText2Char1">
    <w:name w:val="Body Text 2 Char1"/>
    <w:link w:val="BodyText2"/>
    <w:uiPriority w:val="99"/>
    <w:locked/>
    <w:rsid w:val="002E5CD8"/>
    <w:rPr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FF0E44"/>
    <w:rPr>
      <w:sz w:val="24"/>
      <w:szCs w:val="24"/>
    </w:rPr>
  </w:style>
  <w:style w:type="character" w:customStyle="1" w:styleId="TitleChar1">
    <w:name w:val="Title Char1"/>
    <w:link w:val="Title"/>
    <w:uiPriority w:val="99"/>
    <w:locked/>
    <w:rsid w:val="00FF0E44"/>
    <w:rPr>
      <w:rFonts w:ascii="Arial" w:hAnsi="Arial" w:cs="Arial"/>
      <w:b/>
      <w:bCs/>
      <w:sz w:val="24"/>
      <w:szCs w:val="24"/>
      <w:u w:val="single"/>
      <w:lang w:val="es-ES_tradnl"/>
    </w:rPr>
  </w:style>
  <w:style w:type="character" w:customStyle="1" w:styleId="Heading1Char1">
    <w:name w:val="Heading 1 Char1"/>
    <w:link w:val="Heading1"/>
    <w:uiPriority w:val="99"/>
    <w:locked/>
    <w:rsid w:val="00FF6FC2"/>
    <w:rPr>
      <w:sz w:val="24"/>
      <w:szCs w:val="24"/>
    </w:rPr>
  </w:style>
  <w:style w:type="character" w:customStyle="1" w:styleId="PlainTextChar1">
    <w:name w:val="Plain Text Char1"/>
    <w:link w:val="PlainText"/>
    <w:uiPriority w:val="99"/>
    <w:locked/>
    <w:rsid w:val="00FF6FC2"/>
    <w:rPr>
      <w:rFonts w:ascii="Courier New" w:hAnsi="Courier New" w:cs="Courier New"/>
      <w:lang w:eastAsia="es-AR"/>
    </w:rPr>
  </w:style>
  <w:style w:type="character" w:customStyle="1" w:styleId="BodyTextIndent2Char1">
    <w:name w:val="Body Text Indent 2 Char1"/>
    <w:link w:val="BodyTextIndent2"/>
    <w:uiPriority w:val="99"/>
    <w:locked/>
    <w:rsid w:val="00FF6FC2"/>
    <w:rPr>
      <w:sz w:val="24"/>
      <w:szCs w:val="24"/>
    </w:rPr>
  </w:style>
  <w:style w:type="paragraph" w:customStyle="1" w:styleId="EspecificacinETAP2000">
    <w:name w:val="Especificación ETAP 2000"/>
    <w:basedOn w:val="Normal"/>
    <w:uiPriority w:val="99"/>
    <w:rsid w:val="00543A68"/>
    <w:pPr>
      <w:tabs>
        <w:tab w:val="left" w:pos="-720"/>
      </w:tabs>
      <w:suppressAutoHyphens/>
      <w:spacing w:before="80"/>
      <w:jc w:val="both"/>
    </w:pPr>
    <w:rPr>
      <w:rFonts w:ascii="Arial" w:hAnsi="Arial" w:cs="Arial"/>
      <w:spacing w:val="-3"/>
      <w:sz w:val="22"/>
      <w:szCs w:val="22"/>
      <w:lang w:val="es-ES_tradnl"/>
    </w:rPr>
  </w:style>
  <w:style w:type="paragraph" w:customStyle="1" w:styleId="Ttulo3ETAP2000">
    <w:name w:val="Título 3 ETAP 2000"/>
    <w:basedOn w:val="Heading3"/>
    <w:uiPriority w:val="99"/>
    <w:rsid w:val="00C36A05"/>
    <w:pPr>
      <w:spacing w:before="120" w:after="60"/>
      <w:ind w:left="567"/>
      <w:jc w:val="both"/>
    </w:pPr>
    <w:rPr>
      <w:rFonts w:ascii="Arial Narrow" w:hAnsi="Arial Narrow" w:cs="Arial Narrow"/>
      <w:b/>
      <w:bCs/>
      <w:sz w:val="26"/>
      <w:szCs w:val="26"/>
      <w:u w:val="single"/>
      <w:lang w:val="es-ES_tradnl"/>
    </w:rPr>
  </w:style>
  <w:style w:type="paragraph" w:customStyle="1" w:styleId="Ttulo5ETAP2000">
    <w:name w:val="Título 5 ETAP 2000"/>
    <w:basedOn w:val="Normal"/>
    <w:uiPriority w:val="99"/>
    <w:rsid w:val="00C36A05"/>
    <w:pPr>
      <w:keepNext/>
      <w:tabs>
        <w:tab w:val="center" w:pos="4513"/>
      </w:tabs>
      <w:suppressAutoHyphens/>
      <w:spacing w:after="60"/>
      <w:jc w:val="center"/>
      <w:outlineLvl w:val="3"/>
    </w:pPr>
    <w:rPr>
      <w:rFonts w:ascii="Arial Narrow" w:hAnsi="Arial Narrow" w:cs="Arial Narrow"/>
      <w:b/>
      <w:bCs/>
      <w:spacing w:val="-3"/>
      <w:sz w:val="26"/>
      <w:szCs w:val="26"/>
      <w:lang w:val="es-ES_tradnl"/>
    </w:rPr>
  </w:style>
  <w:style w:type="character" w:customStyle="1" w:styleId="e20">
    <w:name w:val="e20"/>
    <w:basedOn w:val="DefaultParagraphFont"/>
    <w:uiPriority w:val="99"/>
    <w:rsid w:val="0047690A"/>
  </w:style>
  <w:style w:type="character" w:customStyle="1" w:styleId="e14">
    <w:name w:val="e14"/>
    <w:basedOn w:val="DefaultParagraphFont"/>
    <w:uiPriority w:val="99"/>
    <w:rsid w:val="0047690A"/>
  </w:style>
  <w:style w:type="paragraph" w:styleId="NormalWeb">
    <w:name w:val="Normal (Web)"/>
    <w:basedOn w:val="Normal"/>
    <w:uiPriority w:val="99"/>
    <w:rsid w:val="009C34C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9C34C6"/>
    <w:rPr>
      <w:b/>
      <w:bCs/>
    </w:rPr>
  </w:style>
  <w:style w:type="character" w:customStyle="1" w:styleId="Heading5Char1">
    <w:name w:val="Heading 5 Char1"/>
    <w:link w:val="Heading5"/>
    <w:uiPriority w:val="99"/>
    <w:locked/>
    <w:rsid w:val="00CF60A9"/>
    <w:rPr>
      <w:b/>
      <w:bCs/>
      <w:sz w:val="24"/>
      <w:szCs w:val="24"/>
    </w:rPr>
  </w:style>
  <w:style w:type="character" w:customStyle="1" w:styleId="Heading8Char1">
    <w:name w:val="Heading 8 Char1"/>
    <w:aliases w:val="Car Char1"/>
    <w:link w:val="Heading8"/>
    <w:uiPriority w:val="99"/>
    <w:semiHidden/>
    <w:locked/>
    <w:rsid w:val="007E1E1E"/>
    <w:rPr>
      <w:rFonts w:ascii="Calibri" w:eastAsia="Times New Roman" w:hAnsi="Calibri" w:cs="Calibri"/>
      <w:i/>
      <w:iCs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rsid w:val="007E1E1E"/>
    <w:rPr>
      <w:sz w:val="16"/>
      <w:szCs w:val="16"/>
    </w:rPr>
  </w:style>
  <w:style w:type="paragraph" w:customStyle="1" w:styleId="vietaletra">
    <w:name w:val="viñeta letra"/>
    <w:basedOn w:val="Normal"/>
    <w:next w:val="Normal"/>
    <w:uiPriority w:val="99"/>
    <w:rsid w:val="007E1E1E"/>
    <w:pPr>
      <w:tabs>
        <w:tab w:val="left" w:pos="284"/>
      </w:tabs>
      <w:ind w:left="567" w:hanging="567"/>
      <w:jc w:val="both"/>
    </w:pPr>
    <w:rPr>
      <w:rFonts w:ascii="Lockwood" w:hAnsi="Lockwood" w:cs="Lockwood"/>
      <w:caps/>
      <w:lang w:val="es-ES_tradnl" w:eastAsia="es-AR"/>
    </w:rPr>
  </w:style>
  <w:style w:type="character" w:customStyle="1" w:styleId="Heading7Char1">
    <w:name w:val="Heading 7 Char1"/>
    <w:link w:val="Heading7"/>
    <w:uiPriority w:val="99"/>
    <w:semiHidden/>
    <w:locked/>
    <w:rsid w:val="00B42F95"/>
    <w:rPr>
      <w:rFonts w:ascii="Arial" w:hAnsi="Arial" w:cs="Arial"/>
      <w:b/>
      <w:bCs/>
      <w:sz w:val="16"/>
      <w:szCs w:val="16"/>
      <w:lang w:val="es-AR" w:eastAsia="es-AR"/>
    </w:rPr>
  </w:style>
  <w:style w:type="character" w:customStyle="1" w:styleId="HeaderChar1">
    <w:name w:val="Header Char1"/>
    <w:link w:val="Header"/>
    <w:uiPriority w:val="99"/>
    <w:locked/>
    <w:rsid w:val="004A3936"/>
  </w:style>
  <w:style w:type="paragraph" w:customStyle="1" w:styleId="Sinespaciado">
    <w:name w:val="Sin espaciado"/>
    <w:uiPriority w:val="99"/>
    <w:rsid w:val="00356503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2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00">
      <w:marLeft w:val="84"/>
      <w:marRight w:val="84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3495">
              <w:marLeft w:val="0"/>
              <w:marRight w:val="0"/>
              <w:marTop w:val="0"/>
              <w:marBottom w:val="0"/>
              <w:divBdr>
                <w:top w:val="single" w:sz="6" w:space="0" w:color="C3C3C3"/>
                <w:left w:val="single" w:sz="6" w:space="8" w:color="C3C3C3"/>
                <w:bottom w:val="single" w:sz="6" w:space="8" w:color="C3C3C3"/>
                <w:right w:val="single" w:sz="6" w:space="8" w:color="C3C3C3"/>
              </w:divBdr>
              <w:divsChild>
                <w:div w:id="15549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34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C2C2C2"/>
                        <w:left w:val="single" w:sz="6" w:space="5" w:color="C2C2C2"/>
                        <w:bottom w:val="single" w:sz="6" w:space="5" w:color="C2C2C2"/>
                        <w:right w:val="single" w:sz="6" w:space="5" w:color="C2C2C2"/>
                      </w:divBdr>
                    </w:div>
                  </w:divsChild>
                </w:div>
              </w:divsChild>
            </w:div>
          </w:divsChild>
        </w:div>
      </w:divsChild>
    </w:div>
    <w:div w:id="15549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109</Words>
  <Characters>600</Characters>
  <Application>Microsoft Office Outlook</Application>
  <DocSecurity>0</DocSecurity>
  <Lines>0</Lines>
  <Paragraphs>0</Paragraphs>
  <ScaleCrop>false</ScaleCrop>
  <Company>ESMA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ARMADA ARGENTINA                                                                   Nº</dc:title>
  <dc:subject/>
  <dc:creator>CLOTA</dc:creator>
  <cp:keywords/>
  <dc:description/>
  <cp:lastModifiedBy>Carolina</cp:lastModifiedBy>
  <cp:revision>2</cp:revision>
  <cp:lastPrinted>2018-03-06T15:01:00Z</cp:lastPrinted>
  <dcterms:created xsi:type="dcterms:W3CDTF">2018-03-20T12:46:00Z</dcterms:created>
  <dcterms:modified xsi:type="dcterms:W3CDTF">2018-03-20T12:46:00Z</dcterms:modified>
</cp:coreProperties>
</file>